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2507" w14:textId="77777777" w:rsidR="00A93423" w:rsidRDefault="00A93423">
      <w:pPr>
        <w:sectPr w:rsidR="00A93423" w:rsidSect="00347A33">
          <w:headerReference w:type="default" r:id="rId8"/>
          <w:footerReference w:type="default" r:id="rId9"/>
          <w:headerReference w:type="first" r:id="rId10"/>
          <w:footerReference w:type="first" r:id="rId11"/>
          <w:pgSz w:w="11907" w:h="16840" w:code="9"/>
          <w:pgMar w:top="1985" w:right="1134" w:bottom="1134" w:left="1134" w:header="1134" w:footer="284" w:gutter="0"/>
          <w:cols w:space="720"/>
          <w:titlePg/>
          <w:docGrid w:linePitch="245"/>
        </w:sectPr>
      </w:pPr>
    </w:p>
    <w:p w14:paraId="423E3705" w14:textId="459A252E" w:rsidR="003D41EF" w:rsidRDefault="003D41EF" w:rsidP="003D41EF">
      <w:pPr>
        <w:pStyle w:val="Heading1"/>
      </w:pPr>
      <w:r>
        <w:t>Introduction</w:t>
      </w:r>
    </w:p>
    <w:p w14:paraId="6EF69917" w14:textId="77777777" w:rsidR="003D41EF" w:rsidRDefault="003D41EF" w:rsidP="001042F0">
      <w:r w:rsidRPr="00B52F66">
        <w:t>This</w:t>
      </w:r>
      <w:r>
        <w:t xml:space="preserve"> Information Governance Framework for International Data Transfers (the Framework) </w:t>
      </w:r>
      <w:r w:rsidRPr="00B52F66">
        <w:t xml:space="preserve">is designed to guide </w:t>
      </w:r>
      <w:r>
        <w:t>staff</w:t>
      </w:r>
      <w:r w:rsidRPr="00B52F66">
        <w:t xml:space="preserve"> through the</w:t>
      </w:r>
      <w:r>
        <w:t xml:space="preserve"> Data Protection and other Information Governance factors to consider at the outset/proposal stage when considering a project; contract or initiative involving the processing of </w:t>
      </w:r>
      <w:hyperlink r:id="rId12" w:anchor="panel11099" w:history="1">
        <w:r w:rsidRPr="00630796">
          <w:rPr>
            <w:rStyle w:val="Hyperlink"/>
          </w:rPr>
          <w:t>personal</w:t>
        </w:r>
        <w:r w:rsidRPr="005C73AD">
          <w:rPr>
            <w:rStyle w:val="Hyperlink"/>
          </w:rPr>
          <w:t xml:space="preserve"> data</w:t>
        </w:r>
      </w:hyperlink>
      <w:r>
        <w:t xml:space="preserve"> outside of the UK.  It ensures that the complex legal requirements are followed; adequate controls are in place from the very start of the work and gives enough time for the required documentation to be put in place.</w:t>
      </w:r>
    </w:p>
    <w:tbl>
      <w:tblPr>
        <w:tblStyle w:val="warning"/>
        <w:tblW w:w="5000" w:type="pct"/>
        <w:tblLook w:val="04A0" w:firstRow="1" w:lastRow="0" w:firstColumn="1" w:lastColumn="0" w:noHBand="0" w:noVBand="1"/>
      </w:tblPr>
      <w:tblGrid>
        <w:gridCol w:w="816"/>
        <w:gridCol w:w="8823"/>
      </w:tblGrid>
      <w:tr w:rsidR="003D41EF" w:rsidRPr="008C09D4" w14:paraId="4951CD7E" w14:textId="77777777" w:rsidTr="0096497E">
        <w:tc>
          <w:tcPr>
            <w:tcW w:w="404" w:type="pct"/>
          </w:tcPr>
          <w:p w14:paraId="77DFF013" w14:textId="77777777" w:rsidR="003D41EF" w:rsidRPr="008C09D4" w:rsidRDefault="003D41EF" w:rsidP="0096497E">
            <w:pPr>
              <w:widowControl w:val="0"/>
              <w:ind w:right="-119"/>
            </w:pPr>
            <w:r>
              <w:rPr>
                <w:noProof/>
              </w:rPr>
              <w:drawing>
                <wp:inline distT="0" distB="0" distL="0" distR="0" wp14:anchorId="62452E3E" wp14:editId="130BE7B4">
                  <wp:extent cx="342900" cy="314325"/>
                  <wp:effectExtent l="19050" t="19050" r="19050" b="28575"/>
                  <wp:docPr id="2" name="Picture 2" descr="War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solidFill>
                              <a:srgbClr val="FFC000"/>
                            </a:solidFill>
                          </a:ln>
                        </pic:spPr>
                      </pic:pic>
                    </a:graphicData>
                  </a:graphic>
                </wp:inline>
              </w:drawing>
            </w:r>
          </w:p>
        </w:tc>
        <w:tc>
          <w:tcPr>
            <w:tcW w:w="4596" w:type="pct"/>
          </w:tcPr>
          <w:p w14:paraId="6509F03A" w14:textId="7400DAC6" w:rsidR="003D41EF" w:rsidRPr="009C5585" w:rsidRDefault="003D41EF" w:rsidP="0096497E">
            <w:r>
              <w:t xml:space="preserve">This Framework must be completed prior to the </w:t>
            </w:r>
            <w:hyperlink r:id="rId14" w:anchor="panel8629" w:history="1">
              <w:r w:rsidRPr="00D964C3">
                <w:rPr>
                  <w:rStyle w:val="Hyperlink"/>
                </w:rPr>
                <w:t>international transfer</w:t>
              </w:r>
            </w:hyperlink>
            <w:r>
              <w:t xml:space="preserve"> of personal data and agreed with the Information Governance team (</w:t>
            </w:r>
            <w:hyperlink r:id="rId15" w:history="1">
              <w:r w:rsidRPr="00EF6014">
                <w:rPr>
                  <w:rStyle w:val="Hyperlink"/>
                </w:rPr>
                <w:t>dpa@abdn.ac.uk</w:t>
              </w:r>
            </w:hyperlink>
            <w:r>
              <w:t>), unless advice has been provided by the Data Protection Officer to the contrary.</w:t>
            </w:r>
          </w:p>
        </w:tc>
      </w:tr>
    </w:tbl>
    <w:p w14:paraId="5A43B199" w14:textId="77777777" w:rsidR="003D41EF" w:rsidRPr="00CE2B74" w:rsidRDefault="003D41EF" w:rsidP="001042F0">
      <w:pPr>
        <w:shd w:val="clear" w:color="auto" w:fill="FFFFFF"/>
        <w:spacing w:before="120" w:after="240"/>
        <w:rPr>
          <w:rFonts w:cstheme="minorHAnsi"/>
        </w:rPr>
      </w:pPr>
      <w:r w:rsidRPr="00CE2B74">
        <w:rPr>
          <w:rFonts w:cstheme="minorHAnsi"/>
        </w:rPr>
        <w:t xml:space="preserve">In the absence of an adequacy decision </w:t>
      </w:r>
      <w:r>
        <w:rPr>
          <w:rFonts w:cstheme="minorHAnsi"/>
        </w:rPr>
        <w:t>(explained further below),</w:t>
      </w:r>
      <w:r w:rsidRPr="00CE2B74">
        <w:rPr>
          <w:rFonts w:cstheme="minorHAnsi"/>
        </w:rPr>
        <w:t xml:space="preserve"> the University may transfer personal data to a third country or an international organisation only if an appropriate safeguard is in place AND on condition that enforceable data subject rights and effective legal remedies for data subjects are available.  There are a number of ‘appropriate safeguards’, listed in Article 46 of the UK GDPR, which can be used in this context:</w:t>
      </w:r>
    </w:p>
    <w:p w14:paraId="72012ECB" w14:textId="77777777" w:rsidR="003D41EF" w:rsidRPr="00CE2B74" w:rsidRDefault="003D41EF" w:rsidP="003D41EF">
      <w:pPr>
        <w:pStyle w:val="bulletlistround"/>
      </w:pPr>
      <w:r w:rsidRPr="00CE2B74">
        <w:t>A legally binding and enforceable instrument between public authorities or bodies (approved by the I</w:t>
      </w:r>
      <w:r>
        <w:t xml:space="preserve">nformation </w:t>
      </w:r>
      <w:r w:rsidRPr="00CE2B74">
        <w:t>C</w:t>
      </w:r>
      <w:r>
        <w:t xml:space="preserve">ommissioner’s </w:t>
      </w:r>
      <w:r w:rsidRPr="00CE2B74">
        <w:t>O</w:t>
      </w:r>
      <w:r>
        <w:t>ffice</w:t>
      </w:r>
      <w:r w:rsidRPr="00CE2B74">
        <w:t>);</w:t>
      </w:r>
    </w:p>
    <w:p w14:paraId="326D1762" w14:textId="77777777" w:rsidR="003D41EF" w:rsidRPr="00CE2B74" w:rsidRDefault="003D41EF" w:rsidP="003D41EF">
      <w:pPr>
        <w:pStyle w:val="bulletlistround"/>
      </w:pPr>
      <w:r w:rsidRPr="00CE2B74">
        <w:t>Binding corporate rules;</w:t>
      </w:r>
    </w:p>
    <w:p w14:paraId="1E26EB56" w14:textId="77777777" w:rsidR="003D41EF" w:rsidRPr="00CE2B74" w:rsidRDefault="003D41EF" w:rsidP="003D41EF">
      <w:pPr>
        <w:pStyle w:val="bulletlistround"/>
      </w:pPr>
      <w:r w:rsidRPr="00CE2B74">
        <w:t>An approved code of conduct or certification mechanism;</w:t>
      </w:r>
    </w:p>
    <w:p w14:paraId="561F08D3" w14:textId="77777777" w:rsidR="003D41EF" w:rsidRPr="00CE2B74" w:rsidRDefault="003D41EF" w:rsidP="006F5ED1">
      <w:pPr>
        <w:pStyle w:val="bulletlistround"/>
        <w:spacing w:after="240"/>
        <w:ind w:left="714" w:hanging="357"/>
      </w:pPr>
      <w:r w:rsidRPr="00CE2B74">
        <w:t>An International Data Transfer Agreement (IDTA).</w:t>
      </w:r>
    </w:p>
    <w:p w14:paraId="57F9CCE6" w14:textId="77777777" w:rsidR="003D41EF" w:rsidRPr="00CE2B74" w:rsidRDefault="003D41EF" w:rsidP="003D41EF">
      <w:r w:rsidRPr="00CE2B74">
        <w:t xml:space="preserve">In the majority of cases, the University will seek to rely on the IDTAs, formerly known as Standard Contractual Clauses (SCCs).  These are the UK equivalent of EU SCCs, which came into force on 21 March 2022, and can comprise a </w:t>
      </w:r>
      <w:proofErr w:type="spellStart"/>
      <w:r w:rsidRPr="00CE2B74">
        <w:t>stand alone</w:t>
      </w:r>
      <w:proofErr w:type="spellEnd"/>
      <w:r w:rsidRPr="00CE2B74">
        <w:t xml:space="preserve"> IDTA or an addendum IDTA to existing SCCs.</w:t>
      </w:r>
    </w:p>
    <w:p w14:paraId="253687B2" w14:textId="20AC5298" w:rsidR="003D41EF" w:rsidRDefault="003D41EF" w:rsidP="003D41EF">
      <w:pPr>
        <w:rPr>
          <w:color w:val="000000"/>
        </w:rPr>
      </w:pPr>
      <w:r w:rsidRPr="00CE2B74">
        <w:t>In order to rely on an appropriate safeguard including the IDTA, it is a legal requirement that, in addition to the IDTAs being drafted and signed, a document known as a Transfer Risk Assessment (TRA) must be carried out.  The TRA applies to routine data transfers out of the UK</w:t>
      </w:r>
      <w:r>
        <w:t xml:space="preserve"> and the </w:t>
      </w:r>
      <w:r w:rsidRPr="00CE2B74">
        <w:rPr>
          <w:color w:val="000000"/>
        </w:rPr>
        <w:t xml:space="preserve">transfer may </w:t>
      </w:r>
      <w:r>
        <w:rPr>
          <w:color w:val="000000"/>
        </w:rPr>
        <w:t xml:space="preserve">only </w:t>
      </w:r>
      <w:r w:rsidRPr="00CE2B74">
        <w:rPr>
          <w:color w:val="000000"/>
        </w:rPr>
        <w:t>proceed where either the transfer causes no risk or a low risk of harm to data subject</w:t>
      </w:r>
      <w:r>
        <w:rPr>
          <w:color w:val="000000"/>
        </w:rPr>
        <w:t>s, taking into account any appropriate steps and protections put in place via the TRA to reduce the risk to low.</w:t>
      </w:r>
    </w:p>
    <w:p w14:paraId="4AD49D20" w14:textId="77777777" w:rsidR="003D41EF" w:rsidRPr="00FA3DB9" w:rsidRDefault="003D41EF" w:rsidP="003D41EF">
      <w:pPr>
        <w:shd w:val="clear" w:color="auto" w:fill="FFFFFF"/>
        <w:spacing w:after="240"/>
        <w:rPr>
          <w:rFonts w:cstheme="minorHAnsi"/>
        </w:rPr>
      </w:pPr>
      <w:r w:rsidRPr="00CE2B74">
        <w:rPr>
          <w:rFonts w:cstheme="minorHAnsi"/>
        </w:rPr>
        <w:t>More complex arrangements may require a Data Protection Impact Assessment alongside the TRA.</w:t>
      </w:r>
      <w:r>
        <w:rPr>
          <w:rFonts w:cstheme="minorHAnsi"/>
        </w:rPr>
        <w:t xml:space="preserve">  This Framework, including Checklist, is designed to ensure that the correct processes are in place prior to the transfer.</w:t>
      </w:r>
    </w:p>
    <w:p w14:paraId="0DE950FC" w14:textId="6A54C9C2" w:rsidR="003D41EF" w:rsidRPr="00CE2B74" w:rsidRDefault="003D41EF" w:rsidP="003D41EF">
      <w:pPr>
        <w:pStyle w:val="Heading1"/>
      </w:pPr>
      <w:r>
        <w:t>Contents of Framework</w:t>
      </w:r>
    </w:p>
    <w:p w14:paraId="2CF7952D" w14:textId="77777777" w:rsidR="002C11A4" w:rsidRDefault="002C11A4" w:rsidP="002C11A4">
      <w:r>
        <w:t>This Framework comprises the following:</w:t>
      </w:r>
    </w:p>
    <w:p w14:paraId="3122A568" w14:textId="77777777" w:rsidR="002C11A4" w:rsidRDefault="002C11A4" w:rsidP="001A184F">
      <w:pPr>
        <w:pStyle w:val="bulletlistround"/>
      </w:pPr>
      <w:r>
        <w:t>Checklist for completion by School/Directorate lead;</w:t>
      </w:r>
    </w:p>
    <w:p w14:paraId="19305A41" w14:textId="6666513F" w:rsidR="002C11A4" w:rsidRDefault="009908D5" w:rsidP="001A184F">
      <w:pPr>
        <w:pStyle w:val="bulletlistround"/>
      </w:pPr>
      <w:hyperlink w:anchor="_Annex_1_–" w:history="1">
        <w:r w:rsidR="002C11A4" w:rsidRPr="00BC6CE1">
          <w:rPr>
            <w:rStyle w:val="Hyperlink"/>
          </w:rPr>
          <w:t>Annex 1</w:t>
        </w:r>
      </w:hyperlink>
      <w:r w:rsidR="002C11A4">
        <w:t xml:space="preserve"> – Guidance for completion of the Checklist;</w:t>
      </w:r>
    </w:p>
    <w:p w14:paraId="6F03306C" w14:textId="5546895C" w:rsidR="002C11A4" w:rsidRDefault="009908D5" w:rsidP="001A184F">
      <w:pPr>
        <w:pStyle w:val="bulletlistround"/>
      </w:pPr>
      <w:hyperlink w:anchor="_Annex_2_–" w:history="1">
        <w:r w:rsidR="002C11A4" w:rsidRPr="00BC6CE1">
          <w:rPr>
            <w:rStyle w:val="Hyperlink"/>
          </w:rPr>
          <w:t>Annex 2</w:t>
        </w:r>
      </w:hyperlink>
      <w:r w:rsidR="002C11A4">
        <w:t xml:space="preserve"> - Transfer Risk Assessment (to be completed by the Information Governance Team only with assistance and sign off from the School/Directorate lead);</w:t>
      </w:r>
    </w:p>
    <w:p w14:paraId="6865A401" w14:textId="0FA7CACF" w:rsidR="002C11A4" w:rsidRDefault="009908D5" w:rsidP="001A184F">
      <w:pPr>
        <w:pStyle w:val="bulletlistround"/>
      </w:pPr>
      <w:hyperlink w:anchor="_Annex_3_–" w:history="1">
        <w:r w:rsidR="002C11A4" w:rsidRPr="00BC6CE1">
          <w:rPr>
            <w:rStyle w:val="Hyperlink"/>
          </w:rPr>
          <w:t>Annex 3</w:t>
        </w:r>
      </w:hyperlink>
      <w:r w:rsidR="002C11A4">
        <w:t xml:space="preserve"> – Other Information Governance Requirements.</w:t>
      </w:r>
    </w:p>
    <w:tbl>
      <w:tblPr>
        <w:tblStyle w:val="warning"/>
        <w:tblW w:w="5000" w:type="pct"/>
        <w:tblLook w:val="04A0" w:firstRow="1" w:lastRow="0" w:firstColumn="1" w:lastColumn="0" w:noHBand="0" w:noVBand="1"/>
      </w:tblPr>
      <w:tblGrid>
        <w:gridCol w:w="816"/>
        <w:gridCol w:w="8823"/>
      </w:tblGrid>
      <w:tr w:rsidR="002C11A4" w:rsidRPr="008C09D4" w14:paraId="414E9E51" w14:textId="77777777" w:rsidTr="0096497E">
        <w:tc>
          <w:tcPr>
            <w:tcW w:w="404" w:type="pct"/>
          </w:tcPr>
          <w:p w14:paraId="6D5C08CE" w14:textId="77777777" w:rsidR="002C11A4" w:rsidRPr="008C09D4" w:rsidRDefault="002C11A4" w:rsidP="0096497E">
            <w:pPr>
              <w:widowControl w:val="0"/>
              <w:ind w:right="-119"/>
            </w:pPr>
            <w:r>
              <w:rPr>
                <w:noProof/>
              </w:rPr>
              <w:drawing>
                <wp:inline distT="0" distB="0" distL="0" distR="0" wp14:anchorId="001C6C8F" wp14:editId="5D7D6956">
                  <wp:extent cx="342900" cy="314325"/>
                  <wp:effectExtent l="19050" t="19050" r="19050" b="28575"/>
                  <wp:docPr id="3" name="Picture 3" descr="War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solidFill>
                              <a:srgbClr val="FFC000"/>
                            </a:solidFill>
                          </a:ln>
                        </pic:spPr>
                      </pic:pic>
                    </a:graphicData>
                  </a:graphic>
                </wp:inline>
              </w:drawing>
            </w:r>
          </w:p>
        </w:tc>
        <w:tc>
          <w:tcPr>
            <w:tcW w:w="4596" w:type="pct"/>
          </w:tcPr>
          <w:p w14:paraId="7ECAB354" w14:textId="2DACA7BC" w:rsidR="002C11A4" w:rsidRPr="009C5585" w:rsidRDefault="002C11A4" w:rsidP="0096497E">
            <w:r w:rsidRPr="005D7DCB">
              <w:rPr>
                <w:b/>
                <w:bCs/>
                <w:color w:val="000000" w:themeColor="text1"/>
                <w:sz w:val="24"/>
                <w:szCs w:val="24"/>
              </w:rPr>
              <w:t xml:space="preserve">YOU ARE ONLY REQUIRED TO COMPLETE </w:t>
            </w:r>
            <w:r>
              <w:rPr>
                <w:b/>
                <w:bCs/>
                <w:color w:val="000000" w:themeColor="text1"/>
                <w:sz w:val="24"/>
                <w:szCs w:val="24"/>
              </w:rPr>
              <w:t xml:space="preserve">PAGES 3 &amp; 4 OF </w:t>
            </w:r>
            <w:r w:rsidRPr="005D7DCB">
              <w:rPr>
                <w:b/>
                <w:bCs/>
                <w:color w:val="000000" w:themeColor="text1"/>
                <w:sz w:val="24"/>
                <w:szCs w:val="24"/>
              </w:rPr>
              <w:t>THE CHECKLIST</w:t>
            </w:r>
            <w:r>
              <w:rPr>
                <w:b/>
                <w:bCs/>
                <w:color w:val="000000" w:themeColor="text1"/>
                <w:sz w:val="24"/>
                <w:szCs w:val="24"/>
              </w:rPr>
              <w:t xml:space="preserve"> TO THE EXTENT POSSIBLE</w:t>
            </w:r>
          </w:p>
        </w:tc>
      </w:tr>
    </w:tbl>
    <w:p w14:paraId="70CB3624" w14:textId="77777777" w:rsidR="002C11A4" w:rsidRPr="008A3CBD" w:rsidRDefault="002C11A4" w:rsidP="006F5ED1">
      <w:pPr>
        <w:pStyle w:val="Heading1"/>
      </w:pPr>
      <w:r w:rsidRPr="008A3CBD">
        <w:t>Scope</w:t>
      </w:r>
    </w:p>
    <w:p w14:paraId="3EE8EF20" w14:textId="66D2C4A2" w:rsidR="002C11A4" w:rsidRPr="00B52F66" w:rsidRDefault="002C11A4" w:rsidP="002C11A4">
      <w:r>
        <w:t xml:space="preserve">This Framework covers the sharing of personal data outside the UK in any scenario, but will </w:t>
      </w:r>
      <w:proofErr w:type="gramStart"/>
      <w:r>
        <w:t>include:</w:t>
      </w:r>
      <w:proofErr w:type="gramEnd"/>
      <w:r w:rsidR="00D34A83">
        <w:t xml:space="preserve"> </w:t>
      </w:r>
      <w:r>
        <w:t>exchange programme or joint initiative; via participation in an international research programme; where a supplier intends to host University personal data outside the UK. It</w:t>
      </w:r>
      <w:r w:rsidRPr="00B52F66">
        <w:t xml:space="preserve"> supplement</w:t>
      </w:r>
      <w:r>
        <w:t>s</w:t>
      </w:r>
      <w:r w:rsidRPr="00B52F66">
        <w:t xml:space="preserve"> the University’s </w:t>
      </w:r>
      <w:hyperlink r:id="rId16" w:history="1">
        <w:r w:rsidRPr="00882DA3">
          <w:rPr>
            <w:rStyle w:val="Hyperlink"/>
          </w:rPr>
          <w:t>Data Protection policy</w:t>
        </w:r>
      </w:hyperlink>
      <w:r w:rsidRPr="00B52F66">
        <w:t xml:space="preserve"> and the </w:t>
      </w:r>
      <w:hyperlink r:id="rId17" w:history="1">
        <w:r w:rsidRPr="00882DA3">
          <w:rPr>
            <w:rStyle w:val="Hyperlink"/>
          </w:rPr>
          <w:t>Data Protection guidance pages</w:t>
        </w:r>
      </w:hyperlink>
      <w:r w:rsidRPr="00B52F66">
        <w:t xml:space="preserve"> </w:t>
      </w:r>
      <w:r>
        <w:t xml:space="preserve">available </w:t>
      </w:r>
      <w:r w:rsidRPr="00B52F66">
        <w:t>on Staff Net.</w:t>
      </w:r>
    </w:p>
    <w:tbl>
      <w:tblPr>
        <w:tblStyle w:val="hint"/>
        <w:tblW w:w="5000" w:type="pct"/>
        <w:tblLook w:val="04A0" w:firstRow="1" w:lastRow="0" w:firstColumn="1" w:lastColumn="0" w:noHBand="0" w:noVBand="1"/>
      </w:tblPr>
      <w:tblGrid>
        <w:gridCol w:w="779"/>
        <w:gridCol w:w="8860"/>
      </w:tblGrid>
      <w:tr w:rsidR="001A184F" w:rsidRPr="008C09D4" w14:paraId="4AC01CE8" w14:textId="77777777" w:rsidTr="0096497E">
        <w:tc>
          <w:tcPr>
            <w:tcW w:w="404" w:type="pct"/>
          </w:tcPr>
          <w:p w14:paraId="0E191C2B" w14:textId="77777777" w:rsidR="001A184F" w:rsidRPr="008C09D4" w:rsidRDefault="001A184F" w:rsidP="0096497E">
            <w:pPr>
              <w:widowControl w:val="0"/>
              <w:ind w:right="-119"/>
            </w:pPr>
            <w:r w:rsidRPr="008C09D4">
              <w:rPr>
                <w:noProof/>
              </w:rPr>
              <w:drawing>
                <wp:inline distT="0" distB="0" distL="0" distR="0" wp14:anchorId="4721BEBB" wp14:editId="749EEC97">
                  <wp:extent cx="238125" cy="314325"/>
                  <wp:effectExtent l="19050" t="19050" r="28575" b="28575"/>
                  <wp:docPr id="5" name="Picture 5" descr="Ti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w="9525">
                            <a:solidFill>
                              <a:srgbClr val="92D050"/>
                            </a:solidFill>
                          </a:ln>
                        </pic:spPr>
                      </pic:pic>
                    </a:graphicData>
                  </a:graphic>
                </wp:inline>
              </w:drawing>
            </w:r>
          </w:p>
        </w:tc>
        <w:tc>
          <w:tcPr>
            <w:tcW w:w="4596" w:type="pct"/>
          </w:tcPr>
          <w:p w14:paraId="745A6420" w14:textId="4E739C0C" w:rsidR="001A184F" w:rsidRPr="009C5585" w:rsidRDefault="001A184F" w:rsidP="0096497E">
            <w:r>
              <w:t>If you have any queries regarding the scope and application of this Framework to your own project or f</w:t>
            </w:r>
            <w:r w:rsidRPr="00B52F66">
              <w:t>or assistance with data protection requirements for a speci</w:t>
            </w:r>
            <w:r>
              <w:t xml:space="preserve">fic international </w:t>
            </w:r>
            <w:r w:rsidRPr="00B52F66">
              <w:t xml:space="preserve">project, please contact the Information Governance team at </w:t>
            </w:r>
            <w:hyperlink r:id="rId19" w:history="1">
              <w:r w:rsidRPr="00C504E5">
                <w:rPr>
                  <w:rStyle w:val="Hyperlink"/>
                  <w:b/>
                  <w:bCs/>
                </w:rPr>
                <w:t>dpa@abdn.ac.uk</w:t>
              </w:r>
            </w:hyperlink>
          </w:p>
        </w:tc>
      </w:tr>
    </w:tbl>
    <w:p w14:paraId="3034F0A8" w14:textId="77777777" w:rsidR="001A184F" w:rsidRPr="00C75C67" w:rsidRDefault="001A184F" w:rsidP="001A184F">
      <w:pPr>
        <w:pStyle w:val="Heading1"/>
      </w:pPr>
      <w:r>
        <w:t>Escalation of Risk</w:t>
      </w:r>
    </w:p>
    <w:p w14:paraId="213DC12D" w14:textId="77777777" w:rsidR="001A184F" w:rsidRPr="00C7468F" w:rsidRDefault="001A184F" w:rsidP="001A184F">
      <w:r w:rsidRPr="00B52F66">
        <w:t>This</w:t>
      </w:r>
      <w:r>
        <w:t xml:space="preserve"> Framework is designed to assess and document the lawful process for the international data transfer and ensure that steps are taken to reduce any risks to individuals (data subjects) to minimal. </w:t>
      </w:r>
      <w:r>
        <w:rPr>
          <w:color w:val="000000"/>
        </w:rPr>
        <w:t>In the event that the Framework indicates at any stage that a less than minimal risk to data subjects exists which cannot be mitigated or a provision cannot be found which permits the restricted transfer to take place in accordance with the Data Protection Legislation but that the Project Sponsor or Information Asset Owner nonetheless wishes the transfer to take place, the following will be adhered to:</w:t>
      </w:r>
    </w:p>
    <w:p w14:paraId="59288E4C" w14:textId="77777777" w:rsidR="001A184F" w:rsidRDefault="001A184F" w:rsidP="001A184F">
      <w:pPr>
        <w:numPr>
          <w:ilvl w:val="0"/>
          <w:numId w:val="48"/>
        </w:numPr>
        <w:overflowPunct/>
        <w:autoSpaceDE/>
        <w:autoSpaceDN/>
        <w:adjustRightInd/>
        <w:spacing w:after="0"/>
        <w:textAlignment w:val="auto"/>
        <w:rPr>
          <w:color w:val="000000"/>
        </w:rPr>
      </w:pPr>
      <w:r>
        <w:rPr>
          <w:color w:val="000000"/>
        </w:rPr>
        <w:t>The Data Protection Officer shall report the matter to the next available meeting of the Information Governance Committee or International Partnership Committee;</w:t>
      </w:r>
    </w:p>
    <w:p w14:paraId="03E7E73C" w14:textId="77777777" w:rsidR="001A184F" w:rsidRPr="009C0CF5" w:rsidRDefault="001A184F" w:rsidP="001A184F">
      <w:pPr>
        <w:numPr>
          <w:ilvl w:val="0"/>
          <w:numId w:val="48"/>
        </w:numPr>
        <w:overflowPunct/>
        <w:autoSpaceDE/>
        <w:autoSpaceDN/>
        <w:adjustRightInd/>
        <w:spacing w:after="0"/>
        <w:textAlignment w:val="auto"/>
        <w:rPr>
          <w:color w:val="000000"/>
        </w:rPr>
      </w:pPr>
      <w:r>
        <w:rPr>
          <w:color w:val="000000"/>
        </w:rPr>
        <w:t>Following the outcome of that meeting, the Data Protection Officer shall update the relevant Project Sponsor or Information Asset Owner;</w:t>
      </w:r>
    </w:p>
    <w:p w14:paraId="729E924E" w14:textId="77777777" w:rsidR="001A184F" w:rsidRDefault="001A184F" w:rsidP="001A184F">
      <w:pPr>
        <w:numPr>
          <w:ilvl w:val="0"/>
          <w:numId w:val="48"/>
        </w:numPr>
        <w:overflowPunct/>
        <w:autoSpaceDE/>
        <w:autoSpaceDN/>
        <w:adjustRightInd/>
        <w:spacing w:after="0"/>
        <w:textAlignment w:val="auto"/>
        <w:rPr>
          <w:color w:val="000000"/>
        </w:rPr>
      </w:pPr>
      <w:r>
        <w:t>In the event that an urgent response is required prior to the next Committee meeting, the matter shall be escalated to the Information Governance Committee either via email circulation or a single item virtual meeting;</w:t>
      </w:r>
    </w:p>
    <w:p w14:paraId="485FAC4D" w14:textId="0D744CAE" w:rsidR="001A184F" w:rsidRDefault="001A184F" w:rsidP="001A184F">
      <w:pPr>
        <w:numPr>
          <w:ilvl w:val="0"/>
          <w:numId w:val="48"/>
        </w:numPr>
        <w:overflowPunct/>
        <w:autoSpaceDE/>
        <w:autoSpaceDN/>
        <w:adjustRightInd/>
        <w:spacing w:after="0"/>
        <w:textAlignment w:val="auto"/>
        <w:rPr>
          <w:color w:val="000000"/>
        </w:rPr>
      </w:pPr>
      <w:r>
        <w:rPr>
          <w:color w:val="000000"/>
        </w:rPr>
        <w:t>Relevant risk registers are to be updated if risk accepted.</w:t>
      </w:r>
    </w:p>
    <w:p w14:paraId="41AE58F2" w14:textId="77777777" w:rsidR="001A184F" w:rsidRDefault="001A184F">
      <w:pPr>
        <w:overflowPunct/>
        <w:autoSpaceDE/>
        <w:autoSpaceDN/>
        <w:adjustRightInd/>
        <w:spacing w:after="0"/>
        <w:textAlignment w:val="auto"/>
        <w:rPr>
          <w:color w:val="000000"/>
        </w:rPr>
      </w:pPr>
      <w:r>
        <w:rPr>
          <w:color w:val="000000"/>
        </w:rPr>
        <w:br w:type="page"/>
      </w:r>
    </w:p>
    <w:p w14:paraId="7022A9C2" w14:textId="58971C6C" w:rsidR="001A184F" w:rsidRDefault="001A184F" w:rsidP="001A184F">
      <w:pPr>
        <w:pStyle w:val="Heading1"/>
        <w:jc w:val="center"/>
      </w:pPr>
      <w:r w:rsidRPr="003A7A34">
        <w:lastRenderedPageBreak/>
        <w:t>International Data Transfer Checklist</w:t>
      </w:r>
    </w:p>
    <w:p w14:paraId="3BF8981B" w14:textId="27B4A9A8" w:rsidR="001A184F" w:rsidRDefault="001A184F" w:rsidP="006F5ED1">
      <w:r>
        <w:t>Before personal data can be transferred to an organisation outside of the United Kingdom it is necessary to carry out a preliminary investigation to determine the type of transfer being undertaken and the risks involved in making that transfer.</w:t>
      </w:r>
    </w:p>
    <w:p w14:paraId="4AF0175A" w14:textId="7918E030" w:rsidR="001A184F" w:rsidRDefault="001A184F" w:rsidP="006F5ED1">
      <w:r>
        <w:t xml:space="preserve">Please see the Guidance at </w:t>
      </w:r>
      <w:hyperlink w:anchor="_Annex_1_–" w:history="1">
        <w:r w:rsidRPr="00BC6CE1">
          <w:rPr>
            <w:rStyle w:val="Hyperlink"/>
          </w:rPr>
          <w:t>Annex 1</w:t>
        </w:r>
      </w:hyperlink>
      <w:r>
        <w:t xml:space="preserve"> for further information on how to complete this Checklist. </w:t>
      </w:r>
    </w:p>
    <w:tbl>
      <w:tblPr>
        <w:tblStyle w:val="hint"/>
        <w:tblW w:w="5000" w:type="pct"/>
        <w:tblLook w:val="04A0" w:firstRow="1" w:lastRow="0" w:firstColumn="1" w:lastColumn="0" w:noHBand="0" w:noVBand="1"/>
      </w:tblPr>
      <w:tblGrid>
        <w:gridCol w:w="779"/>
        <w:gridCol w:w="8860"/>
      </w:tblGrid>
      <w:tr w:rsidR="001A184F" w:rsidRPr="008C09D4" w14:paraId="4950AD7A" w14:textId="77777777" w:rsidTr="0096497E">
        <w:tc>
          <w:tcPr>
            <w:tcW w:w="404" w:type="pct"/>
          </w:tcPr>
          <w:p w14:paraId="5EF9B7F4" w14:textId="77777777" w:rsidR="001A184F" w:rsidRPr="008C09D4" w:rsidRDefault="001A184F" w:rsidP="0096497E">
            <w:pPr>
              <w:widowControl w:val="0"/>
              <w:ind w:right="-119"/>
            </w:pPr>
            <w:r w:rsidRPr="008C09D4">
              <w:rPr>
                <w:noProof/>
              </w:rPr>
              <w:drawing>
                <wp:inline distT="0" distB="0" distL="0" distR="0" wp14:anchorId="371BF22B" wp14:editId="46263516">
                  <wp:extent cx="238125" cy="314325"/>
                  <wp:effectExtent l="19050" t="19050" r="28575" b="28575"/>
                  <wp:docPr id="6" name="Picture 6" descr="Ti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w="9525">
                            <a:solidFill>
                              <a:srgbClr val="92D050"/>
                            </a:solidFill>
                          </a:ln>
                        </pic:spPr>
                      </pic:pic>
                    </a:graphicData>
                  </a:graphic>
                </wp:inline>
              </w:drawing>
            </w:r>
          </w:p>
        </w:tc>
        <w:tc>
          <w:tcPr>
            <w:tcW w:w="4596" w:type="pct"/>
          </w:tcPr>
          <w:p w14:paraId="2D12E7BB" w14:textId="152FD842" w:rsidR="001A184F" w:rsidRPr="009C5585" w:rsidRDefault="001A184F" w:rsidP="0096497E">
            <w:r>
              <w:t>Please complete Parts A – C to the extent possible and return the completed Checklist to the</w:t>
            </w:r>
            <w:r w:rsidRPr="00B52F66">
              <w:t xml:space="preserve"> Information Governance team at </w:t>
            </w:r>
            <w:hyperlink r:id="rId20" w:history="1">
              <w:r w:rsidRPr="00C504E5">
                <w:rPr>
                  <w:rStyle w:val="Hyperlink"/>
                  <w:b/>
                  <w:bCs/>
                </w:rPr>
                <w:t>dpa@abdn.ac.uk</w:t>
              </w:r>
            </w:hyperlink>
          </w:p>
        </w:tc>
      </w:tr>
    </w:tbl>
    <w:p w14:paraId="6B7B5D62" w14:textId="77777777" w:rsidR="001A184F" w:rsidRPr="009231DB" w:rsidRDefault="001A184F" w:rsidP="006F5ED1">
      <w:pPr>
        <w:pStyle w:val="Heading2"/>
        <w:spacing w:before="120"/>
      </w:pPr>
      <w:r w:rsidRPr="009231DB">
        <w:t>Part A: Background</w:t>
      </w:r>
    </w:p>
    <w:p w14:paraId="76BA6E63" w14:textId="77777777" w:rsidR="001A184F" w:rsidRPr="008B54C4" w:rsidRDefault="001A184F" w:rsidP="00D34A83">
      <w:pPr>
        <w:rPr>
          <w:rFonts w:ascii="Calibri" w:eastAsia="Calibri" w:hAnsi="Calibri" w:cs="Calibri"/>
          <w:color w:val="000000" w:themeColor="text1"/>
        </w:rPr>
      </w:pPr>
      <w:r w:rsidRPr="395B25AD">
        <w:rPr>
          <w:rFonts w:ascii="Calibri" w:eastAsia="Calibri" w:hAnsi="Calibri" w:cs="Calibri"/>
          <w:b/>
          <w:bCs/>
          <w:color w:val="000000" w:themeColor="text1"/>
          <w:lang w:val="en-US"/>
        </w:rPr>
        <w:t>This intended data transfer is between</w:t>
      </w:r>
      <w:r>
        <w:rPr>
          <w:rFonts w:ascii="Calibri" w:eastAsia="Calibri" w:hAnsi="Calibri" w:cs="Calibri"/>
          <w:b/>
          <w:bCs/>
          <w:color w:val="000000" w:themeColor="text1"/>
          <w:lang w:val="en-US"/>
        </w:rPr>
        <w:t xml:space="preserve"> the University of Aberdeen and the other Organisation or Organisation(s) listed below.</w:t>
      </w:r>
    </w:p>
    <w:tbl>
      <w:tblPr>
        <w:tblStyle w:val="TableGrid"/>
        <w:tblW w:w="0" w:type="auto"/>
        <w:tblLook w:val="04A0" w:firstRow="1" w:lastRow="0" w:firstColumn="1" w:lastColumn="0" w:noHBand="0" w:noVBand="1"/>
      </w:tblPr>
      <w:tblGrid>
        <w:gridCol w:w="4508"/>
        <w:gridCol w:w="4508"/>
      </w:tblGrid>
      <w:tr w:rsidR="001A184F" w14:paraId="40B4EA40" w14:textId="77777777" w:rsidTr="0096497E">
        <w:tc>
          <w:tcPr>
            <w:tcW w:w="4508" w:type="dxa"/>
          </w:tcPr>
          <w:p w14:paraId="0AB503A3" w14:textId="058F7177" w:rsidR="001A184F" w:rsidRDefault="001A184F" w:rsidP="0096497E">
            <w:pPr>
              <w:rPr>
                <w:lang w:val="en-US"/>
              </w:rPr>
            </w:pPr>
            <w:r>
              <w:rPr>
                <w:lang w:val="en-US"/>
              </w:rPr>
              <w:t>Name of University/</w:t>
            </w:r>
            <w:r w:rsidRPr="00763DDE">
              <w:t>Organisation</w:t>
            </w:r>
            <w:r>
              <w:t>(s)</w:t>
            </w:r>
            <w:r>
              <w:rPr>
                <w:lang w:val="en-US"/>
              </w:rPr>
              <w:t xml:space="preserve"> involved in international transfer:</w:t>
            </w:r>
          </w:p>
        </w:tc>
        <w:tc>
          <w:tcPr>
            <w:tcW w:w="4508" w:type="dxa"/>
          </w:tcPr>
          <w:p w14:paraId="5D592A34" w14:textId="77777777" w:rsidR="001A184F" w:rsidRDefault="001A184F" w:rsidP="0096497E">
            <w:pPr>
              <w:rPr>
                <w:lang w:val="en-US"/>
              </w:rPr>
            </w:pPr>
          </w:p>
        </w:tc>
      </w:tr>
      <w:tr w:rsidR="001A184F" w14:paraId="314174B6" w14:textId="77777777" w:rsidTr="0096497E">
        <w:tc>
          <w:tcPr>
            <w:tcW w:w="4508" w:type="dxa"/>
          </w:tcPr>
          <w:p w14:paraId="778B7F86" w14:textId="77777777" w:rsidR="001A184F" w:rsidRDefault="001A184F" w:rsidP="0096497E">
            <w:pPr>
              <w:rPr>
                <w:lang w:val="en-US"/>
              </w:rPr>
            </w:pPr>
            <w:r>
              <w:rPr>
                <w:lang w:val="en-US"/>
              </w:rPr>
              <w:t>Address and Name of Contact:</w:t>
            </w:r>
          </w:p>
          <w:p w14:paraId="3DA8358F" w14:textId="77777777" w:rsidR="001A184F" w:rsidRDefault="001A184F" w:rsidP="0096497E">
            <w:pPr>
              <w:rPr>
                <w:lang w:val="en-US"/>
              </w:rPr>
            </w:pPr>
          </w:p>
        </w:tc>
        <w:tc>
          <w:tcPr>
            <w:tcW w:w="4508" w:type="dxa"/>
          </w:tcPr>
          <w:p w14:paraId="791B8EC8" w14:textId="77777777" w:rsidR="001A184F" w:rsidRDefault="001A184F" w:rsidP="0096497E">
            <w:pPr>
              <w:rPr>
                <w:lang w:val="en-US"/>
              </w:rPr>
            </w:pPr>
          </w:p>
        </w:tc>
      </w:tr>
      <w:tr w:rsidR="001A184F" w14:paraId="70E862E9" w14:textId="77777777" w:rsidTr="0096497E">
        <w:tc>
          <w:tcPr>
            <w:tcW w:w="4508" w:type="dxa"/>
          </w:tcPr>
          <w:p w14:paraId="37272CE1" w14:textId="77777777" w:rsidR="001A184F" w:rsidRDefault="001A184F" w:rsidP="0096497E">
            <w:pPr>
              <w:rPr>
                <w:lang w:val="en-US"/>
              </w:rPr>
            </w:pPr>
            <w:r>
              <w:rPr>
                <w:lang w:val="en-US"/>
              </w:rPr>
              <w:t>Relevant Data Protection Laws in Country (if known):</w:t>
            </w:r>
          </w:p>
        </w:tc>
        <w:tc>
          <w:tcPr>
            <w:tcW w:w="4508" w:type="dxa"/>
          </w:tcPr>
          <w:p w14:paraId="74F18781" w14:textId="77777777" w:rsidR="001A184F" w:rsidRDefault="001A184F" w:rsidP="0096497E">
            <w:pPr>
              <w:rPr>
                <w:lang w:val="en-US"/>
              </w:rPr>
            </w:pPr>
          </w:p>
        </w:tc>
      </w:tr>
      <w:tr w:rsidR="001A184F" w14:paraId="7B649565" w14:textId="77777777" w:rsidTr="0096497E">
        <w:tc>
          <w:tcPr>
            <w:tcW w:w="4508" w:type="dxa"/>
          </w:tcPr>
          <w:p w14:paraId="1E277903" w14:textId="77777777" w:rsidR="001A184F" w:rsidRDefault="001A184F" w:rsidP="0096497E">
            <w:pPr>
              <w:rPr>
                <w:lang w:val="en-US"/>
              </w:rPr>
            </w:pPr>
            <w:r>
              <w:rPr>
                <w:lang w:val="en-US"/>
              </w:rPr>
              <w:t>Description of Project or Contract:</w:t>
            </w:r>
          </w:p>
        </w:tc>
        <w:tc>
          <w:tcPr>
            <w:tcW w:w="4508" w:type="dxa"/>
          </w:tcPr>
          <w:p w14:paraId="6B5A1F03" w14:textId="77777777" w:rsidR="001A184F" w:rsidRDefault="001A184F" w:rsidP="0096497E">
            <w:pPr>
              <w:rPr>
                <w:lang w:val="en-US"/>
              </w:rPr>
            </w:pPr>
          </w:p>
        </w:tc>
      </w:tr>
      <w:tr w:rsidR="001A184F" w14:paraId="0985B9ED" w14:textId="77777777" w:rsidTr="0096497E">
        <w:tc>
          <w:tcPr>
            <w:tcW w:w="4508" w:type="dxa"/>
          </w:tcPr>
          <w:p w14:paraId="5CC445B1" w14:textId="77777777" w:rsidR="001A184F" w:rsidRDefault="001A184F" w:rsidP="0096497E">
            <w:pPr>
              <w:rPr>
                <w:lang w:val="en-US"/>
              </w:rPr>
            </w:pPr>
            <w:r>
              <w:rPr>
                <w:lang w:val="en-US"/>
              </w:rPr>
              <w:t xml:space="preserve">Is the Organisation </w:t>
            </w:r>
            <w:hyperlink r:id="rId21" w:history="1">
              <w:r w:rsidRPr="000469FE">
                <w:rPr>
                  <w:rStyle w:val="Hyperlink"/>
                  <w:lang w:val="en-US"/>
                </w:rPr>
                <w:t xml:space="preserve">a </w:t>
              </w:r>
              <w:r w:rsidRPr="00CE5325">
                <w:rPr>
                  <w:rStyle w:val="Hyperlink"/>
                </w:rPr>
                <w:t>controller</w:t>
              </w:r>
              <w:r w:rsidRPr="000469FE">
                <w:rPr>
                  <w:rStyle w:val="Hyperlink"/>
                  <w:lang w:val="en-US"/>
                </w:rPr>
                <w:t>; joint controller or processor</w:t>
              </w:r>
            </w:hyperlink>
            <w:r>
              <w:rPr>
                <w:lang w:val="en-US"/>
              </w:rPr>
              <w:t>?</w:t>
            </w:r>
          </w:p>
        </w:tc>
        <w:tc>
          <w:tcPr>
            <w:tcW w:w="4508" w:type="dxa"/>
          </w:tcPr>
          <w:p w14:paraId="70B276D5" w14:textId="77777777" w:rsidR="001A184F" w:rsidRDefault="001A184F" w:rsidP="0096497E">
            <w:pPr>
              <w:rPr>
                <w:lang w:val="en-US"/>
              </w:rPr>
            </w:pPr>
          </w:p>
        </w:tc>
      </w:tr>
      <w:tr w:rsidR="001A184F" w14:paraId="5854ECEA" w14:textId="77777777" w:rsidTr="0096497E">
        <w:tc>
          <w:tcPr>
            <w:tcW w:w="4508" w:type="dxa"/>
          </w:tcPr>
          <w:p w14:paraId="6A3A65FA" w14:textId="77777777" w:rsidR="001A184F" w:rsidRDefault="001A184F" w:rsidP="0096497E">
            <w:pPr>
              <w:rPr>
                <w:lang w:val="en-US"/>
              </w:rPr>
            </w:pPr>
            <w:r>
              <w:rPr>
                <w:lang w:val="en-US"/>
              </w:rPr>
              <w:t>How is the data being sent/shared/accessed?</w:t>
            </w:r>
          </w:p>
        </w:tc>
        <w:tc>
          <w:tcPr>
            <w:tcW w:w="4508" w:type="dxa"/>
          </w:tcPr>
          <w:p w14:paraId="5D672074" w14:textId="77777777" w:rsidR="001A184F" w:rsidRDefault="001A184F" w:rsidP="0096497E">
            <w:pPr>
              <w:rPr>
                <w:lang w:val="en-US"/>
              </w:rPr>
            </w:pPr>
          </w:p>
        </w:tc>
      </w:tr>
      <w:tr w:rsidR="001A184F" w14:paraId="58F16D54" w14:textId="77777777" w:rsidTr="0096497E">
        <w:tc>
          <w:tcPr>
            <w:tcW w:w="4508" w:type="dxa"/>
          </w:tcPr>
          <w:p w14:paraId="4D11A0A1" w14:textId="77777777" w:rsidR="001A184F" w:rsidRDefault="001A184F" w:rsidP="0096497E">
            <w:pPr>
              <w:rPr>
                <w:lang w:val="en-US"/>
              </w:rPr>
            </w:pPr>
            <w:r>
              <w:rPr>
                <w:lang w:val="en-US"/>
              </w:rPr>
              <w:t>How long can the Organisation access the data (and any other Organisations/sub processor) and how long will it be held for?</w:t>
            </w:r>
          </w:p>
        </w:tc>
        <w:tc>
          <w:tcPr>
            <w:tcW w:w="4508" w:type="dxa"/>
          </w:tcPr>
          <w:p w14:paraId="384C0F3D" w14:textId="77777777" w:rsidR="001A184F" w:rsidRDefault="001A184F" w:rsidP="0096497E">
            <w:pPr>
              <w:rPr>
                <w:lang w:val="en-US"/>
              </w:rPr>
            </w:pPr>
          </w:p>
        </w:tc>
      </w:tr>
      <w:tr w:rsidR="001A184F" w14:paraId="349116AA" w14:textId="77777777" w:rsidTr="0096497E">
        <w:tc>
          <w:tcPr>
            <w:tcW w:w="4508" w:type="dxa"/>
          </w:tcPr>
          <w:p w14:paraId="40FC0502" w14:textId="77777777" w:rsidR="001A184F" w:rsidRDefault="001A184F" w:rsidP="0096497E">
            <w:pPr>
              <w:rPr>
                <w:lang w:val="en-US"/>
              </w:rPr>
            </w:pPr>
            <w:r>
              <w:rPr>
                <w:lang w:val="en-US"/>
              </w:rPr>
              <w:t xml:space="preserve">What technical and </w:t>
            </w:r>
            <w:proofErr w:type="spellStart"/>
            <w:r>
              <w:rPr>
                <w:lang w:val="en-US"/>
              </w:rPr>
              <w:t>organisational</w:t>
            </w:r>
            <w:proofErr w:type="spellEnd"/>
            <w:r>
              <w:rPr>
                <w:lang w:val="en-US"/>
              </w:rPr>
              <w:t xml:space="preserve"> security measures does the Organisation have in place to protect the data (to the extent known)?</w:t>
            </w:r>
          </w:p>
        </w:tc>
        <w:tc>
          <w:tcPr>
            <w:tcW w:w="4508" w:type="dxa"/>
          </w:tcPr>
          <w:p w14:paraId="1F59013C" w14:textId="77777777" w:rsidR="001A184F" w:rsidRDefault="001A184F" w:rsidP="0096497E">
            <w:pPr>
              <w:rPr>
                <w:lang w:val="en-US"/>
              </w:rPr>
            </w:pPr>
          </w:p>
        </w:tc>
      </w:tr>
      <w:tr w:rsidR="001A184F" w14:paraId="2D3E49AE" w14:textId="77777777" w:rsidTr="0096497E">
        <w:tc>
          <w:tcPr>
            <w:tcW w:w="4508" w:type="dxa"/>
          </w:tcPr>
          <w:p w14:paraId="3D1F569E" w14:textId="058AE87E" w:rsidR="001A184F" w:rsidRDefault="001A184F" w:rsidP="0096497E">
            <w:pPr>
              <w:rPr>
                <w:lang w:val="en-US"/>
              </w:rPr>
            </w:pPr>
            <w:r>
              <w:rPr>
                <w:lang w:val="en-US"/>
              </w:rPr>
              <w:t>Will the Organisation forward the data to another Organisation or sub processor including for hosting purposes?  If so, who and where will the data be held?</w:t>
            </w:r>
          </w:p>
        </w:tc>
        <w:tc>
          <w:tcPr>
            <w:tcW w:w="4508" w:type="dxa"/>
          </w:tcPr>
          <w:p w14:paraId="764AC396" w14:textId="77777777" w:rsidR="001A184F" w:rsidRDefault="001A184F" w:rsidP="0096497E">
            <w:pPr>
              <w:rPr>
                <w:lang w:val="en-US"/>
              </w:rPr>
            </w:pPr>
          </w:p>
        </w:tc>
      </w:tr>
      <w:tr w:rsidR="001A184F" w14:paraId="35085E62" w14:textId="77777777" w:rsidTr="0096497E">
        <w:tc>
          <w:tcPr>
            <w:tcW w:w="4508" w:type="dxa"/>
          </w:tcPr>
          <w:p w14:paraId="499D592C" w14:textId="77777777" w:rsidR="001A184F" w:rsidRDefault="001A184F" w:rsidP="0096497E">
            <w:pPr>
              <w:rPr>
                <w:lang w:val="en-US"/>
              </w:rPr>
            </w:pPr>
            <w:r>
              <w:rPr>
                <w:lang w:val="en-US"/>
              </w:rPr>
              <w:t>Does this involve the use of the Grampian Data Safe Haven (</w:t>
            </w:r>
            <w:proofErr w:type="spellStart"/>
            <w:r>
              <w:rPr>
                <w:lang w:val="en-US"/>
              </w:rPr>
              <w:t>DaSH</w:t>
            </w:r>
            <w:proofErr w:type="spellEnd"/>
            <w:r>
              <w:rPr>
                <w:lang w:val="en-US"/>
              </w:rPr>
              <w:t>)?</w:t>
            </w:r>
          </w:p>
        </w:tc>
        <w:tc>
          <w:tcPr>
            <w:tcW w:w="4508" w:type="dxa"/>
          </w:tcPr>
          <w:p w14:paraId="3472D955" w14:textId="77777777" w:rsidR="001A184F" w:rsidRDefault="001A184F" w:rsidP="0096497E">
            <w:pPr>
              <w:rPr>
                <w:lang w:val="en-US"/>
              </w:rPr>
            </w:pPr>
          </w:p>
        </w:tc>
      </w:tr>
    </w:tbl>
    <w:p w14:paraId="5B5E9014" w14:textId="43FFA353" w:rsidR="001A184F" w:rsidRPr="00646EE6" w:rsidRDefault="001A184F" w:rsidP="00D34A83">
      <w:pPr>
        <w:overflowPunct/>
        <w:autoSpaceDE/>
        <w:autoSpaceDN/>
        <w:adjustRightInd/>
        <w:spacing w:before="120"/>
        <w:textAlignment w:val="auto"/>
        <w:rPr>
          <w:b/>
          <w:bCs/>
        </w:rPr>
      </w:pPr>
      <w:r w:rsidRPr="00646EE6">
        <w:rPr>
          <w:b/>
          <w:bCs/>
        </w:rPr>
        <w:t>The intended data flow is as follows:</w:t>
      </w:r>
    </w:p>
    <w:tbl>
      <w:tblPr>
        <w:tblStyle w:val="TableGrid"/>
        <w:tblW w:w="0" w:type="auto"/>
        <w:tblLook w:val="04A0" w:firstRow="1" w:lastRow="0" w:firstColumn="1" w:lastColumn="0" w:noHBand="0" w:noVBand="1"/>
      </w:tblPr>
      <w:tblGrid>
        <w:gridCol w:w="985"/>
        <w:gridCol w:w="1859"/>
        <w:gridCol w:w="2129"/>
        <w:gridCol w:w="1494"/>
        <w:gridCol w:w="1652"/>
        <w:gridCol w:w="1510"/>
      </w:tblGrid>
      <w:tr w:rsidR="001A184F" w14:paraId="2F5477A0" w14:textId="77777777" w:rsidTr="0096497E">
        <w:tc>
          <w:tcPr>
            <w:tcW w:w="985" w:type="dxa"/>
          </w:tcPr>
          <w:p w14:paraId="33365DE7" w14:textId="77777777" w:rsidR="001A184F" w:rsidRDefault="001A184F" w:rsidP="0096497E">
            <w:pPr>
              <w:rPr>
                <w:lang w:val="en-US"/>
              </w:rPr>
            </w:pPr>
          </w:p>
        </w:tc>
        <w:tc>
          <w:tcPr>
            <w:tcW w:w="1859" w:type="dxa"/>
          </w:tcPr>
          <w:p w14:paraId="47BD47F3" w14:textId="77777777" w:rsidR="001A184F" w:rsidRDefault="001A184F" w:rsidP="0096497E">
            <w:pPr>
              <w:rPr>
                <w:lang w:val="en-US"/>
              </w:rPr>
            </w:pPr>
            <w:r>
              <w:rPr>
                <w:lang w:val="en-US"/>
              </w:rPr>
              <w:t>Data Item</w:t>
            </w:r>
          </w:p>
        </w:tc>
        <w:tc>
          <w:tcPr>
            <w:tcW w:w="2129" w:type="dxa"/>
          </w:tcPr>
          <w:p w14:paraId="437E17BC" w14:textId="77777777" w:rsidR="001A184F" w:rsidRDefault="001A184F" w:rsidP="0096497E">
            <w:pPr>
              <w:rPr>
                <w:lang w:val="en-US"/>
              </w:rPr>
            </w:pPr>
            <w:r>
              <w:rPr>
                <w:lang w:val="en-US"/>
              </w:rPr>
              <w:t xml:space="preserve">Data Exporter </w:t>
            </w:r>
            <w:proofErr w:type="spellStart"/>
            <w:proofErr w:type="gramStart"/>
            <w:r>
              <w:rPr>
                <w:lang w:val="en-US"/>
              </w:rPr>
              <w:t>ie</w:t>
            </w:r>
            <w:proofErr w:type="spellEnd"/>
            <w:proofErr w:type="gramEnd"/>
            <w:r>
              <w:rPr>
                <w:lang w:val="en-US"/>
              </w:rPr>
              <w:t xml:space="preserve"> sender</w:t>
            </w:r>
          </w:p>
        </w:tc>
        <w:tc>
          <w:tcPr>
            <w:tcW w:w="1494" w:type="dxa"/>
          </w:tcPr>
          <w:p w14:paraId="576154B2" w14:textId="77777777" w:rsidR="001A184F" w:rsidRDefault="001A184F" w:rsidP="0096497E">
            <w:pPr>
              <w:rPr>
                <w:lang w:val="en-US"/>
              </w:rPr>
            </w:pPr>
            <w:r>
              <w:rPr>
                <w:lang w:val="en-US"/>
              </w:rPr>
              <w:t xml:space="preserve">Data Importer </w:t>
            </w:r>
            <w:proofErr w:type="spellStart"/>
            <w:proofErr w:type="gramStart"/>
            <w:r>
              <w:rPr>
                <w:lang w:val="en-US"/>
              </w:rPr>
              <w:t>ie</w:t>
            </w:r>
            <w:proofErr w:type="spellEnd"/>
            <w:proofErr w:type="gramEnd"/>
            <w:r>
              <w:rPr>
                <w:lang w:val="en-US"/>
              </w:rPr>
              <w:t xml:space="preserve"> receiver</w:t>
            </w:r>
          </w:p>
        </w:tc>
        <w:tc>
          <w:tcPr>
            <w:tcW w:w="1652" w:type="dxa"/>
          </w:tcPr>
          <w:p w14:paraId="4BFB22DB" w14:textId="77777777" w:rsidR="001A184F" w:rsidRDefault="001A184F" w:rsidP="0096497E">
            <w:pPr>
              <w:rPr>
                <w:lang w:val="en-US"/>
              </w:rPr>
            </w:pPr>
            <w:r>
              <w:rPr>
                <w:lang w:val="en-US"/>
              </w:rPr>
              <w:t>Data Owner</w:t>
            </w:r>
          </w:p>
        </w:tc>
        <w:tc>
          <w:tcPr>
            <w:tcW w:w="1510" w:type="dxa"/>
          </w:tcPr>
          <w:p w14:paraId="7C74FE80" w14:textId="77777777" w:rsidR="001A184F" w:rsidRDefault="001A184F" w:rsidP="0096497E">
            <w:pPr>
              <w:rPr>
                <w:lang w:val="en-US"/>
              </w:rPr>
            </w:pPr>
            <w:r>
              <w:rPr>
                <w:lang w:val="en-US"/>
              </w:rPr>
              <w:t xml:space="preserve">Is this </w:t>
            </w:r>
            <w:hyperlink r:id="rId22" w:anchor="panel11100" w:history="1">
              <w:r w:rsidRPr="000D62BB">
                <w:rPr>
                  <w:rStyle w:val="Hyperlink"/>
                  <w:lang w:val="en-US"/>
                </w:rPr>
                <w:t>Sensitive Data</w:t>
              </w:r>
            </w:hyperlink>
            <w:r>
              <w:rPr>
                <w:lang w:val="en-US"/>
              </w:rPr>
              <w:t xml:space="preserve"> (Yes/No)?</w:t>
            </w:r>
          </w:p>
        </w:tc>
      </w:tr>
      <w:tr w:rsidR="001A184F" w14:paraId="5F6E247B" w14:textId="77777777" w:rsidTr="0096497E">
        <w:tc>
          <w:tcPr>
            <w:tcW w:w="985" w:type="dxa"/>
            <w:shd w:val="clear" w:color="auto" w:fill="A6A6A6" w:themeFill="background1" w:themeFillShade="A6"/>
          </w:tcPr>
          <w:p w14:paraId="567E0A2B" w14:textId="77777777" w:rsidR="001A184F" w:rsidRDefault="001A184F" w:rsidP="0096497E">
            <w:pPr>
              <w:rPr>
                <w:lang w:val="en-US"/>
              </w:rPr>
            </w:pPr>
            <w:r>
              <w:rPr>
                <w:lang w:val="en-US"/>
              </w:rPr>
              <w:t>Example</w:t>
            </w:r>
          </w:p>
        </w:tc>
        <w:tc>
          <w:tcPr>
            <w:tcW w:w="1859" w:type="dxa"/>
            <w:shd w:val="clear" w:color="auto" w:fill="A6A6A6" w:themeFill="background1" w:themeFillShade="A6"/>
          </w:tcPr>
          <w:p w14:paraId="3C58F3AE" w14:textId="77777777" w:rsidR="001A184F" w:rsidRDefault="001A184F" w:rsidP="0096497E">
            <w:pPr>
              <w:rPr>
                <w:lang w:val="en-US"/>
              </w:rPr>
            </w:pPr>
            <w:r>
              <w:rPr>
                <w:lang w:val="en-US"/>
              </w:rPr>
              <w:t>Student ID No:</w:t>
            </w:r>
          </w:p>
        </w:tc>
        <w:tc>
          <w:tcPr>
            <w:tcW w:w="2129" w:type="dxa"/>
            <w:shd w:val="clear" w:color="auto" w:fill="A6A6A6" w:themeFill="background1" w:themeFillShade="A6"/>
          </w:tcPr>
          <w:p w14:paraId="3B892ECE" w14:textId="77777777" w:rsidR="001A184F" w:rsidRDefault="001A184F" w:rsidP="0096497E">
            <w:pPr>
              <w:rPr>
                <w:lang w:val="en-US"/>
              </w:rPr>
            </w:pPr>
            <w:r>
              <w:rPr>
                <w:lang w:val="en-US"/>
              </w:rPr>
              <w:t>University of Aberdeen</w:t>
            </w:r>
          </w:p>
        </w:tc>
        <w:tc>
          <w:tcPr>
            <w:tcW w:w="1494" w:type="dxa"/>
            <w:shd w:val="clear" w:color="auto" w:fill="A6A6A6" w:themeFill="background1" w:themeFillShade="A6"/>
          </w:tcPr>
          <w:p w14:paraId="18D57173" w14:textId="77777777" w:rsidR="001A184F" w:rsidRDefault="001A184F" w:rsidP="0096497E">
            <w:pPr>
              <w:rPr>
                <w:lang w:val="en-US"/>
              </w:rPr>
            </w:pPr>
            <w:r>
              <w:rPr>
                <w:lang w:val="en-US"/>
              </w:rPr>
              <w:t>SCNU</w:t>
            </w:r>
          </w:p>
        </w:tc>
        <w:tc>
          <w:tcPr>
            <w:tcW w:w="1652" w:type="dxa"/>
            <w:shd w:val="clear" w:color="auto" w:fill="A6A6A6" w:themeFill="background1" w:themeFillShade="A6"/>
          </w:tcPr>
          <w:p w14:paraId="4F6E0FBC" w14:textId="77777777" w:rsidR="001A184F" w:rsidRDefault="001A184F" w:rsidP="0096497E">
            <w:pPr>
              <w:rPr>
                <w:lang w:val="en-US"/>
              </w:rPr>
            </w:pPr>
            <w:r>
              <w:rPr>
                <w:lang w:val="en-US"/>
              </w:rPr>
              <w:t>Student Records</w:t>
            </w:r>
          </w:p>
        </w:tc>
        <w:tc>
          <w:tcPr>
            <w:tcW w:w="1510" w:type="dxa"/>
            <w:shd w:val="clear" w:color="auto" w:fill="A6A6A6" w:themeFill="background1" w:themeFillShade="A6"/>
          </w:tcPr>
          <w:p w14:paraId="4C5E79A9" w14:textId="77777777" w:rsidR="001A184F" w:rsidRDefault="001A184F" w:rsidP="0096497E">
            <w:pPr>
              <w:rPr>
                <w:lang w:val="en-US"/>
              </w:rPr>
            </w:pPr>
            <w:r>
              <w:rPr>
                <w:lang w:val="en-US"/>
              </w:rPr>
              <w:t>No</w:t>
            </w:r>
          </w:p>
        </w:tc>
      </w:tr>
      <w:tr w:rsidR="001A184F" w14:paraId="305FC406" w14:textId="77777777" w:rsidTr="0096497E">
        <w:tc>
          <w:tcPr>
            <w:tcW w:w="985" w:type="dxa"/>
          </w:tcPr>
          <w:p w14:paraId="1F7A6597" w14:textId="77777777" w:rsidR="001A184F" w:rsidRDefault="001A184F" w:rsidP="0096497E">
            <w:pPr>
              <w:rPr>
                <w:lang w:val="en-US"/>
              </w:rPr>
            </w:pPr>
            <w:r>
              <w:rPr>
                <w:lang w:val="en-US"/>
              </w:rPr>
              <w:t>1.</w:t>
            </w:r>
          </w:p>
        </w:tc>
        <w:tc>
          <w:tcPr>
            <w:tcW w:w="1859" w:type="dxa"/>
          </w:tcPr>
          <w:p w14:paraId="359822B4" w14:textId="77777777" w:rsidR="001A184F" w:rsidRDefault="001A184F" w:rsidP="0096497E">
            <w:pPr>
              <w:rPr>
                <w:lang w:val="en-US"/>
              </w:rPr>
            </w:pPr>
          </w:p>
        </w:tc>
        <w:tc>
          <w:tcPr>
            <w:tcW w:w="2129" w:type="dxa"/>
          </w:tcPr>
          <w:p w14:paraId="28782CDB" w14:textId="77777777" w:rsidR="001A184F" w:rsidRDefault="001A184F" w:rsidP="0096497E">
            <w:pPr>
              <w:rPr>
                <w:lang w:val="en-US"/>
              </w:rPr>
            </w:pPr>
          </w:p>
        </w:tc>
        <w:tc>
          <w:tcPr>
            <w:tcW w:w="1494" w:type="dxa"/>
          </w:tcPr>
          <w:p w14:paraId="255DA2C1" w14:textId="77777777" w:rsidR="001A184F" w:rsidRDefault="001A184F" w:rsidP="0096497E">
            <w:pPr>
              <w:rPr>
                <w:lang w:val="en-US"/>
              </w:rPr>
            </w:pPr>
          </w:p>
        </w:tc>
        <w:tc>
          <w:tcPr>
            <w:tcW w:w="1652" w:type="dxa"/>
          </w:tcPr>
          <w:p w14:paraId="14398DBF" w14:textId="77777777" w:rsidR="001A184F" w:rsidRDefault="001A184F" w:rsidP="0096497E">
            <w:pPr>
              <w:rPr>
                <w:lang w:val="en-US"/>
              </w:rPr>
            </w:pPr>
          </w:p>
        </w:tc>
        <w:tc>
          <w:tcPr>
            <w:tcW w:w="1510" w:type="dxa"/>
          </w:tcPr>
          <w:p w14:paraId="7EFFA4BC" w14:textId="77777777" w:rsidR="001A184F" w:rsidRDefault="001A184F" w:rsidP="0096497E">
            <w:pPr>
              <w:rPr>
                <w:lang w:val="en-US"/>
              </w:rPr>
            </w:pPr>
          </w:p>
        </w:tc>
      </w:tr>
      <w:tr w:rsidR="001A184F" w14:paraId="5C3CB799" w14:textId="77777777" w:rsidTr="0096497E">
        <w:tc>
          <w:tcPr>
            <w:tcW w:w="985" w:type="dxa"/>
          </w:tcPr>
          <w:p w14:paraId="64EFDA3E" w14:textId="77777777" w:rsidR="001A184F" w:rsidRDefault="001A184F" w:rsidP="0096497E">
            <w:pPr>
              <w:rPr>
                <w:lang w:val="en-US"/>
              </w:rPr>
            </w:pPr>
            <w:r>
              <w:rPr>
                <w:lang w:val="en-US"/>
              </w:rPr>
              <w:t>2.</w:t>
            </w:r>
          </w:p>
        </w:tc>
        <w:tc>
          <w:tcPr>
            <w:tcW w:w="1859" w:type="dxa"/>
          </w:tcPr>
          <w:p w14:paraId="609461FA" w14:textId="77777777" w:rsidR="001A184F" w:rsidRDefault="001A184F" w:rsidP="0096497E">
            <w:pPr>
              <w:rPr>
                <w:lang w:val="en-US"/>
              </w:rPr>
            </w:pPr>
          </w:p>
        </w:tc>
        <w:tc>
          <w:tcPr>
            <w:tcW w:w="2129" w:type="dxa"/>
          </w:tcPr>
          <w:p w14:paraId="377F8B6A" w14:textId="77777777" w:rsidR="001A184F" w:rsidRDefault="001A184F" w:rsidP="0096497E">
            <w:pPr>
              <w:rPr>
                <w:lang w:val="en-US"/>
              </w:rPr>
            </w:pPr>
          </w:p>
        </w:tc>
        <w:tc>
          <w:tcPr>
            <w:tcW w:w="1494" w:type="dxa"/>
          </w:tcPr>
          <w:p w14:paraId="331421F2" w14:textId="77777777" w:rsidR="001A184F" w:rsidRDefault="001A184F" w:rsidP="0096497E">
            <w:pPr>
              <w:rPr>
                <w:lang w:val="en-US"/>
              </w:rPr>
            </w:pPr>
          </w:p>
        </w:tc>
        <w:tc>
          <w:tcPr>
            <w:tcW w:w="1652" w:type="dxa"/>
          </w:tcPr>
          <w:p w14:paraId="266722D9" w14:textId="77777777" w:rsidR="001A184F" w:rsidRDefault="001A184F" w:rsidP="0096497E">
            <w:pPr>
              <w:rPr>
                <w:lang w:val="en-US"/>
              </w:rPr>
            </w:pPr>
          </w:p>
        </w:tc>
        <w:tc>
          <w:tcPr>
            <w:tcW w:w="1510" w:type="dxa"/>
          </w:tcPr>
          <w:p w14:paraId="5DB0A1D1" w14:textId="77777777" w:rsidR="001A184F" w:rsidRDefault="001A184F" w:rsidP="0096497E">
            <w:pPr>
              <w:rPr>
                <w:lang w:val="en-US"/>
              </w:rPr>
            </w:pPr>
          </w:p>
        </w:tc>
      </w:tr>
      <w:tr w:rsidR="001A184F" w14:paraId="771E4041" w14:textId="77777777" w:rsidTr="0096497E">
        <w:tc>
          <w:tcPr>
            <w:tcW w:w="985" w:type="dxa"/>
          </w:tcPr>
          <w:p w14:paraId="205C5F45" w14:textId="77777777" w:rsidR="001A184F" w:rsidRDefault="001A184F" w:rsidP="0096497E">
            <w:pPr>
              <w:rPr>
                <w:lang w:val="en-US"/>
              </w:rPr>
            </w:pPr>
            <w:r>
              <w:rPr>
                <w:lang w:val="en-US"/>
              </w:rPr>
              <w:lastRenderedPageBreak/>
              <w:t>3.</w:t>
            </w:r>
          </w:p>
        </w:tc>
        <w:tc>
          <w:tcPr>
            <w:tcW w:w="1859" w:type="dxa"/>
          </w:tcPr>
          <w:p w14:paraId="12BFA91E" w14:textId="77777777" w:rsidR="001A184F" w:rsidRDefault="001A184F" w:rsidP="0096497E">
            <w:pPr>
              <w:rPr>
                <w:lang w:val="en-US"/>
              </w:rPr>
            </w:pPr>
          </w:p>
        </w:tc>
        <w:tc>
          <w:tcPr>
            <w:tcW w:w="2129" w:type="dxa"/>
          </w:tcPr>
          <w:p w14:paraId="5DC7AF93" w14:textId="77777777" w:rsidR="001A184F" w:rsidRDefault="001A184F" w:rsidP="0096497E">
            <w:pPr>
              <w:rPr>
                <w:lang w:val="en-US"/>
              </w:rPr>
            </w:pPr>
          </w:p>
        </w:tc>
        <w:tc>
          <w:tcPr>
            <w:tcW w:w="1494" w:type="dxa"/>
          </w:tcPr>
          <w:p w14:paraId="50A785C6" w14:textId="77777777" w:rsidR="001A184F" w:rsidRDefault="001A184F" w:rsidP="0096497E">
            <w:pPr>
              <w:rPr>
                <w:lang w:val="en-US"/>
              </w:rPr>
            </w:pPr>
          </w:p>
        </w:tc>
        <w:tc>
          <w:tcPr>
            <w:tcW w:w="1652" w:type="dxa"/>
          </w:tcPr>
          <w:p w14:paraId="45C3E1EF" w14:textId="77777777" w:rsidR="001A184F" w:rsidRDefault="001A184F" w:rsidP="0096497E">
            <w:pPr>
              <w:rPr>
                <w:lang w:val="en-US"/>
              </w:rPr>
            </w:pPr>
          </w:p>
        </w:tc>
        <w:tc>
          <w:tcPr>
            <w:tcW w:w="1510" w:type="dxa"/>
          </w:tcPr>
          <w:p w14:paraId="06BF61F9" w14:textId="77777777" w:rsidR="001A184F" w:rsidRDefault="001A184F" w:rsidP="0096497E">
            <w:pPr>
              <w:rPr>
                <w:lang w:val="en-US"/>
              </w:rPr>
            </w:pPr>
          </w:p>
        </w:tc>
      </w:tr>
      <w:tr w:rsidR="001A184F" w14:paraId="58CE709C" w14:textId="77777777" w:rsidTr="0096497E">
        <w:tc>
          <w:tcPr>
            <w:tcW w:w="985" w:type="dxa"/>
          </w:tcPr>
          <w:p w14:paraId="5E9403A9" w14:textId="77777777" w:rsidR="001A184F" w:rsidRDefault="001A184F" w:rsidP="0096497E">
            <w:pPr>
              <w:rPr>
                <w:lang w:val="en-US"/>
              </w:rPr>
            </w:pPr>
            <w:r>
              <w:rPr>
                <w:lang w:val="en-US"/>
              </w:rPr>
              <w:t>4.</w:t>
            </w:r>
          </w:p>
        </w:tc>
        <w:tc>
          <w:tcPr>
            <w:tcW w:w="1859" w:type="dxa"/>
          </w:tcPr>
          <w:p w14:paraId="6F5D4295" w14:textId="77777777" w:rsidR="001A184F" w:rsidRDefault="001A184F" w:rsidP="0096497E">
            <w:pPr>
              <w:rPr>
                <w:lang w:val="en-US"/>
              </w:rPr>
            </w:pPr>
          </w:p>
        </w:tc>
        <w:tc>
          <w:tcPr>
            <w:tcW w:w="2129" w:type="dxa"/>
          </w:tcPr>
          <w:p w14:paraId="67D04650" w14:textId="77777777" w:rsidR="001A184F" w:rsidRDefault="001A184F" w:rsidP="0096497E">
            <w:pPr>
              <w:rPr>
                <w:lang w:val="en-US"/>
              </w:rPr>
            </w:pPr>
          </w:p>
        </w:tc>
        <w:tc>
          <w:tcPr>
            <w:tcW w:w="1494" w:type="dxa"/>
          </w:tcPr>
          <w:p w14:paraId="3C265264" w14:textId="77777777" w:rsidR="001A184F" w:rsidRDefault="001A184F" w:rsidP="0096497E">
            <w:pPr>
              <w:rPr>
                <w:lang w:val="en-US"/>
              </w:rPr>
            </w:pPr>
          </w:p>
        </w:tc>
        <w:tc>
          <w:tcPr>
            <w:tcW w:w="1652" w:type="dxa"/>
          </w:tcPr>
          <w:p w14:paraId="25338C50" w14:textId="77777777" w:rsidR="001A184F" w:rsidRDefault="001A184F" w:rsidP="0096497E">
            <w:pPr>
              <w:rPr>
                <w:lang w:val="en-US"/>
              </w:rPr>
            </w:pPr>
          </w:p>
        </w:tc>
        <w:tc>
          <w:tcPr>
            <w:tcW w:w="1510" w:type="dxa"/>
          </w:tcPr>
          <w:p w14:paraId="459AA590" w14:textId="77777777" w:rsidR="001A184F" w:rsidRDefault="001A184F" w:rsidP="0096497E">
            <w:pPr>
              <w:rPr>
                <w:lang w:val="en-US"/>
              </w:rPr>
            </w:pPr>
          </w:p>
        </w:tc>
      </w:tr>
    </w:tbl>
    <w:p w14:paraId="310FFCF2" w14:textId="097912B8" w:rsidR="001A184F" w:rsidRDefault="008179CC" w:rsidP="008179CC">
      <w:pPr>
        <w:pStyle w:val="Heading2"/>
      </w:pPr>
      <w:r>
        <w:t>Part B: Process for Assessing International Data Transfer</w:t>
      </w:r>
    </w:p>
    <w:tbl>
      <w:tblPr>
        <w:tblStyle w:val="TableGrid"/>
        <w:tblW w:w="9360" w:type="dxa"/>
        <w:tblLayout w:type="fixed"/>
        <w:tblLook w:val="06A0" w:firstRow="1" w:lastRow="0" w:firstColumn="1" w:lastColumn="0" w:noHBand="1" w:noVBand="1"/>
      </w:tblPr>
      <w:tblGrid>
        <w:gridCol w:w="7395"/>
        <w:gridCol w:w="1005"/>
        <w:gridCol w:w="960"/>
      </w:tblGrid>
      <w:tr w:rsidR="008179CC" w14:paraId="47B7E04F" w14:textId="77777777" w:rsidTr="0096497E">
        <w:tc>
          <w:tcPr>
            <w:tcW w:w="7395" w:type="dxa"/>
          </w:tcPr>
          <w:p w14:paraId="2E9B4FAF" w14:textId="77777777" w:rsidR="008179CC" w:rsidRDefault="008179CC" w:rsidP="0096497E">
            <w:pPr>
              <w:rPr>
                <w:b/>
                <w:bCs/>
              </w:rPr>
            </w:pPr>
            <w:r w:rsidRPr="395B25AD">
              <w:rPr>
                <w:b/>
                <w:bCs/>
              </w:rPr>
              <w:t>Question 1. Is a restricted transfer of data being undertaken?</w:t>
            </w:r>
          </w:p>
        </w:tc>
        <w:tc>
          <w:tcPr>
            <w:tcW w:w="1005" w:type="dxa"/>
          </w:tcPr>
          <w:p w14:paraId="174CB316" w14:textId="77777777" w:rsidR="008179CC" w:rsidRDefault="008179CC" w:rsidP="0096497E">
            <w:pPr>
              <w:jc w:val="center"/>
              <w:rPr>
                <w:b/>
                <w:bCs/>
              </w:rPr>
            </w:pPr>
            <w:r w:rsidRPr="395B25AD">
              <w:rPr>
                <w:b/>
                <w:bCs/>
              </w:rPr>
              <w:t>Yes</w:t>
            </w:r>
          </w:p>
        </w:tc>
        <w:tc>
          <w:tcPr>
            <w:tcW w:w="960" w:type="dxa"/>
          </w:tcPr>
          <w:p w14:paraId="747F038B" w14:textId="77777777" w:rsidR="008179CC" w:rsidRDefault="008179CC" w:rsidP="0096497E">
            <w:pPr>
              <w:jc w:val="center"/>
              <w:rPr>
                <w:b/>
                <w:bCs/>
              </w:rPr>
            </w:pPr>
            <w:r w:rsidRPr="395B25AD">
              <w:rPr>
                <w:b/>
                <w:bCs/>
              </w:rPr>
              <w:t>No</w:t>
            </w:r>
          </w:p>
        </w:tc>
      </w:tr>
      <w:tr w:rsidR="008179CC" w14:paraId="5902F0B1" w14:textId="77777777" w:rsidTr="0096497E">
        <w:tc>
          <w:tcPr>
            <w:tcW w:w="7395" w:type="dxa"/>
          </w:tcPr>
          <w:p w14:paraId="7425176E" w14:textId="77777777" w:rsidR="008179CC" w:rsidRDefault="008179CC" w:rsidP="0096497E">
            <w:r>
              <w:t xml:space="preserve">a) Does the data comprise of </w:t>
            </w:r>
            <w:hyperlink r:id="rId23" w:anchor="panel11099" w:history="1">
              <w:r w:rsidRPr="000D62BB">
                <w:rPr>
                  <w:rStyle w:val="Hyperlink"/>
                </w:rPr>
                <w:t>personal data</w:t>
              </w:r>
            </w:hyperlink>
            <w:r>
              <w:t xml:space="preserve"> including </w:t>
            </w:r>
            <w:r w:rsidRPr="00DD64BF">
              <w:rPr>
                <w:bCs/>
              </w:rPr>
              <w:t>pseudonymised data</w:t>
            </w:r>
            <w:r>
              <w:rPr>
                <w:bCs/>
              </w:rPr>
              <w:t xml:space="preserve"> and is it necessary for this to be transferred?  If data can be anonymised then it should be or if the transfer of personal data is not necessary then it must not be transferred.</w:t>
            </w:r>
          </w:p>
        </w:tc>
        <w:tc>
          <w:tcPr>
            <w:tcW w:w="1005" w:type="dxa"/>
          </w:tcPr>
          <w:p w14:paraId="4E00C3E8" w14:textId="77777777" w:rsidR="008179CC" w:rsidRDefault="008179CC" w:rsidP="0096497E"/>
        </w:tc>
        <w:tc>
          <w:tcPr>
            <w:tcW w:w="960" w:type="dxa"/>
          </w:tcPr>
          <w:p w14:paraId="0E687952" w14:textId="77777777" w:rsidR="008179CC" w:rsidRDefault="008179CC" w:rsidP="0096497E"/>
        </w:tc>
      </w:tr>
      <w:tr w:rsidR="008179CC" w14:paraId="3A83C98A" w14:textId="77777777" w:rsidTr="0096497E">
        <w:trPr>
          <w:trHeight w:val="765"/>
        </w:trPr>
        <w:tc>
          <w:tcPr>
            <w:tcW w:w="7395" w:type="dxa"/>
          </w:tcPr>
          <w:p w14:paraId="60D88F17" w14:textId="77777777" w:rsidR="008179CC" w:rsidRDefault="008179CC" w:rsidP="0096497E">
            <w:r>
              <w:t>b) Is the data being transferred to a country outside of the United Kingdom</w:t>
            </w:r>
          </w:p>
        </w:tc>
        <w:tc>
          <w:tcPr>
            <w:tcW w:w="1005" w:type="dxa"/>
          </w:tcPr>
          <w:p w14:paraId="6EF6488F" w14:textId="77777777" w:rsidR="008179CC" w:rsidRDefault="008179CC" w:rsidP="0096497E"/>
        </w:tc>
        <w:tc>
          <w:tcPr>
            <w:tcW w:w="960" w:type="dxa"/>
          </w:tcPr>
          <w:p w14:paraId="794A82AB" w14:textId="77777777" w:rsidR="008179CC" w:rsidRDefault="008179CC" w:rsidP="0096497E"/>
        </w:tc>
      </w:tr>
    </w:tbl>
    <w:p w14:paraId="1CF0C266" w14:textId="25F27948" w:rsidR="001A184F" w:rsidRDefault="001A184F" w:rsidP="001A184F">
      <w:pPr>
        <w:tabs>
          <w:tab w:val="left" w:pos="419"/>
        </w:tabs>
      </w:pPr>
    </w:p>
    <w:tbl>
      <w:tblPr>
        <w:tblStyle w:val="hint"/>
        <w:tblW w:w="5000" w:type="pct"/>
        <w:tblLook w:val="04A0" w:firstRow="1" w:lastRow="0" w:firstColumn="1" w:lastColumn="0" w:noHBand="0" w:noVBand="1"/>
      </w:tblPr>
      <w:tblGrid>
        <w:gridCol w:w="779"/>
        <w:gridCol w:w="8860"/>
      </w:tblGrid>
      <w:tr w:rsidR="00CA45C0" w:rsidRPr="008C09D4" w14:paraId="1F1372C0" w14:textId="77777777" w:rsidTr="0096497E">
        <w:tc>
          <w:tcPr>
            <w:tcW w:w="404" w:type="pct"/>
          </w:tcPr>
          <w:p w14:paraId="734951BA" w14:textId="77777777" w:rsidR="00CA45C0" w:rsidRPr="008C09D4" w:rsidRDefault="00CA45C0" w:rsidP="0096497E">
            <w:pPr>
              <w:widowControl w:val="0"/>
              <w:ind w:right="-119"/>
            </w:pPr>
            <w:r w:rsidRPr="008C09D4">
              <w:rPr>
                <w:noProof/>
              </w:rPr>
              <w:drawing>
                <wp:inline distT="0" distB="0" distL="0" distR="0" wp14:anchorId="4825EE8A" wp14:editId="723D0636">
                  <wp:extent cx="238125" cy="314325"/>
                  <wp:effectExtent l="19050" t="19050" r="28575" b="28575"/>
                  <wp:docPr id="7" name="Picture 7" descr="Ti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w="9525">
                            <a:solidFill>
                              <a:srgbClr val="92D050"/>
                            </a:solidFill>
                          </a:ln>
                        </pic:spPr>
                      </pic:pic>
                    </a:graphicData>
                  </a:graphic>
                </wp:inline>
              </w:drawing>
            </w:r>
          </w:p>
        </w:tc>
        <w:tc>
          <w:tcPr>
            <w:tcW w:w="4596" w:type="pct"/>
          </w:tcPr>
          <w:p w14:paraId="5ED150BE" w14:textId="7E178CE0" w:rsidR="00CA45C0" w:rsidRPr="009C5585" w:rsidRDefault="00CA45C0" w:rsidP="0096497E">
            <w:r>
              <w:t xml:space="preserve">If the answer to both Q1a) and b) is </w:t>
            </w:r>
            <w:r w:rsidRPr="24684964">
              <w:rPr>
                <w:b/>
                <w:bCs/>
              </w:rPr>
              <w:t>YES</w:t>
            </w:r>
            <w:r>
              <w:t xml:space="preserve"> then a </w:t>
            </w:r>
            <w:r w:rsidRPr="24684964">
              <w:rPr>
                <w:b/>
                <w:bCs/>
              </w:rPr>
              <w:t>Restricted Transfer</w:t>
            </w:r>
            <w:r>
              <w:t xml:space="preserve"> is taking place.  Please move to Q2.  If the answer is NO to either or both then please complete </w:t>
            </w:r>
            <w:hyperlink w:anchor="_PART_C:_Sign" w:history="1">
              <w:r w:rsidRPr="00BC6CE1">
                <w:rPr>
                  <w:rStyle w:val="Hyperlink"/>
                </w:rPr>
                <w:t>PART C</w:t>
              </w:r>
            </w:hyperlink>
            <w:r>
              <w:t xml:space="preserve"> and return the Checklist to: </w:t>
            </w:r>
            <w:hyperlink r:id="rId24" w:history="1">
              <w:r w:rsidRPr="009E1C3D">
                <w:rPr>
                  <w:rStyle w:val="Hyperlink"/>
                </w:rPr>
                <w:t>dpa@abdn.ac.uk</w:t>
              </w:r>
            </w:hyperlink>
            <w:r>
              <w:t>.</w:t>
            </w:r>
          </w:p>
        </w:tc>
      </w:tr>
    </w:tbl>
    <w:p w14:paraId="62237A93" w14:textId="062234D2" w:rsidR="00CA45C0" w:rsidRDefault="00CA45C0" w:rsidP="001A184F">
      <w:pPr>
        <w:tabs>
          <w:tab w:val="left" w:pos="419"/>
        </w:tabs>
      </w:pPr>
    </w:p>
    <w:tbl>
      <w:tblPr>
        <w:tblStyle w:val="TableGrid"/>
        <w:tblW w:w="0" w:type="auto"/>
        <w:tblLayout w:type="fixed"/>
        <w:tblLook w:val="06A0" w:firstRow="1" w:lastRow="0" w:firstColumn="1" w:lastColumn="0" w:noHBand="1" w:noVBand="1"/>
      </w:tblPr>
      <w:tblGrid>
        <w:gridCol w:w="7395"/>
        <w:gridCol w:w="1005"/>
        <w:gridCol w:w="960"/>
      </w:tblGrid>
      <w:tr w:rsidR="00CA45C0" w14:paraId="633E0E8B" w14:textId="77777777" w:rsidTr="0096497E">
        <w:tc>
          <w:tcPr>
            <w:tcW w:w="7395" w:type="dxa"/>
          </w:tcPr>
          <w:p w14:paraId="62CE3794" w14:textId="77777777" w:rsidR="00CA45C0" w:rsidRDefault="00CA45C0" w:rsidP="0096497E">
            <w:pPr>
              <w:rPr>
                <w:b/>
                <w:bCs/>
              </w:rPr>
            </w:pPr>
            <w:r w:rsidRPr="24684964">
              <w:rPr>
                <w:b/>
                <w:bCs/>
              </w:rPr>
              <w:t xml:space="preserve">Question 2.  </w:t>
            </w:r>
            <w:r>
              <w:rPr>
                <w:b/>
                <w:bCs/>
              </w:rPr>
              <w:t>Is there an Adequacy Decision in place?</w:t>
            </w:r>
          </w:p>
        </w:tc>
        <w:tc>
          <w:tcPr>
            <w:tcW w:w="1005" w:type="dxa"/>
          </w:tcPr>
          <w:p w14:paraId="1C37060E" w14:textId="77777777" w:rsidR="00CA45C0" w:rsidRDefault="00CA45C0" w:rsidP="0096497E">
            <w:pPr>
              <w:jc w:val="center"/>
              <w:rPr>
                <w:b/>
                <w:bCs/>
              </w:rPr>
            </w:pPr>
            <w:r w:rsidRPr="395B25AD">
              <w:rPr>
                <w:b/>
                <w:bCs/>
              </w:rPr>
              <w:t>Yes</w:t>
            </w:r>
          </w:p>
        </w:tc>
        <w:tc>
          <w:tcPr>
            <w:tcW w:w="960" w:type="dxa"/>
          </w:tcPr>
          <w:p w14:paraId="05F00009" w14:textId="77777777" w:rsidR="00CA45C0" w:rsidRDefault="00CA45C0" w:rsidP="0096497E">
            <w:pPr>
              <w:jc w:val="center"/>
              <w:rPr>
                <w:b/>
                <w:bCs/>
              </w:rPr>
            </w:pPr>
            <w:r w:rsidRPr="395B25AD">
              <w:rPr>
                <w:b/>
                <w:bCs/>
              </w:rPr>
              <w:t>No</w:t>
            </w:r>
          </w:p>
        </w:tc>
      </w:tr>
      <w:tr w:rsidR="00CA45C0" w14:paraId="41924B95" w14:textId="77777777" w:rsidTr="0096497E">
        <w:tc>
          <w:tcPr>
            <w:tcW w:w="7395" w:type="dxa"/>
          </w:tcPr>
          <w:p w14:paraId="5EC0C9F4" w14:textId="16904AF7" w:rsidR="00CA45C0" w:rsidRDefault="00CA45C0" w:rsidP="0096497E">
            <w:r>
              <w:t xml:space="preserve">Is there an Adequacy Decision in place covering the country which is transferring/receiving the data?  Please see </w:t>
            </w:r>
            <w:hyperlink w:anchor="_Adequate_countries_and" w:history="1">
              <w:r w:rsidRPr="00BC6CE1">
                <w:rPr>
                  <w:rStyle w:val="Hyperlink"/>
                </w:rPr>
                <w:t>current list</w:t>
              </w:r>
            </w:hyperlink>
            <w:r>
              <w:t xml:space="preserve"> within the Guidance at Annex 1 and include the name of the country here:</w:t>
            </w:r>
          </w:p>
          <w:p w14:paraId="25107F37" w14:textId="77777777" w:rsidR="00CA45C0" w:rsidRDefault="00CA45C0" w:rsidP="0096497E"/>
        </w:tc>
        <w:tc>
          <w:tcPr>
            <w:tcW w:w="1005" w:type="dxa"/>
          </w:tcPr>
          <w:p w14:paraId="04ED3833" w14:textId="77777777" w:rsidR="00CA45C0" w:rsidRDefault="00CA45C0" w:rsidP="0096497E"/>
        </w:tc>
        <w:tc>
          <w:tcPr>
            <w:tcW w:w="960" w:type="dxa"/>
          </w:tcPr>
          <w:p w14:paraId="1B91C07D" w14:textId="77777777" w:rsidR="00CA45C0" w:rsidRDefault="00CA45C0" w:rsidP="0096497E"/>
        </w:tc>
      </w:tr>
    </w:tbl>
    <w:p w14:paraId="6951007A" w14:textId="5EF9C3FB" w:rsidR="00CA45C0" w:rsidRDefault="00CA45C0" w:rsidP="001A184F">
      <w:pPr>
        <w:tabs>
          <w:tab w:val="left" w:pos="419"/>
        </w:tabs>
      </w:pPr>
    </w:p>
    <w:tbl>
      <w:tblPr>
        <w:tblStyle w:val="hint"/>
        <w:tblW w:w="5000" w:type="pct"/>
        <w:tblLook w:val="04A0" w:firstRow="1" w:lastRow="0" w:firstColumn="1" w:lastColumn="0" w:noHBand="0" w:noVBand="1"/>
      </w:tblPr>
      <w:tblGrid>
        <w:gridCol w:w="779"/>
        <w:gridCol w:w="8860"/>
      </w:tblGrid>
      <w:tr w:rsidR="00CA45C0" w:rsidRPr="008C09D4" w14:paraId="423BD003" w14:textId="77777777" w:rsidTr="0096497E">
        <w:tc>
          <w:tcPr>
            <w:tcW w:w="404" w:type="pct"/>
          </w:tcPr>
          <w:p w14:paraId="6E2527C4" w14:textId="77777777" w:rsidR="00CA45C0" w:rsidRPr="008C09D4" w:rsidRDefault="00CA45C0" w:rsidP="0096497E">
            <w:pPr>
              <w:widowControl w:val="0"/>
              <w:ind w:right="-119"/>
            </w:pPr>
            <w:r w:rsidRPr="008C09D4">
              <w:rPr>
                <w:noProof/>
              </w:rPr>
              <w:drawing>
                <wp:inline distT="0" distB="0" distL="0" distR="0" wp14:anchorId="0BA7E6BF" wp14:editId="434BF731">
                  <wp:extent cx="238125" cy="314325"/>
                  <wp:effectExtent l="19050" t="19050" r="28575" b="28575"/>
                  <wp:docPr id="8" name="Picture 8" descr="Ti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w="9525">
                            <a:solidFill>
                              <a:srgbClr val="92D050"/>
                            </a:solidFill>
                          </a:ln>
                        </pic:spPr>
                      </pic:pic>
                    </a:graphicData>
                  </a:graphic>
                </wp:inline>
              </w:drawing>
            </w:r>
          </w:p>
        </w:tc>
        <w:tc>
          <w:tcPr>
            <w:tcW w:w="4596" w:type="pct"/>
          </w:tcPr>
          <w:p w14:paraId="22737427" w14:textId="29A67F0C" w:rsidR="00CA45C0" w:rsidRPr="009C5585" w:rsidRDefault="00CA45C0" w:rsidP="0096497E">
            <w:r>
              <w:t xml:space="preserve">If the answer to Q2 is </w:t>
            </w:r>
            <w:r w:rsidRPr="00FC12AD">
              <w:rPr>
                <w:b/>
                <w:bCs/>
              </w:rPr>
              <w:t>YES</w:t>
            </w:r>
            <w:r>
              <w:rPr>
                <w:b/>
                <w:bCs/>
              </w:rPr>
              <w:t xml:space="preserve"> </w:t>
            </w:r>
            <w:r>
              <w:t xml:space="preserve">then please complete </w:t>
            </w:r>
            <w:hyperlink w:anchor="_PART_C:_Sign" w:history="1">
              <w:r w:rsidRPr="00BC6CE1">
                <w:rPr>
                  <w:rStyle w:val="Hyperlink"/>
                </w:rPr>
                <w:t>PART C</w:t>
              </w:r>
            </w:hyperlink>
            <w:r>
              <w:t xml:space="preserve"> and return the completed Checklist to: </w:t>
            </w:r>
            <w:hyperlink r:id="rId25" w:history="1">
              <w:r w:rsidRPr="00EF6014">
                <w:rPr>
                  <w:rStyle w:val="Hyperlink"/>
                </w:rPr>
                <w:t>dpa@abdn.ac.uk</w:t>
              </w:r>
            </w:hyperlink>
            <w:r>
              <w:t xml:space="preserve"> and await confirmation that the transfer may proceed (further documentation may be required).  If the answer is </w:t>
            </w:r>
            <w:r w:rsidRPr="395B25AD">
              <w:rPr>
                <w:b/>
                <w:bCs/>
              </w:rPr>
              <w:t>NO</w:t>
            </w:r>
            <w:r>
              <w:t xml:space="preserve"> then a </w:t>
            </w:r>
            <w:hyperlink w:anchor="_Annex_2_–" w:history="1">
              <w:r w:rsidRPr="008A48C3">
                <w:rPr>
                  <w:rStyle w:val="Hyperlink"/>
                  <w:b/>
                  <w:bCs/>
                </w:rPr>
                <w:t>Transfer Risk Assessment (TRA</w:t>
              </w:r>
            </w:hyperlink>
            <w:r w:rsidRPr="395B25AD">
              <w:rPr>
                <w:b/>
                <w:bCs/>
              </w:rPr>
              <w:t>)</w:t>
            </w:r>
            <w:r>
              <w:t xml:space="preserve"> must be completed.  Please complete </w:t>
            </w:r>
            <w:hyperlink w:anchor="_PART_C:_Sign" w:history="1">
              <w:r w:rsidRPr="00BC6CE1">
                <w:rPr>
                  <w:rStyle w:val="Hyperlink"/>
                </w:rPr>
                <w:t>PART C</w:t>
              </w:r>
            </w:hyperlink>
            <w:r>
              <w:t xml:space="preserve"> and return the completed form to: </w:t>
            </w:r>
            <w:hyperlink r:id="rId26" w:history="1">
              <w:r w:rsidRPr="00325818">
                <w:rPr>
                  <w:rStyle w:val="Hyperlink"/>
                </w:rPr>
                <w:t>dpa@abdn.ac.uk</w:t>
              </w:r>
            </w:hyperlink>
            <w:r>
              <w:t xml:space="preserve"> and the Information Governance Team will complete the TRA.  Your input and assistance may be required to enable the TRA to be completed and any further documentation.</w:t>
            </w:r>
          </w:p>
        </w:tc>
      </w:tr>
    </w:tbl>
    <w:p w14:paraId="7EEDA114" w14:textId="77777777" w:rsidR="00CA45C0" w:rsidRPr="00BF2910" w:rsidRDefault="00CA45C0" w:rsidP="00CA45C0">
      <w:pPr>
        <w:pStyle w:val="Heading2"/>
        <w:spacing w:after="240"/>
      </w:pPr>
      <w:bookmarkStart w:id="0" w:name="_PART_C:_Sign"/>
      <w:bookmarkEnd w:id="0"/>
      <w:r w:rsidRPr="00BF2910">
        <w:t xml:space="preserve">PART C: Sign Off </w:t>
      </w:r>
    </w:p>
    <w:tbl>
      <w:tblPr>
        <w:tblStyle w:val="TableGrid"/>
        <w:tblW w:w="9302" w:type="dxa"/>
        <w:tblLook w:val="04A0" w:firstRow="1" w:lastRow="0" w:firstColumn="1" w:lastColumn="0" w:noHBand="0" w:noVBand="1"/>
      </w:tblPr>
      <w:tblGrid>
        <w:gridCol w:w="4957"/>
        <w:gridCol w:w="4345"/>
      </w:tblGrid>
      <w:tr w:rsidR="00CA45C0" w:rsidRPr="00E807A4" w14:paraId="73B2D56D" w14:textId="77777777" w:rsidTr="0096497E">
        <w:trPr>
          <w:trHeight w:val="413"/>
        </w:trPr>
        <w:tc>
          <w:tcPr>
            <w:tcW w:w="4957" w:type="dxa"/>
            <w:vAlign w:val="center"/>
          </w:tcPr>
          <w:p w14:paraId="1289DB81" w14:textId="77777777" w:rsidR="00CA45C0" w:rsidRPr="00CE1612" w:rsidRDefault="00CA45C0" w:rsidP="0096497E">
            <w:pPr>
              <w:rPr>
                <w:rFonts w:cs="Arial"/>
                <w:bCs/>
              </w:rPr>
            </w:pPr>
            <w:r>
              <w:rPr>
                <w:rFonts w:cs="Arial"/>
                <w:bCs/>
              </w:rPr>
              <w:t>D</w:t>
            </w:r>
            <w:r w:rsidRPr="00CE1612">
              <w:rPr>
                <w:rFonts w:cs="Arial"/>
                <w:bCs/>
              </w:rPr>
              <w:t>ate of Checklist</w:t>
            </w:r>
          </w:p>
        </w:tc>
        <w:tc>
          <w:tcPr>
            <w:tcW w:w="4345" w:type="dxa"/>
          </w:tcPr>
          <w:p w14:paraId="4DB6AA5F" w14:textId="77777777" w:rsidR="00CA45C0" w:rsidRPr="00E807A4" w:rsidRDefault="00CA45C0" w:rsidP="0096497E"/>
        </w:tc>
      </w:tr>
      <w:tr w:rsidR="00CA45C0" w:rsidRPr="00E807A4" w14:paraId="5B426D52" w14:textId="77777777" w:rsidTr="0096497E">
        <w:trPr>
          <w:trHeight w:val="561"/>
        </w:trPr>
        <w:tc>
          <w:tcPr>
            <w:tcW w:w="4957" w:type="dxa"/>
            <w:vAlign w:val="center"/>
          </w:tcPr>
          <w:p w14:paraId="2EB2AB6A" w14:textId="77777777" w:rsidR="00CA45C0" w:rsidRPr="00E807A4" w:rsidRDefault="00CA45C0" w:rsidP="0096497E">
            <w:pPr>
              <w:rPr>
                <w:rFonts w:cs="Arial"/>
                <w:b/>
              </w:rPr>
            </w:pPr>
            <w:r w:rsidRPr="00CE1612">
              <w:rPr>
                <w:rFonts w:cs="Arial"/>
                <w:bCs/>
              </w:rPr>
              <w:t>Checklist completed by</w:t>
            </w:r>
          </w:p>
        </w:tc>
        <w:tc>
          <w:tcPr>
            <w:tcW w:w="4345" w:type="dxa"/>
          </w:tcPr>
          <w:p w14:paraId="1766BBE1" w14:textId="77777777" w:rsidR="00CA45C0" w:rsidRPr="00E807A4" w:rsidRDefault="00CA45C0" w:rsidP="0096497E"/>
        </w:tc>
      </w:tr>
      <w:tr w:rsidR="00CA45C0" w:rsidRPr="00E807A4" w14:paraId="2D4CDA62" w14:textId="77777777" w:rsidTr="0096497E">
        <w:trPr>
          <w:trHeight w:val="555"/>
        </w:trPr>
        <w:tc>
          <w:tcPr>
            <w:tcW w:w="4957" w:type="dxa"/>
            <w:vAlign w:val="center"/>
          </w:tcPr>
          <w:p w14:paraId="1E68C0AD" w14:textId="77777777" w:rsidR="00CA45C0" w:rsidRPr="00CE1612" w:rsidRDefault="00CA45C0" w:rsidP="0096497E">
            <w:pPr>
              <w:rPr>
                <w:bCs/>
              </w:rPr>
            </w:pPr>
            <w:r>
              <w:rPr>
                <w:bCs/>
              </w:rPr>
              <w:t>Date of Review of Checklist (if applicable)</w:t>
            </w:r>
          </w:p>
        </w:tc>
        <w:tc>
          <w:tcPr>
            <w:tcW w:w="4345" w:type="dxa"/>
          </w:tcPr>
          <w:p w14:paraId="33B4772D" w14:textId="77777777" w:rsidR="00CA45C0" w:rsidRPr="00E807A4" w:rsidRDefault="00CA45C0" w:rsidP="0096497E"/>
        </w:tc>
      </w:tr>
      <w:tr w:rsidR="00CA45C0" w:rsidRPr="00E807A4" w14:paraId="4AD8EF14" w14:textId="77777777" w:rsidTr="0096497E">
        <w:trPr>
          <w:trHeight w:val="829"/>
        </w:trPr>
        <w:tc>
          <w:tcPr>
            <w:tcW w:w="4957" w:type="dxa"/>
            <w:vAlign w:val="center"/>
          </w:tcPr>
          <w:p w14:paraId="78629DB1" w14:textId="77777777" w:rsidR="00CA45C0" w:rsidRPr="00E807A4" w:rsidRDefault="00CA45C0" w:rsidP="0096497E">
            <w:pPr>
              <w:rPr>
                <w:rFonts w:cs="Arial"/>
                <w:b/>
              </w:rPr>
            </w:pPr>
            <w:r w:rsidRPr="00CE1612">
              <w:rPr>
                <w:rFonts w:cs="Arial"/>
                <w:bCs/>
              </w:rPr>
              <w:t>DPO Comments</w:t>
            </w:r>
            <w:r>
              <w:rPr>
                <w:rFonts w:cs="Arial"/>
                <w:bCs/>
              </w:rPr>
              <w:t xml:space="preserve"> (if applicable)</w:t>
            </w:r>
          </w:p>
        </w:tc>
        <w:tc>
          <w:tcPr>
            <w:tcW w:w="4345" w:type="dxa"/>
          </w:tcPr>
          <w:p w14:paraId="7A488310" w14:textId="77777777" w:rsidR="00CA45C0" w:rsidRPr="00E807A4" w:rsidRDefault="00CA45C0" w:rsidP="0096497E"/>
        </w:tc>
      </w:tr>
    </w:tbl>
    <w:p w14:paraId="11D53EB1" w14:textId="64CB4518" w:rsidR="00CA45C0" w:rsidRDefault="00CA45C0">
      <w:pPr>
        <w:overflowPunct/>
        <w:autoSpaceDE/>
        <w:autoSpaceDN/>
        <w:adjustRightInd/>
        <w:spacing w:after="0"/>
        <w:textAlignment w:val="auto"/>
      </w:pPr>
      <w:r>
        <w:br w:type="page"/>
      </w:r>
    </w:p>
    <w:p w14:paraId="27431C49" w14:textId="77777777" w:rsidR="00CA45C0" w:rsidRDefault="00CA45C0" w:rsidP="00CA45C0">
      <w:pPr>
        <w:pStyle w:val="Heading1"/>
      </w:pPr>
      <w:bookmarkStart w:id="1" w:name="_Annex_1_–"/>
      <w:bookmarkEnd w:id="1"/>
      <w:r w:rsidRPr="00B91475">
        <w:lastRenderedPageBreak/>
        <w:t xml:space="preserve">Annex </w:t>
      </w:r>
      <w:r>
        <w:t>1</w:t>
      </w:r>
      <w:r w:rsidRPr="00B91475">
        <w:t xml:space="preserve"> – </w:t>
      </w:r>
      <w:r w:rsidRPr="00CA45C0">
        <w:t>Guidance</w:t>
      </w:r>
      <w:r w:rsidRPr="00B91475">
        <w:t xml:space="preserve"> for completion of the </w:t>
      </w:r>
      <w:r>
        <w:t>Checklist</w:t>
      </w:r>
    </w:p>
    <w:p w14:paraId="54A0DAB6" w14:textId="77777777" w:rsidR="00CA45C0" w:rsidRDefault="00CA45C0" w:rsidP="00CA45C0">
      <w:pPr>
        <w:pStyle w:val="Heading2"/>
      </w:pPr>
      <w:r>
        <w:t>Part A: Background information on the Project/International Data Transfer</w:t>
      </w:r>
    </w:p>
    <w:p w14:paraId="6125EB29" w14:textId="77777777" w:rsidR="00CA45C0" w:rsidRDefault="00CA45C0" w:rsidP="00CA45C0">
      <w:r>
        <w:t>Please complete Part A of the Checklist as comprehensively as possible.  You may not be able to answer all questions however please complete the Checklist to the extent possible. It is important that the types of personal data and the data flows are documented accurately.  Please add further rows to the data flow table if required. If the full details are not yet known, please include as much detail as possible.  The Checklist should be reviewed and updated as the project, partnership or proposal develops.</w:t>
      </w:r>
    </w:p>
    <w:p w14:paraId="06BB7916" w14:textId="77777777" w:rsidR="00CA45C0" w:rsidRPr="003D75D0" w:rsidRDefault="00CA45C0" w:rsidP="00CA45C0">
      <w:pPr>
        <w:rPr>
          <w:lang w:val="en-US"/>
        </w:rPr>
      </w:pPr>
      <w:r>
        <w:rPr>
          <w:lang w:val="en-US"/>
        </w:rPr>
        <w:t xml:space="preserve">When transferring personal data, the University of Aberdeen is required to abide by the requirements of the UK General Data Protection Regulation, the Data Protection Act 2018; the Human Rights Act 1998 and the common law duty of confidentiality (the “Data Protection Legislation”).  The University may also have to comply with other international data protection laws depending on the details of the data transfer.  For example, if the personal data is processed in a country </w:t>
      </w:r>
      <w:proofErr w:type="spellStart"/>
      <w:r>
        <w:rPr>
          <w:lang w:val="en-US"/>
        </w:rPr>
        <w:t>outwith</w:t>
      </w:r>
      <w:proofErr w:type="spellEnd"/>
      <w:r>
        <w:rPr>
          <w:lang w:val="en-US"/>
        </w:rPr>
        <w:t xml:space="preserve"> the UK relating to students in that country, then it is likely that local data protection laws will apply to this data rather than the Data Protection Legislation.</w:t>
      </w:r>
    </w:p>
    <w:p w14:paraId="54169B77" w14:textId="77777777" w:rsidR="00CA45C0" w:rsidRPr="00BC0EB8" w:rsidRDefault="00CA45C0" w:rsidP="00CA45C0">
      <w:pPr>
        <w:pStyle w:val="Heading2"/>
      </w:pPr>
      <w:r w:rsidRPr="00BC0EB8">
        <w:t>Part B: Process for Assessing the International Data Transfer</w:t>
      </w:r>
    </w:p>
    <w:p w14:paraId="02571647" w14:textId="77777777" w:rsidR="00CA45C0" w:rsidRDefault="00CA45C0" w:rsidP="00CA45C0">
      <w:r>
        <w:t>This Part of the Checklist is split into 2 Questions.  Please complete this Part taking into account the following Guidance:</w:t>
      </w:r>
    </w:p>
    <w:p w14:paraId="61FE4070" w14:textId="77777777" w:rsidR="00CA45C0" w:rsidRPr="00B11345" w:rsidRDefault="00CA45C0" w:rsidP="00CA45C0">
      <w:pPr>
        <w:pStyle w:val="Heading3"/>
      </w:pPr>
      <w:r w:rsidRPr="00B11345">
        <w:t>Question 1: Assessing whether a restricted transfer</w:t>
      </w:r>
      <w:r>
        <w:t xml:space="preserve"> (defined below)</w:t>
      </w:r>
      <w:r w:rsidRPr="00B11345">
        <w:t xml:space="preserve"> is taking place involving personal data and whether it is necessary</w:t>
      </w:r>
    </w:p>
    <w:p w14:paraId="71FAEDB1" w14:textId="77777777" w:rsidR="00CA45C0" w:rsidRDefault="00CA45C0" w:rsidP="00CA45C0">
      <w:r>
        <w:t>The Data Protection Legislation only applies</w:t>
      </w:r>
      <w:r w:rsidRPr="00B52F66">
        <w:t xml:space="preserve"> </w:t>
      </w:r>
      <w:r>
        <w:t>t</w:t>
      </w:r>
      <w:r w:rsidRPr="00B52F66">
        <w:t xml:space="preserve">o information from which living people can be </w:t>
      </w:r>
      <w:r w:rsidRPr="00B52F66">
        <w:rPr>
          <w:b/>
        </w:rPr>
        <w:t>directly or indirectly identified</w:t>
      </w:r>
      <w:r>
        <w:rPr>
          <w:b/>
        </w:rPr>
        <w:t xml:space="preserve"> including pseudonymised data</w:t>
      </w:r>
      <w:r w:rsidRPr="00B52F66">
        <w:t xml:space="preserve">. </w:t>
      </w:r>
      <w:r>
        <w:t>It does not include information relating to companies; deceased individuals or anonymised data (albeit other laws such as the law of confidentiality may still apply).</w:t>
      </w:r>
    </w:p>
    <w:p w14:paraId="427D8A73" w14:textId="77777777" w:rsidR="00CA45C0" w:rsidRDefault="00CA45C0" w:rsidP="00CA45C0">
      <w:pPr>
        <w:rPr>
          <w:rFonts w:cstheme="minorHAnsi"/>
          <w:color w:val="000000"/>
          <w:shd w:val="clear" w:color="auto" w:fill="FFFFFF"/>
        </w:rPr>
      </w:pPr>
      <w:r w:rsidRPr="008719D9">
        <w:rPr>
          <w:rFonts w:cstheme="minorHAnsi"/>
          <w:color w:val="000000"/>
          <w:shd w:val="clear" w:color="auto" w:fill="FFFFFF"/>
        </w:rPr>
        <w:t xml:space="preserve">The </w:t>
      </w:r>
      <w:r>
        <w:rPr>
          <w:rFonts w:cstheme="minorHAnsi"/>
          <w:color w:val="000000"/>
          <w:shd w:val="clear" w:color="auto" w:fill="FFFFFF"/>
        </w:rPr>
        <w:t>Data Protection Legislation</w:t>
      </w:r>
      <w:r w:rsidRPr="008719D9">
        <w:rPr>
          <w:rFonts w:cstheme="minorHAnsi"/>
          <w:color w:val="000000"/>
          <w:shd w:val="clear" w:color="auto" w:fill="FFFFFF"/>
        </w:rPr>
        <w:t xml:space="preserve"> primarily applies to </w:t>
      </w:r>
      <w:hyperlink r:id="rId27" w:history="1">
        <w:r w:rsidRPr="00CA29AD">
          <w:rPr>
            <w:rStyle w:val="Hyperlink"/>
            <w:rFonts w:cstheme="minorHAnsi"/>
            <w:shd w:val="clear" w:color="auto" w:fill="FFFFFF"/>
          </w:rPr>
          <w:t>controllers and processors</w:t>
        </w:r>
      </w:hyperlink>
      <w:r w:rsidRPr="008719D9">
        <w:rPr>
          <w:rFonts w:cstheme="minorHAnsi"/>
          <w:color w:val="000000"/>
          <w:shd w:val="clear" w:color="auto" w:fill="FFFFFF"/>
        </w:rPr>
        <w:t xml:space="preserve"> located in the UK, with some exceptions. </w:t>
      </w:r>
      <w:r>
        <w:rPr>
          <w:rFonts w:cstheme="minorHAnsi"/>
          <w:color w:val="000000"/>
          <w:shd w:val="clear" w:color="auto" w:fill="FFFFFF"/>
        </w:rPr>
        <w:t xml:space="preserve">It </w:t>
      </w:r>
      <w:r w:rsidRPr="008719D9">
        <w:rPr>
          <w:rFonts w:cstheme="minorHAnsi"/>
          <w:color w:val="000000"/>
          <w:shd w:val="clear" w:color="auto" w:fill="FFFFFF"/>
        </w:rPr>
        <w:t xml:space="preserve">restricts the transfer of personal data to a separate organisation located outside of the UK, unless the rights of the individuals in respect of their personal data is protected in another way, or one of a limited number of exceptions applies. Individuals risk losing the protection of the </w:t>
      </w:r>
      <w:r>
        <w:rPr>
          <w:rFonts w:cstheme="minorHAnsi"/>
          <w:color w:val="000000"/>
          <w:shd w:val="clear" w:color="auto" w:fill="FFFFFF"/>
        </w:rPr>
        <w:t>Data Protection Legislation</w:t>
      </w:r>
      <w:r w:rsidRPr="008719D9">
        <w:rPr>
          <w:rFonts w:cstheme="minorHAnsi"/>
          <w:color w:val="000000"/>
          <w:shd w:val="clear" w:color="auto" w:fill="FFFFFF"/>
        </w:rPr>
        <w:t xml:space="preserve"> if their personal data is transferred outwith of the UK. </w:t>
      </w:r>
      <w:r>
        <w:rPr>
          <w:rFonts w:cstheme="minorHAnsi"/>
          <w:color w:val="000000"/>
          <w:shd w:val="clear" w:color="auto" w:fill="FFFFFF"/>
        </w:rPr>
        <w:t xml:space="preserve"> </w:t>
      </w:r>
      <w:r w:rsidRPr="008719D9">
        <w:rPr>
          <w:rFonts w:cstheme="minorHAnsi"/>
          <w:color w:val="000000"/>
          <w:shd w:val="clear" w:color="auto" w:fill="FFFFFF"/>
        </w:rPr>
        <w:t>A transfer of personal data to a separate organisation located outside of the UK is referred to as a “restricted transfer”. These restrictions apply to all transfers, no matter the size of transfer</w:t>
      </w:r>
      <w:r>
        <w:rPr>
          <w:rFonts w:cstheme="minorHAnsi"/>
          <w:color w:val="000000"/>
          <w:shd w:val="clear" w:color="auto" w:fill="FFFFFF"/>
        </w:rPr>
        <w:t>, the method</w:t>
      </w:r>
      <w:r w:rsidRPr="008719D9">
        <w:rPr>
          <w:rFonts w:cstheme="minorHAnsi"/>
          <w:color w:val="000000"/>
          <w:shd w:val="clear" w:color="auto" w:fill="FFFFFF"/>
        </w:rPr>
        <w:t xml:space="preserve"> or how often you carry them out.</w:t>
      </w:r>
    </w:p>
    <w:p w14:paraId="65352E06" w14:textId="41BA00B2" w:rsidR="00CA45C0" w:rsidRDefault="00CA45C0" w:rsidP="00CA45C0">
      <w:pPr>
        <w:rPr>
          <w:rFonts w:cstheme="minorHAnsi"/>
          <w:color w:val="000000"/>
          <w:shd w:val="clear" w:color="auto" w:fill="FFFFFF"/>
        </w:rPr>
      </w:pPr>
      <w:r>
        <w:rPr>
          <w:rFonts w:cstheme="minorHAnsi"/>
          <w:color w:val="000000"/>
          <w:shd w:val="clear" w:color="auto" w:fill="FFFFFF"/>
        </w:rPr>
        <w:t>If it is not necessary to make the transfer then it should be avoided or if anonymised data can be used instead then this should be used.</w:t>
      </w:r>
    </w:p>
    <w:p w14:paraId="5DD0258C" w14:textId="57E40FB0" w:rsidR="00427EB6" w:rsidRPr="00BC7065" w:rsidRDefault="00427EB6" w:rsidP="00427EB6">
      <w:pPr>
        <w:rPr>
          <w:rFonts w:ascii="Calibri" w:hAnsi="Calibri"/>
          <w:color w:val="000000"/>
          <w:shd w:val="clear" w:color="auto" w:fill="FFFFFF"/>
        </w:rPr>
      </w:pPr>
      <w:r>
        <w:rPr>
          <w:color w:val="000000"/>
          <w:shd w:val="clear" w:color="auto" w:fill="FFFFFF"/>
        </w:rPr>
        <w:t xml:space="preserve">In assessing whether a restricted transfer is taking place, the Information Commissioner’s Office has clarified that, you must consider any onwards transfer of the personal data by the </w:t>
      </w:r>
      <w:r w:rsidR="007C7629">
        <w:rPr>
          <w:color w:val="000000"/>
          <w:shd w:val="clear" w:color="auto" w:fill="FFFFFF"/>
        </w:rPr>
        <w:t>o</w:t>
      </w:r>
      <w:r w:rsidR="00800F4D">
        <w:rPr>
          <w:color w:val="000000"/>
          <w:shd w:val="clear" w:color="auto" w:fill="FFFFFF"/>
        </w:rPr>
        <w:t xml:space="preserve">rganisation </w:t>
      </w:r>
      <w:r>
        <w:rPr>
          <w:color w:val="000000"/>
          <w:shd w:val="clear" w:color="auto" w:fill="FFFFFF"/>
        </w:rPr>
        <w:t>receiving the data.  For example, where the data</w:t>
      </w:r>
      <w:r w:rsidR="007C7629">
        <w:rPr>
          <w:color w:val="000000"/>
          <w:shd w:val="clear" w:color="auto" w:fill="FFFFFF"/>
        </w:rPr>
        <w:t xml:space="preserve"> is</w:t>
      </w:r>
      <w:r>
        <w:rPr>
          <w:color w:val="000000"/>
          <w:shd w:val="clear" w:color="auto" w:fill="FFFFFF"/>
        </w:rPr>
        <w:t xml:space="preserve"> shared with a supplier in the UK however they use sub processors based in the US. You will need to consider the following scenarios; </w:t>
      </w:r>
    </w:p>
    <w:p w14:paraId="153D41A8" w14:textId="6E946409" w:rsidR="00427EB6" w:rsidRDefault="00427EB6" w:rsidP="00427EB6">
      <w:pPr>
        <w:pStyle w:val="ListParagraph"/>
        <w:numPr>
          <w:ilvl w:val="0"/>
          <w:numId w:val="49"/>
        </w:numPr>
        <w:overflowPunct/>
        <w:autoSpaceDE/>
        <w:autoSpaceDN/>
        <w:adjustRightInd/>
        <w:spacing w:after="0"/>
        <w:contextualSpacing w:val="0"/>
        <w:textAlignment w:val="auto"/>
        <w:rPr>
          <w:color w:val="000000"/>
          <w:shd w:val="clear" w:color="auto" w:fill="FFFFFF"/>
        </w:rPr>
      </w:pPr>
      <w:r>
        <w:rPr>
          <w:color w:val="000000"/>
          <w:shd w:val="clear" w:color="auto" w:fill="FFFFFF"/>
        </w:rPr>
        <w:t xml:space="preserve">Where the </w:t>
      </w:r>
      <w:r w:rsidR="007C7629">
        <w:rPr>
          <w:color w:val="000000"/>
          <w:shd w:val="clear" w:color="auto" w:fill="FFFFFF"/>
        </w:rPr>
        <w:t>organisation/</w:t>
      </w:r>
      <w:r>
        <w:rPr>
          <w:color w:val="000000"/>
          <w:shd w:val="clear" w:color="auto" w:fill="FFFFFF"/>
        </w:rPr>
        <w:t xml:space="preserve">supplier is based in the UK and utilises the services of sub processors </w:t>
      </w:r>
      <w:proofErr w:type="spellStart"/>
      <w:r>
        <w:rPr>
          <w:color w:val="000000"/>
          <w:shd w:val="clear" w:color="auto" w:fill="FFFFFF"/>
        </w:rPr>
        <w:t>outwith</w:t>
      </w:r>
      <w:proofErr w:type="spellEnd"/>
      <w:r>
        <w:rPr>
          <w:color w:val="000000"/>
          <w:shd w:val="clear" w:color="auto" w:fill="FFFFFF"/>
        </w:rPr>
        <w:t xml:space="preserve"> the UK, you need to carry out due diligence to ensure the </w:t>
      </w:r>
      <w:r w:rsidR="00D833E7">
        <w:rPr>
          <w:color w:val="000000"/>
          <w:shd w:val="clear" w:color="auto" w:fill="FFFFFF"/>
        </w:rPr>
        <w:t>supplier</w:t>
      </w:r>
      <w:r>
        <w:rPr>
          <w:color w:val="000000"/>
          <w:shd w:val="clear" w:color="auto" w:fill="FFFFFF"/>
        </w:rPr>
        <w:t xml:space="preserve"> has an appropriate safeguard in place however the University is not required to enter into an International Data Transfer with the third party or carry out a Transfer Risk Assessment</w:t>
      </w:r>
      <w:r w:rsidR="00D833E7">
        <w:rPr>
          <w:color w:val="000000"/>
          <w:shd w:val="clear" w:color="auto" w:fill="FFFFFF"/>
        </w:rPr>
        <w:t xml:space="preserve"> for example</w:t>
      </w:r>
      <w:r>
        <w:rPr>
          <w:color w:val="000000"/>
          <w:shd w:val="clear" w:color="auto" w:fill="FFFFFF"/>
        </w:rPr>
        <w:t xml:space="preserve">.  This requirement falls to the </w:t>
      </w:r>
      <w:r w:rsidR="00D833E7">
        <w:rPr>
          <w:color w:val="000000"/>
          <w:shd w:val="clear" w:color="auto" w:fill="FFFFFF"/>
        </w:rPr>
        <w:t>supplier</w:t>
      </w:r>
      <w:r>
        <w:rPr>
          <w:color w:val="000000"/>
          <w:shd w:val="clear" w:color="auto" w:fill="FFFFFF"/>
        </w:rPr>
        <w:t xml:space="preserve"> to complete</w:t>
      </w:r>
      <w:r w:rsidR="00D833E7">
        <w:rPr>
          <w:color w:val="000000"/>
          <w:shd w:val="clear" w:color="auto" w:fill="FFFFFF"/>
        </w:rPr>
        <w:t xml:space="preserve"> </w:t>
      </w:r>
      <w:r w:rsidR="0036507A">
        <w:rPr>
          <w:color w:val="000000"/>
          <w:shd w:val="clear" w:color="auto" w:fill="FFFFFF"/>
        </w:rPr>
        <w:t>alongside their sub processor</w:t>
      </w:r>
      <w:r>
        <w:rPr>
          <w:color w:val="000000"/>
          <w:shd w:val="clear" w:color="auto" w:fill="FFFFFF"/>
        </w:rPr>
        <w:t xml:space="preserve">. </w:t>
      </w:r>
    </w:p>
    <w:p w14:paraId="6A0C7CAE" w14:textId="77777777" w:rsidR="00427EB6" w:rsidRDefault="00427EB6" w:rsidP="00427EB6">
      <w:pPr>
        <w:rPr>
          <w:rFonts w:eastAsiaTheme="minorHAnsi"/>
          <w:color w:val="000000"/>
          <w:shd w:val="clear" w:color="auto" w:fill="FFFFFF"/>
        </w:rPr>
      </w:pPr>
    </w:p>
    <w:p w14:paraId="3FDF58C5" w14:textId="77777777" w:rsidR="0036507A" w:rsidRPr="00BC7065" w:rsidRDefault="00427EB6" w:rsidP="00427EB6">
      <w:pPr>
        <w:pStyle w:val="ListParagraph"/>
        <w:numPr>
          <w:ilvl w:val="0"/>
          <w:numId w:val="49"/>
        </w:numPr>
        <w:overflowPunct/>
        <w:autoSpaceDE/>
        <w:autoSpaceDN/>
        <w:adjustRightInd/>
        <w:spacing w:after="0"/>
        <w:contextualSpacing w:val="0"/>
        <w:textAlignment w:val="auto"/>
      </w:pPr>
      <w:r>
        <w:rPr>
          <w:color w:val="000000"/>
          <w:shd w:val="clear" w:color="auto" w:fill="FFFFFF"/>
        </w:rPr>
        <w:t xml:space="preserve">Where the </w:t>
      </w:r>
      <w:r w:rsidR="0036507A">
        <w:rPr>
          <w:color w:val="000000"/>
          <w:shd w:val="clear" w:color="auto" w:fill="FFFFFF"/>
        </w:rPr>
        <w:t>supplier</w:t>
      </w:r>
      <w:r>
        <w:rPr>
          <w:color w:val="000000"/>
          <w:shd w:val="clear" w:color="auto" w:fill="FFFFFF"/>
        </w:rPr>
        <w:t xml:space="preserve"> operates in both the UK and </w:t>
      </w:r>
      <w:proofErr w:type="spellStart"/>
      <w:r>
        <w:rPr>
          <w:color w:val="000000"/>
          <w:shd w:val="clear" w:color="auto" w:fill="FFFFFF"/>
        </w:rPr>
        <w:t>outwith</w:t>
      </w:r>
      <w:proofErr w:type="spellEnd"/>
      <w:r>
        <w:rPr>
          <w:color w:val="000000"/>
          <w:shd w:val="clear" w:color="auto" w:fill="FFFFFF"/>
        </w:rPr>
        <w:t xml:space="preserve"> the UK (for example, they have staff working in offices in the UK and in Australia), the requirement to put in place the appropriate safeguard falls on the University. </w:t>
      </w:r>
    </w:p>
    <w:p w14:paraId="0039E533" w14:textId="77777777" w:rsidR="00BC7065" w:rsidRDefault="00BC7065" w:rsidP="00BC7065">
      <w:pPr>
        <w:overflowPunct/>
        <w:autoSpaceDE/>
        <w:autoSpaceDN/>
        <w:adjustRightInd/>
        <w:spacing w:after="0"/>
        <w:textAlignment w:val="auto"/>
        <w:rPr>
          <w:color w:val="000000"/>
          <w:shd w:val="clear" w:color="auto" w:fill="FFFFFF"/>
        </w:rPr>
      </w:pPr>
    </w:p>
    <w:p w14:paraId="7C181751" w14:textId="659AD713" w:rsidR="00427EB6" w:rsidRDefault="00427EB6" w:rsidP="00BC7065">
      <w:pPr>
        <w:overflowPunct/>
        <w:autoSpaceDE/>
        <w:autoSpaceDN/>
        <w:adjustRightInd/>
        <w:spacing w:after="0"/>
        <w:textAlignment w:val="auto"/>
      </w:pPr>
      <w:r w:rsidRPr="00BC7065">
        <w:rPr>
          <w:color w:val="000000"/>
          <w:shd w:val="clear" w:color="auto" w:fill="FFFFFF"/>
        </w:rPr>
        <w:t>The Information Governance Team will be able to advise further in these scenarios.</w:t>
      </w:r>
    </w:p>
    <w:p w14:paraId="17B97B0B" w14:textId="77777777" w:rsidR="00427EB6" w:rsidRDefault="00427EB6" w:rsidP="00CA45C0">
      <w:pPr>
        <w:rPr>
          <w:rFonts w:cstheme="minorHAnsi"/>
          <w:color w:val="000000"/>
          <w:shd w:val="clear" w:color="auto" w:fill="FFFFFF"/>
        </w:rPr>
      </w:pPr>
    </w:p>
    <w:p w14:paraId="44338AA0" w14:textId="0E8730DB" w:rsidR="00CA45C0" w:rsidRPr="008719D9" w:rsidRDefault="00CA45C0" w:rsidP="00CA45C0">
      <w:pPr>
        <w:rPr>
          <w:rFonts w:cstheme="minorHAnsi"/>
        </w:rPr>
      </w:pPr>
    </w:p>
    <w:p w14:paraId="7CBCA7BB" w14:textId="57AA437D" w:rsidR="00CA45C0" w:rsidRPr="00BC7065" w:rsidRDefault="00CA45C0" w:rsidP="00CA45C0">
      <w:r>
        <w:t xml:space="preserve">Please complete Question 1 in the Checklist.  If the answer to both Q1a) and b) is </w:t>
      </w:r>
      <w:r w:rsidRPr="24684964">
        <w:rPr>
          <w:b/>
          <w:bCs/>
        </w:rPr>
        <w:t>YES</w:t>
      </w:r>
      <w:r>
        <w:t xml:space="preserve"> then a </w:t>
      </w:r>
      <w:r w:rsidRPr="24684964">
        <w:rPr>
          <w:b/>
          <w:bCs/>
        </w:rPr>
        <w:t>Restricted Transfer</w:t>
      </w:r>
      <w:r>
        <w:t xml:space="preserve"> is taking place.  Please move to Q2.  If the answer is NO to either or both then please complete PART C and return the Checklist to: </w:t>
      </w:r>
      <w:hyperlink r:id="rId28" w:history="1">
        <w:r w:rsidRPr="00C504E5">
          <w:rPr>
            <w:rStyle w:val="Hyperlink"/>
            <w:b/>
            <w:bCs/>
          </w:rPr>
          <w:t>dpa@abdn.ac.uk</w:t>
        </w:r>
      </w:hyperlink>
      <w:r>
        <w:t xml:space="preserve"> and await confirmation that the transfer may proceed (further documentation may be required).  Please note that if further documentation is required then the timescales for completing this must be taken into account.</w:t>
      </w:r>
    </w:p>
    <w:p w14:paraId="6C7B9975" w14:textId="77777777" w:rsidR="00CA45C0" w:rsidRDefault="00CA45C0" w:rsidP="00CA45C0">
      <w:pPr>
        <w:pStyle w:val="Heading3"/>
      </w:pPr>
      <w:r w:rsidRPr="00D334B8">
        <w:t>Question 2: Is</w:t>
      </w:r>
      <w:r>
        <w:t xml:space="preserve"> there an Adequacy Decision in place?</w:t>
      </w:r>
    </w:p>
    <w:p w14:paraId="5CBB0654" w14:textId="77777777" w:rsidR="00CA45C0" w:rsidRPr="009738D4" w:rsidRDefault="00CA45C0" w:rsidP="00CA45C0">
      <w:r w:rsidRPr="009738D4">
        <w:t>If the transfer is taking place to one of the countries listed below then the transfer may take place</w:t>
      </w:r>
      <w:r>
        <w:t xml:space="preserve"> as there is an adequacy decision in place.  Please note that this list may be subject to change and this must be considered in any risks assessment associated with the project or contract.</w:t>
      </w:r>
    </w:p>
    <w:p w14:paraId="39B33FE0" w14:textId="77777777" w:rsidR="00CA45C0" w:rsidRPr="00BC6CE1" w:rsidRDefault="00CA45C0" w:rsidP="000505D6">
      <w:pPr>
        <w:pStyle w:val="Heading3"/>
        <w:spacing w:after="240"/>
      </w:pPr>
      <w:bookmarkStart w:id="2" w:name="_Adequate_countries_and"/>
      <w:bookmarkEnd w:id="2"/>
      <w:r w:rsidRPr="00BC6CE1">
        <w:t>Adequate countries and territories</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dequate countries and territories"/>
        <w:tblDescription w:val="List of countries where there is an adequacy decision in place."/>
      </w:tblPr>
      <w:tblGrid>
        <w:gridCol w:w="2273"/>
        <w:gridCol w:w="1838"/>
        <w:gridCol w:w="1843"/>
        <w:gridCol w:w="3685"/>
      </w:tblGrid>
      <w:tr w:rsidR="000505D6" w:rsidRPr="00B52F66" w14:paraId="301682F3" w14:textId="77777777" w:rsidTr="0096497E">
        <w:trPr>
          <w:trHeight w:val="20"/>
        </w:trPr>
        <w:tc>
          <w:tcPr>
            <w:tcW w:w="2273" w:type="dxa"/>
            <w:tcBorders>
              <w:right w:val="single" w:sz="4" w:space="0" w:color="auto"/>
            </w:tcBorders>
            <w:tcMar>
              <w:left w:w="57" w:type="dxa"/>
              <w:right w:w="57" w:type="dxa"/>
            </w:tcMar>
          </w:tcPr>
          <w:p w14:paraId="0BAC9D6C" w14:textId="77777777" w:rsidR="000505D6" w:rsidRPr="00B52F66" w:rsidRDefault="000505D6" w:rsidP="0096497E">
            <w:pPr>
              <w:ind w:left="82"/>
            </w:pPr>
            <w:r w:rsidRPr="00B52F66">
              <w:t>Andorra</w:t>
            </w:r>
          </w:p>
        </w:tc>
        <w:tc>
          <w:tcPr>
            <w:tcW w:w="1838" w:type="dxa"/>
            <w:tcBorders>
              <w:left w:val="single" w:sz="4" w:space="0" w:color="auto"/>
              <w:right w:val="single" w:sz="4" w:space="0" w:color="auto"/>
            </w:tcBorders>
            <w:tcMar>
              <w:left w:w="57" w:type="dxa"/>
              <w:right w:w="57" w:type="dxa"/>
            </w:tcMar>
          </w:tcPr>
          <w:p w14:paraId="781FDEAB" w14:textId="77777777" w:rsidR="000505D6" w:rsidRPr="00B52F66" w:rsidRDefault="000505D6" w:rsidP="0096497E">
            <w:pPr>
              <w:ind w:left="82"/>
            </w:pPr>
            <w:r w:rsidRPr="00B52F66">
              <w:t>Denmark</w:t>
            </w:r>
          </w:p>
        </w:tc>
        <w:tc>
          <w:tcPr>
            <w:tcW w:w="1843" w:type="dxa"/>
            <w:tcBorders>
              <w:left w:val="single" w:sz="4" w:space="0" w:color="auto"/>
              <w:right w:val="single" w:sz="4" w:space="0" w:color="auto"/>
            </w:tcBorders>
            <w:tcMar>
              <w:left w:w="57" w:type="dxa"/>
              <w:right w:w="57" w:type="dxa"/>
            </w:tcMar>
          </w:tcPr>
          <w:p w14:paraId="79AE4D4A" w14:textId="77777777" w:rsidR="000505D6" w:rsidRPr="00B52F66" w:rsidRDefault="000505D6" w:rsidP="0096497E">
            <w:pPr>
              <w:ind w:left="89"/>
            </w:pPr>
            <w:r w:rsidRPr="00B52F66">
              <w:t>Isle of Man</w:t>
            </w:r>
          </w:p>
        </w:tc>
        <w:tc>
          <w:tcPr>
            <w:tcW w:w="3685" w:type="dxa"/>
            <w:tcBorders>
              <w:left w:val="single" w:sz="4" w:space="0" w:color="auto"/>
            </w:tcBorders>
            <w:tcMar>
              <w:left w:w="57" w:type="dxa"/>
              <w:right w:w="57" w:type="dxa"/>
            </w:tcMar>
          </w:tcPr>
          <w:p w14:paraId="2ED803CC" w14:textId="77777777" w:rsidR="000505D6" w:rsidRPr="00B52F66" w:rsidRDefault="000505D6" w:rsidP="0096497E">
            <w:pPr>
              <w:ind w:left="84"/>
            </w:pPr>
            <w:r w:rsidRPr="00B52F66">
              <w:t>Portugal</w:t>
            </w:r>
          </w:p>
        </w:tc>
      </w:tr>
      <w:tr w:rsidR="000505D6" w:rsidRPr="00B52F66" w14:paraId="1E87A3F9" w14:textId="77777777" w:rsidTr="0096497E">
        <w:trPr>
          <w:trHeight w:val="20"/>
        </w:trPr>
        <w:tc>
          <w:tcPr>
            <w:tcW w:w="2273" w:type="dxa"/>
            <w:tcBorders>
              <w:right w:val="single" w:sz="4" w:space="0" w:color="auto"/>
            </w:tcBorders>
            <w:tcMar>
              <w:left w:w="57" w:type="dxa"/>
              <w:right w:w="57" w:type="dxa"/>
            </w:tcMar>
          </w:tcPr>
          <w:p w14:paraId="6AAA75F2" w14:textId="77777777" w:rsidR="000505D6" w:rsidRPr="00B52F66" w:rsidRDefault="000505D6" w:rsidP="0096497E">
            <w:pPr>
              <w:ind w:left="82"/>
            </w:pPr>
            <w:r w:rsidRPr="00B52F66">
              <w:t>Argentina</w:t>
            </w:r>
          </w:p>
        </w:tc>
        <w:tc>
          <w:tcPr>
            <w:tcW w:w="1838" w:type="dxa"/>
            <w:tcBorders>
              <w:left w:val="single" w:sz="4" w:space="0" w:color="auto"/>
              <w:right w:val="single" w:sz="4" w:space="0" w:color="auto"/>
            </w:tcBorders>
            <w:tcMar>
              <w:left w:w="57" w:type="dxa"/>
              <w:right w:w="57" w:type="dxa"/>
            </w:tcMar>
          </w:tcPr>
          <w:p w14:paraId="287BC4AB" w14:textId="77777777" w:rsidR="000505D6" w:rsidRPr="00B52F66" w:rsidRDefault="000505D6" w:rsidP="0096497E">
            <w:pPr>
              <w:ind w:left="82"/>
            </w:pPr>
            <w:r w:rsidRPr="00B52F66">
              <w:t>Estonia</w:t>
            </w:r>
          </w:p>
        </w:tc>
        <w:tc>
          <w:tcPr>
            <w:tcW w:w="1843" w:type="dxa"/>
            <w:tcBorders>
              <w:left w:val="single" w:sz="4" w:space="0" w:color="auto"/>
              <w:right w:val="single" w:sz="4" w:space="0" w:color="auto"/>
            </w:tcBorders>
            <w:tcMar>
              <w:left w:w="57" w:type="dxa"/>
              <w:right w:w="57" w:type="dxa"/>
            </w:tcMar>
          </w:tcPr>
          <w:p w14:paraId="2F34A259" w14:textId="77777777" w:rsidR="000505D6" w:rsidRPr="00B52F66" w:rsidRDefault="000505D6" w:rsidP="0096497E">
            <w:pPr>
              <w:ind w:left="89"/>
            </w:pPr>
            <w:r w:rsidRPr="00B52F66">
              <w:t>Italy</w:t>
            </w:r>
          </w:p>
        </w:tc>
        <w:tc>
          <w:tcPr>
            <w:tcW w:w="3685" w:type="dxa"/>
            <w:tcBorders>
              <w:left w:val="single" w:sz="4" w:space="0" w:color="auto"/>
            </w:tcBorders>
            <w:tcMar>
              <w:left w:w="57" w:type="dxa"/>
              <w:right w:w="57" w:type="dxa"/>
            </w:tcMar>
          </w:tcPr>
          <w:p w14:paraId="1144FC16" w14:textId="77777777" w:rsidR="000505D6" w:rsidRPr="00B52F66" w:rsidRDefault="000505D6" w:rsidP="0096497E">
            <w:pPr>
              <w:ind w:left="84"/>
            </w:pPr>
            <w:r w:rsidRPr="00B52F66">
              <w:t>Romania</w:t>
            </w:r>
          </w:p>
        </w:tc>
      </w:tr>
      <w:tr w:rsidR="000505D6" w:rsidRPr="00B52F66" w14:paraId="6973A981" w14:textId="77777777" w:rsidTr="0096497E">
        <w:trPr>
          <w:trHeight w:val="20"/>
        </w:trPr>
        <w:tc>
          <w:tcPr>
            <w:tcW w:w="2273" w:type="dxa"/>
            <w:tcBorders>
              <w:right w:val="single" w:sz="4" w:space="0" w:color="auto"/>
            </w:tcBorders>
            <w:tcMar>
              <w:left w:w="57" w:type="dxa"/>
              <w:right w:w="57" w:type="dxa"/>
            </w:tcMar>
          </w:tcPr>
          <w:p w14:paraId="54AA41FA" w14:textId="77777777" w:rsidR="000505D6" w:rsidRPr="00B52F66" w:rsidRDefault="000505D6" w:rsidP="0096497E">
            <w:pPr>
              <w:ind w:left="82"/>
            </w:pPr>
            <w:r w:rsidRPr="00B52F66">
              <w:t>Austria</w:t>
            </w:r>
          </w:p>
        </w:tc>
        <w:tc>
          <w:tcPr>
            <w:tcW w:w="1838" w:type="dxa"/>
            <w:tcBorders>
              <w:left w:val="single" w:sz="4" w:space="0" w:color="auto"/>
              <w:right w:val="single" w:sz="4" w:space="0" w:color="auto"/>
            </w:tcBorders>
            <w:tcMar>
              <w:left w:w="57" w:type="dxa"/>
              <w:right w:w="57" w:type="dxa"/>
            </w:tcMar>
          </w:tcPr>
          <w:p w14:paraId="22B1E857" w14:textId="77777777" w:rsidR="000505D6" w:rsidRPr="00B52F66" w:rsidRDefault="000505D6" w:rsidP="0096497E">
            <w:pPr>
              <w:ind w:left="82"/>
            </w:pPr>
            <w:r w:rsidRPr="00B52F66">
              <w:t>Faroe Islands</w:t>
            </w:r>
          </w:p>
        </w:tc>
        <w:tc>
          <w:tcPr>
            <w:tcW w:w="1843" w:type="dxa"/>
            <w:tcBorders>
              <w:left w:val="single" w:sz="4" w:space="0" w:color="auto"/>
              <w:right w:val="single" w:sz="4" w:space="0" w:color="auto"/>
            </w:tcBorders>
            <w:tcMar>
              <w:left w:w="57" w:type="dxa"/>
              <w:right w:w="57" w:type="dxa"/>
            </w:tcMar>
          </w:tcPr>
          <w:p w14:paraId="1E2B2740" w14:textId="77777777" w:rsidR="000505D6" w:rsidRPr="00B52F66" w:rsidRDefault="000505D6" w:rsidP="0096497E">
            <w:pPr>
              <w:ind w:left="89"/>
            </w:pPr>
            <w:r w:rsidRPr="00B52F66">
              <w:t>Japan</w:t>
            </w:r>
          </w:p>
        </w:tc>
        <w:tc>
          <w:tcPr>
            <w:tcW w:w="3685" w:type="dxa"/>
            <w:tcBorders>
              <w:left w:val="single" w:sz="4" w:space="0" w:color="auto"/>
            </w:tcBorders>
            <w:tcMar>
              <w:left w:w="57" w:type="dxa"/>
              <w:right w:w="57" w:type="dxa"/>
            </w:tcMar>
          </w:tcPr>
          <w:p w14:paraId="788D8D53" w14:textId="77777777" w:rsidR="000505D6" w:rsidRPr="00B52F66" w:rsidRDefault="000505D6" w:rsidP="0096497E">
            <w:pPr>
              <w:ind w:left="84"/>
            </w:pPr>
            <w:r w:rsidRPr="00B52F66">
              <w:t>Slovakia</w:t>
            </w:r>
          </w:p>
        </w:tc>
      </w:tr>
      <w:tr w:rsidR="000505D6" w:rsidRPr="00B52F66" w14:paraId="3C15EF6F" w14:textId="77777777" w:rsidTr="0096497E">
        <w:trPr>
          <w:trHeight w:val="20"/>
        </w:trPr>
        <w:tc>
          <w:tcPr>
            <w:tcW w:w="2273" w:type="dxa"/>
            <w:tcBorders>
              <w:right w:val="single" w:sz="4" w:space="0" w:color="auto"/>
            </w:tcBorders>
            <w:tcMar>
              <w:left w:w="57" w:type="dxa"/>
              <w:right w:w="57" w:type="dxa"/>
            </w:tcMar>
          </w:tcPr>
          <w:p w14:paraId="153A998D" w14:textId="77777777" w:rsidR="000505D6" w:rsidRPr="00B52F66" w:rsidRDefault="000505D6" w:rsidP="0096497E">
            <w:pPr>
              <w:ind w:left="82"/>
            </w:pPr>
            <w:r w:rsidRPr="00B52F66">
              <w:t>Belgium</w:t>
            </w:r>
          </w:p>
        </w:tc>
        <w:tc>
          <w:tcPr>
            <w:tcW w:w="1838" w:type="dxa"/>
            <w:tcBorders>
              <w:left w:val="single" w:sz="4" w:space="0" w:color="auto"/>
              <w:right w:val="single" w:sz="4" w:space="0" w:color="auto"/>
            </w:tcBorders>
            <w:tcMar>
              <w:left w:w="57" w:type="dxa"/>
              <w:right w:w="57" w:type="dxa"/>
            </w:tcMar>
          </w:tcPr>
          <w:p w14:paraId="042167FB" w14:textId="77777777" w:rsidR="000505D6" w:rsidRPr="00B52F66" w:rsidRDefault="000505D6" w:rsidP="0096497E">
            <w:pPr>
              <w:ind w:left="82"/>
            </w:pPr>
            <w:r w:rsidRPr="00B52F66">
              <w:t>Finland</w:t>
            </w:r>
          </w:p>
        </w:tc>
        <w:tc>
          <w:tcPr>
            <w:tcW w:w="1843" w:type="dxa"/>
            <w:tcBorders>
              <w:left w:val="single" w:sz="4" w:space="0" w:color="auto"/>
              <w:right w:val="single" w:sz="4" w:space="0" w:color="auto"/>
            </w:tcBorders>
            <w:tcMar>
              <w:left w:w="57" w:type="dxa"/>
              <w:right w:w="57" w:type="dxa"/>
            </w:tcMar>
          </w:tcPr>
          <w:p w14:paraId="109EACAD" w14:textId="77777777" w:rsidR="000505D6" w:rsidRPr="00B52F66" w:rsidRDefault="000505D6" w:rsidP="0096497E">
            <w:pPr>
              <w:ind w:left="89"/>
            </w:pPr>
            <w:r w:rsidRPr="00B52F66">
              <w:t>Jersey</w:t>
            </w:r>
          </w:p>
        </w:tc>
        <w:tc>
          <w:tcPr>
            <w:tcW w:w="3685" w:type="dxa"/>
            <w:tcBorders>
              <w:left w:val="single" w:sz="4" w:space="0" w:color="auto"/>
            </w:tcBorders>
            <w:tcMar>
              <w:left w:w="57" w:type="dxa"/>
              <w:right w:w="57" w:type="dxa"/>
            </w:tcMar>
          </w:tcPr>
          <w:p w14:paraId="32532DEF" w14:textId="77777777" w:rsidR="000505D6" w:rsidRPr="00B52F66" w:rsidRDefault="000505D6" w:rsidP="0096497E">
            <w:pPr>
              <w:ind w:left="84"/>
            </w:pPr>
            <w:r w:rsidRPr="00B52F66">
              <w:t>Slovenia</w:t>
            </w:r>
          </w:p>
        </w:tc>
      </w:tr>
      <w:tr w:rsidR="000505D6" w:rsidRPr="00B52F66" w14:paraId="741FA0A5" w14:textId="77777777" w:rsidTr="0096497E">
        <w:trPr>
          <w:trHeight w:val="20"/>
        </w:trPr>
        <w:tc>
          <w:tcPr>
            <w:tcW w:w="2273" w:type="dxa"/>
            <w:tcBorders>
              <w:right w:val="single" w:sz="4" w:space="0" w:color="auto"/>
            </w:tcBorders>
            <w:tcMar>
              <w:left w:w="57" w:type="dxa"/>
              <w:right w:w="57" w:type="dxa"/>
            </w:tcMar>
          </w:tcPr>
          <w:p w14:paraId="308F4559" w14:textId="77777777" w:rsidR="000505D6" w:rsidRPr="00B52F66" w:rsidRDefault="000505D6" w:rsidP="0096497E">
            <w:pPr>
              <w:ind w:left="82"/>
            </w:pPr>
            <w:r w:rsidRPr="00B52F66">
              <w:t>Bulgaria</w:t>
            </w:r>
          </w:p>
        </w:tc>
        <w:tc>
          <w:tcPr>
            <w:tcW w:w="1838" w:type="dxa"/>
            <w:tcBorders>
              <w:left w:val="single" w:sz="4" w:space="0" w:color="auto"/>
              <w:right w:val="single" w:sz="4" w:space="0" w:color="auto"/>
            </w:tcBorders>
            <w:tcMar>
              <w:left w:w="57" w:type="dxa"/>
              <w:right w:w="57" w:type="dxa"/>
            </w:tcMar>
          </w:tcPr>
          <w:p w14:paraId="036440E0" w14:textId="77777777" w:rsidR="000505D6" w:rsidRPr="00B52F66" w:rsidRDefault="000505D6" w:rsidP="0096497E">
            <w:pPr>
              <w:ind w:left="82"/>
            </w:pPr>
            <w:r w:rsidRPr="00B52F66">
              <w:t>France</w:t>
            </w:r>
          </w:p>
        </w:tc>
        <w:tc>
          <w:tcPr>
            <w:tcW w:w="1843" w:type="dxa"/>
            <w:tcBorders>
              <w:left w:val="single" w:sz="4" w:space="0" w:color="auto"/>
              <w:right w:val="single" w:sz="4" w:space="0" w:color="auto"/>
            </w:tcBorders>
            <w:tcMar>
              <w:left w:w="57" w:type="dxa"/>
              <w:right w:w="57" w:type="dxa"/>
            </w:tcMar>
          </w:tcPr>
          <w:p w14:paraId="3819872D" w14:textId="77777777" w:rsidR="000505D6" w:rsidRPr="00B52F66" w:rsidRDefault="000505D6" w:rsidP="0096497E">
            <w:pPr>
              <w:ind w:left="89"/>
            </w:pPr>
            <w:r w:rsidRPr="00B52F66">
              <w:t>Latvia</w:t>
            </w:r>
          </w:p>
        </w:tc>
        <w:tc>
          <w:tcPr>
            <w:tcW w:w="3685" w:type="dxa"/>
            <w:tcBorders>
              <w:left w:val="single" w:sz="4" w:space="0" w:color="auto"/>
            </w:tcBorders>
            <w:tcMar>
              <w:left w:w="57" w:type="dxa"/>
              <w:right w:w="57" w:type="dxa"/>
            </w:tcMar>
          </w:tcPr>
          <w:p w14:paraId="46638CDC" w14:textId="77777777" w:rsidR="000505D6" w:rsidRPr="00B52F66" w:rsidRDefault="000505D6" w:rsidP="0096497E">
            <w:pPr>
              <w:ind w:left="84"/>
            </w:pPr>
            <w:r w:rsidRPr="00B52F66">
              <w:t>Spain</w:t>
            </w:r>
          </w:p>
        </w:tc>
      </w:tr>
      <w:tr w:rsidR="000505D6" w:rsidRPr="00B52F66" w14:paraId="3382E3F2" w14:textId="77777777" w:rsidTr="0096497E">
        <w:trPr>
          <w:trHeight w:val="270"/>
        </w:trPr>
        <w:tc>
          <w:tcPr>
            <w:tcW w:w="2273" w:type="dxa"/>
            <w:vMerge w:val="restart"/>
            <w:tcBorders>
              <w:right w:val="single" w:sz="4" w:space="0" w:color="auto"/>
            </w:tcBorders>
            <w:tcMar>
              <w:left w:w="57" w:type="dxa"/>
              <w:right w:w="57" w:type="dxa"/>
            </w:tcMar>
          </w:tcPr>
          <w:p w14:paraId="7C62DA24" w14:textId="77777777" w:rsidR="000505D6" w:rsidRPr="00B52F66" w:rsidRDefault="000505D6" w:rsidP="0096497E">
            <w:pPr>
              <w:ind w:left="236" w:hanging="154"/>
            </w:pPr>
            <w:r w:rsidRPr="00B52F66">
              <w:t xml:space="preserve">Canada (transfers to commercial </w:t>
            </w:r>
            <w:r w:rsidRPr="00B52F66">
              <w:br/>
              <w:t>organisations only)</w:t>
            </w:r>
          </w:p>
        </w:tc>
        <w:tc>
          <w:tcPr>
            <w:tcW w:w="1838" w:type="dxa"/>
            <w:tcBorders>
              <w:left w:val="single" w:sz="4" w:space="0" w:color="auto"/>
              <w:right w:val="single" w:sz="4" w:space="0" w:color="auto"/>
            </w:tcBorders>
            <w:tcMar>
              <w:left w:w="57" w:type="dxa"/>
              <w:right w:w="57" w:type="dxa"/>
            </w:tcMar>
          </w:tcPr>
          <w:p w14:paraId="77578F2F" w14:textId="77777777" w:rsidR="000505D6" w:rsidRPr="00B52F66" w:rsidRDefault="000505D6" w:rsidP="0096497E">
            <w:pPr>
              <w:ind w:left="82"/>
            </w:pPr>
            <w:r w:rsidRPr="00B52F66">
              <w:t>Germany</w:t>
            </w:r>
          </w:p>
        </w:tc>
        <w:tc>
          <w:tcPr>
            <w:tcW w:w="1843" w:type="dxa"/>
            <w:tcBorders>
              <w:left w:val="single" w:sz="4" w:space="0" w:color="auto"/>
              <w:right w:val="single" w:sz="4" w:space="0" w:color="auto"/>
            </w:tcBorders>
            <w:tcMar>
              <w:left w:w="57" w:type="dxa"/>
              <w:right w:w="57" w:type="dxa"/>
            </w:tcMar>
          </w:tcPr>
          <w:p w14:paraId="751D04DE" w14:textId="77777777" w:rsidR="000505D6" w:rsidRPr="00B52F66" w:rsidRDefault="000505D6" w:rsidP="0096497E">
            <w:pPr>
              <w:ind w:left="89"/>
            </w:pPr>
            <w:r w:rsidRPr="00B52F66">
              <w:t>Lithuania</w:t>
            </w:r>
          </w:p>
        </w:tc>
        <w:tc>
          <w:tcPr>
            <w:tcW w:w="3685" w:type="dxa"/>
            <w:tcBorders>
              <w:left w:val="single" w:sz="4" w:space="0" w:color="auto"/>
            </w:tcBorders>
            <w:tcMar>
              <w:left w:w="57" w:type="dxa"/>
              <w:right w:w="57" w:type="dxa"/>
            </w:tcMar>
          </w:tcPr>
          <w:p w14:paraId="7550B028" w14:textId="77777777" w:rsidR="000505D6" w:rsidRPr="00B52F66" w:rsidRDefault="000505D6" w:rsidP="0096497E">
            <w:pPr>
              <w:ind w:left="84"/>
            </w:pPr>
            <w:r w:rsidRPr="00B52F66">
              <w:t>Sweden</w:t>
            </w:r>
          </w:p>
        </w:tc>
      </w:tr>
      <w:tr w:rsidR="000505D6" w:rsidRPr="00B52F66" w14:paraId="01C83DE6" w14:textId="77777777" w:rsidTr="0096497E">
        <w:trPr>
          <w:trHeight w:val="270"/>
        </w:trPr>
        <w:tc>
          <w:tcPr>
            <w:tcW w:w="2273" w:type="dxa"/>
            <w:vMerge/>
            <w:tcBorders>
              <w:right w:val="single" w:sz="4" w:space="0" w:color="auto"/>
            </w:tcBorders>
            <w:tcMar>
              <w:left w:w="57" w:type="dxa"/>
              <w:right w:w="57" w:type="dxa"/>
            </w:tcMar>
          </w:tcPr>
          <w:p w14:paraId="3F6F86AB" w14:textId="77777777" w:rsidR="000505D6" w:rsidRPr="00B52F66" w:rsidRDefault="000505D6" w:rsidP="0096497E">
            <w:pPr>
              <w:ind w:left="82"/>
            </w:pPr>
          </w:p>
        </w:tc>
        <w:tc>
          <w:tcPr>
            <w:tcW w:w="1838" w:type="dxa"/>
            <w:tcBorders>
              <w:left w:val="single" w:sz="4" w:space="0" w:color="auto"/>
              <w:right w:val="single" w:sz="4" w:space="0" w:color="auto"/>
            </w:tcBorders>
            <w:tcMar>
              <w:left w:w="57" w:type="dxa"/>
              <w:right w:w="57" w:type="dxa"/>
            </w:tcMar>
          </w:tcPr>
          <w:p w14:paraId="348E1A19" w14:textId="77777777" w:rsidR="000505D6" w:rsidRPr="00B52F66" w:rsidRDefault="000505D6" w:rsidP="0096497E">
            <w:pPr>
              <w:ind w:left="82"/>
            </w:pPr>
            <w:r w:rsidRPr="00B52F66">
              <w:t>Greece</w:t>
            </w:r>
          </w:p>
        </w:tc>
        <w:tc>
          <w:tcPr>
            <w:tcW w:w="1843" w:type="dxa"/>
            <w:tcBorders>
              <w:left w:val="single" w:sz="4" w:space="0" w:color="auto"/>
              <w:right w:val="single" w:sz="4" w:space="0" w:color="auto"/>
            </w:tcBorders>
            <w:tcMar>
              <w:left w:w="57" w:type="dxa"/>
              <w:right w:w="57" w:type="dxa"/>
            </w:tcMar>
          </w:tcPr>
          <w:p w14:paraId="4A8C11F7" w14:textId="77777777" w:rsidR="000505D6" w:rsidRPr="00B52F66" w:rsidRDefault="000505D6" w:rsidP="0096497E">
            <w:pPr>
              <w:ind w:left="89"/>
            </w:pPr>
            <w:r w:rsidRPr="00B52F66">
              <w:t>Luxembourg</w:t>
            </w:r>
          </w:p>
        </w:tc>
        <w:tc>
          <w:tcPr>
            <w:tcW w:w="3685" w:type="dxa"/>
            <w:tcBorders>
              <w:left w:val="single" w:sz="4" w:space="0" w:color="auto"/>
            </w:tcBorders>
            <w:tcMar>
              <w:left w:w="57" w:type="dxa"/>
              <w:right w:w="57" w:type="dxa"/>
            </w:tcMar>
          </w:tcPr>
          <w:p w14:paraId="7A9A053F" w14:textId="77777777" w:rsidR="000505D6" w:rsidRPr="00B52F66" w:rsidRDefault="000505D6" w:rsidP="0096497E">
            <w:pPr>
              <w:ind w:left="84"/>
            </w:pPr>
            <w:r w:rsidRPr="00B52F66">
              <w:t>Switzerland</w:t>
            </w:r>
          </w:p>
        </w:tc>
      </w:tr>
      <w:tr w:rsidR="000505D6" w:rsidRPr="00B52F66" w14:paraId="33E5A33B" w14:textId="77777777" w:rsidTr="0096497E">
        <w:trPr>
          <w:trHeight w:val="270"/>
        </w:trPr>
        <w:tc>
          <w:tcPr>
            <w:tcW w:w="2273" w:type="dxa"/>
            <w:vMerge/>
            <w:tcBorders>
              <w:right w:val="single" w:sz="4" w:space="0" w:color="auto"/>
            </w:tcBorders>
            <w:tcMar>
              <w:left w:w="57" w:type="dxa"/>
              <w:right w:w="57" w:type="dxa"/>
            </w:tcMar>
          </w:tcPr>
          <w:p w14:paraId="79FB4557" w14:textId="77777777" w:rsidR="000505D6" w:rsidRPr="00B52F66" w:rsidRDefault="000505D6" w:rsidP="0096497E">
            <w:pPr>
              <w:ind w:left="82"/>
            </w:pPr>
          </w:p>
        </w:tc>
        <w:tc>
          <w:tcPr>
            <w:tcW w:w="1838" w:type="dxa"/>
            <w:tcBorders>
              <w:left w:val="single" w:sz="4" w:space="0" w:color="auto"/>
              <w:right w:val="single" w:sz="4" w:space="0" w:color="auto"/>
            </w:tcBorders>
            <w:tcMar>
              <w:left w:w="57" w:type="dxa"/>
              <w:right w:w="57" w:type="dxa"/>
            </w:tcMar>
          </w:tcPr>
          <w:p w14:paraId="37A021EE" w14:textId="77777777" w:rsidR="000505D6" w:rsidRPr="00B52F66" w:rsidRDefault="000505D6" w:rsidP="0096497E">
            <w:pPr>
              <w:ind w:left="82"/>
            </w:pPr>
            <w:r w:rsidRPr="00B52F66">
              <w:t>Guernsey</w:t>
            </w:r>
          </w:p>
        </w:tc>
        <w:tc>
          <w:tcPr>
            <w:tcW w:w="1843" w:type="dxa"/>
            <w:tcBorders>
              <w:left w:val="single" w:sz="4" w:space="0" w:color="auto"/>
              <w:right w:val="single" w:sz="4" w:space="0" w:color="auto"/>
            </w:tcBorders>
            <w:tcMar>
              <w:left w:w="57" w:type="dxa"/>
              <w:right w:w="57" w:type="dxa"/>
            </w:tcMar>
          </w:tcPr>
          <w:p w14:paraId="154273AA" w14:textId="77777777" w:rsidR="000505D6" w:rsidRPr="00B52F66" w:rsidRDefault="000505D6" w:rsidP="0096497E">
            <w:pPr>
              <w:ind w:left="89"/>
            </w:pPr>
            <w:r w:rsidRPr="00B52F66">
              <w:t>Malta</w:t>
            </w:r>
          </w:p>
        </w:tc>
        <w:tc>
          <w:tcPr>
            <w:tcW w:w="3685" w:type="dxa"/>
            <w:vMerge w:val="restart"/>
            <w:tcBorders>
              <w:left w:val="single" w:sz="4" w:space="0" w:color="auto"/>
            </w:tcBorders>
            <w:tcMar>
              <w:left w:w="57" w:type="dxa"/>
              <w:right w:w="57" w:type="dxa"/>
            </w:tcMar>
          </w:tcPr>
          <w:p w14:paraId="315C102F" w14:textId="18BC5D8F" w:rsidR="000505D6" w:rsidRPr="00B52F66" w:rsidRDefault="00DF63C3" w:rsidP="0096497E">
            <w:r>
              <w:t xml:space="preserve">  The Republic of Korea (South Korea)</w:t>
            </w:r>
          </w:p>
        </w:tc>
      </w:tr>
      <w:tr w:rsidR="000505D6" w:rsidRPr="00B52F66" w14:paraId="3CA69BB8" w14:textId="77777777" w:rsidTr="0096497E">
        <w:trPr>
          <w:trHeight w:val="20"/>
        </w:trPr>
        <w:tc>
          <w:tcPr>
            <w:tcW w:w="2273" w:type="dxa"/>
            <w:tcBorders>
              <w:right w:val="single" w:sz="4" w:space="0" w:color="auto"/>
            </w:tcBorders>
            <w:tcMar>
              <w:left w:w="57" w:type="dxa"/>
              <w:right w:w="57" w:type="dxa"/>
            </w:tcMar>
          </w:tcPr>
          <w:p w14:paraId="0BB3E534" w14:textId="77777777" w:rsidR="000505D6" w:rsidRPr="00B52F66" w:rsidRDefault="000505D6" w:rsidP="0096497E">
            <w:pPr>
              <w:ind w:left="82"/>
            </w:pPr>
            <w:r w:rsidRPr="00B52F66">
              <w:t>Croatia</w:t>
            </w:r>
          </w:p>
        </w:tc>
        <w:tc>
          <w:tcPr>
            <w:tcW w:w="1838" w:type="dxa"/>
            <w:tcBorders>
              <w:left w:val="single" w:sz="4" w:space="0" w:color="auto"/>
              <w:right w:val="single" w:sz="4" w:space="0" w:color="auto"/>
            </w:tcBorders>
            <w:tcMar>
              <w:left w:w="57" w:type="dxa"/>
              <w:right w:w="57" w:type="dxa"/>
            </w:tcMar>
          </w:tcPr>
          <w:p w14:paraId="0F6CBC68" w14:textId="77777777" w:rsidR="000505D6" w:rsidRPr="00B52F66" w:rsidRDefault="000505D6" w:rsidP="0096497E">
            <w:pPr>
              <w:ind w:left="82"/>
            </w:pPr>
            <w:r w:rsidRPr="00B52F66">
              <w:t>Hungary</w:t>
            </w:r>
          </w:p>
        </w:tc>
        <w:tc>
          <w:tcPr>
            <w:tcW w:w="1843" w:type="dxa"/>
            <w:tcBorders>
              <w:left w:val="single" w:sz="4" w:space="0" w:color="auto"/>
              <w:right w:val="single" w:sz="4" w:space="0" w:color="auto"/>
            </w:tcBorders>
            <w:tcMar>
              <w:left w:w="57" w:type="dxa"/>
              <w:right w:w="57" w:type="dxa"/>
            </w:tcMar>
          </w:tcPr>
          <w:p w14:paraId="5984A451" w14:textId="77777777" w:rsidR="000505D6" w:rsidRPr="00B52F66" w:rsidRDefault="000505D6" w:rsidP="0096497E">
            <w:pPr>
              <w:ind w:left="89"/>
            </w:pPr>
            <w:r w:rsidRPr="00B52F66">
              <w:t>Netherlands</w:t>
            </w:r>
          </w:p>
        </w:tc>
        <w:tc>
          <w:tcPr>
            <w:tcW w:w="3685" w:type="dxa"/>
            <w:vMerge/>
            <w:tcBorders>
              <w:left w:val="single" w:sz="4" w:space="0" w:color="auto"/>
            </w:tcBorders>
            <w:tcMar>
              <w:left w:w="57" w:type="dxa"/>
              <w:right w:w="57" w:type="dxa"/>
            </w:tcMar>
          </w:tcPr>
          <w:p w14:paraId="50A09CA7" w14:textId="77777777" w:rsidR="000505D6" w:rsidRPr="00B52F66" w:rsidRDefault="000505D6" w:rsidP="0096497E">
            <w:pPr>
              <w:ind w:left="84"/>
            </w:pPr>
          </w:p>
        </w:tc>
      </w:tr>
      <w:tr w:rsidR="000505D6" w:rsidRPr="00B52F66" w14:paraId="3E2E8F5D" w14:textId="77777777" w:rsidTr="0096497E">
        <w:trPr>
          <w:trHeight w:val="20"/>
        </w:trPr>
        <w:tc>
          <w:tcPr>
            <w:tcW w:w="2273" w:type="dxa"/>
            <w:tcBorders>
              <w:right w:val="single" w:sz="4" w:space="0" w:color="auto"/>
            </w:tcBorders>
            <w:tcMar>
              <w:left w:w="57" w:type="dxa"/>
              <w:right w:w="57" w:type="dxa"/>
            </w:tcMar>
          </w:tcPr>
          <w:p w14:paraId="5EB0AEA5" w14:textId="77777777" w:rsidR="000505D6" w:rsidRPr="00B52F66" w:rsidRDefault="000505D6" w:rsidP="0096497E">
            <w:pPr>
              <w:ind w:left="82"/>
            </w:pPr>
            <w:r w:rsidRPr="00B52F66">
              <w:t>Cyprus</w:t>
            </w:r>
          </w:p>
        </w:tc>
        <w:tc>
          <w:tcPr>
            <w:tcW w:w="1838" w:type="dxa"/>
            <w:tcBorders>
              <w:left w:val="single" w:sz="4" w:space="0" w:color="auto"/>
              <w:right w:val="single" w:sz="4" w:space="0" w:color="auto"/>
            </w:tcBorders>
            <w:tcMar>
              <w:left w:w="57" w:type="dxa"/>
              <w:right w:w="57" w:type="dxa"/>
            </w:tcMar>
          </w:tcPr>
          <w:p w14:paraId="3B28D0C0" w14:textId="77777777" w:rsidR="000505D6" w:rsidRPr="00B52F66" w:rsidRDefault="000505D6" w:rsidP="0096497E">
            <w:pPr>
              <w:ind w:left="82"/>
            </w:pPr>
            <w:r w:rsidRPr="00B52F66">
              <w:t>Ireland</w:t>
            </w:r>
          </w:p>
        </w:tc>
        <w:tc>
          <w:tcPr>
            <w:tcW w:w="1843" w:type="dxa"/>
            <w:tcBorders>
              <w:left w:val="single" w:sz="4" w:space="0" w:color="auto"/>
              <w:right w:val="single" w:sz="4" w:space="0" w:color="auto"/>
            </w:tcBorders>
            <w:tcMar>
              <w:left w:w="57" w:type="dxa"/>
              <w:right w:w="57" w:type="dxa"/>
            </w:tcMar>
          </w:tcPr>
          <w:p w14:paraId="27DD234D" w14:textId="77777777" w:rsidR="000505D6" w:rsidRPr="00B52F66" w:rsidRDefault="000505D6" w:rsidP="0096497E">
            <w:pPr>
              <w:ind w:left="89"/>
            </w:pPr>
            <w:r w:rsidRPr="00B52F66">
              <w:t>New Zealand</w:t>
            </w:r>
          </w:p>
        </w:tc>
        <w:tc>
          <w:tcPr>
            <w:tcW w:w="3685" w:type="dxa"/>
            <w:tcBorders>
              <w:left w:val="single" w:sz="4" w:space="0" w:color="auto"/>
            </w:tcBorders>
            <w:tcMar>
              <w:left w:w="57" w:type="dxa"/>
              <w:right w:w="57" w:type="dxa"/>
            </w:tcMar>
          </w:tcPr>
          <w:p w14:paraId="69A01ABC" w14:textId="77777777" w:rsidR="000505D6" w:rsidRPr="00B52F66" w:rsidRDefault="000505D6" w:rsidP="0096497E">
            <w:pPr>
              <w:ind w:left="84"/>
            </w:pPr>
            <w:r w:rsidRPr="00B52F66">
              <w:t>Uruguay</w:t>
            </w:r>
          </w:p>
        </w:tc>
      </w:tr>
      <w:tr w:rsidR="000505D6" w:rsidRPr="00B52F66" w14:paraId="4539E668" w14:textId="77777777" w:rsidTr="0096497E">
        <w:trPr>
          <w:trHeight w:val="68"/>
        </w:trPr>
        <w:tc>
          <w:tcPr>
            <w:tcW w:w="2273" w:type="dxa"/>
            <w:tcBorders>
              <w:right w:val="single" w:sz="4" w:space="0" w:color="auto"/>
            </w:tcBorders>
            <w:tcMar>
              <w:left w:w="57" w:type="dxa"/>
              <w:right w:w="57" w:type="dxa"/>
            </w:tcMar>
          </w:tcPr>
          <w:p w14:paraId="1B3EC04C" w14:textId="77777777" w:rsidR="000505D6" w:rsidRPr="00B52F66" w:rsidRDefault="000505D6" w:rsidP="0096497E">
            <w:pPr>
              <w:ind w:left="82"/>
            </w:pPr>
            <w:r w:rsidRPr="00B52F66">
              <w:t>Czech Republic</w:t>
            </w:r>
          </w:p>
        </w:tc>
        <w:tc>
          <w:tcPr>
            <w:tcW w:w="1838" w:type="dxa"/>
            <w:tcBorders>
              <w:left w:val="single" w:sz="4" w:space="0" w:color="auto"/>
              <w:right w:val="single" w:sz="4" w:space="0" w:color="auto"/>
            </w:tcBorders>
            <w:tcMar>
              <w:left w:w="57" w:type="dxa"/>
              <w:right w:w="57" w:type="dxa"/>
            </w:tcMar>
          </w:tcPr>
          <w:p w14:paraId="5163F176" w14:textId="77777777" w:rsidR="000505D6" w:rsidRPr="00B52F66" w:rsidRDefault="000505D6" w:rsidP="0096497E">
            <w:pPr>
              <w:ind w:left="82"/>
            </w:pPr>
            <w:r w:rsidRPr="00B52F66">
              <w:t>Israel</w:t>
            </w:r>
          </w:p>
        </w:tc>
        <w:tc>
          <w:tcPr>
            <w:tcW w:w="1843" w:type="dxa"/>
            <w:tcBorders>
              <w:left w:val="single" w:sz="4" w:space="0" w:color="auto"/>
            </w:tcBorders>
            <w:tcMar>
              <w:left w:w="57" w:type="dxa"/>
              <w:right w:w="57" w:type="dxa"/>
            </w:tcMar>
          </w:tcPr>
          <w:p w14:paraId="02330B25" w14:textId="77777777" w:rsidR="000505D6" w:rsidRPr="00B52F66" w:rsidRDefault="000505D6" w:rsidP="0096497E">
            <w:pPr>
              <w:ind w:left="89"/>
            </w:pPr>
            <w:r w:rsidRPr="00B52F66">
              <w:t>Poland</w:t>
            </w:r>
          </w:p>
        </w:tc>
        <w:tc>
          <w:tcPr>
            <w:tcW w:w="3685" w:type="dxa"/>
            <w:tcBorders>
              <w:left w:val="nil"/>
            </w:tcBorders>
            <w:tcMar>
              <w:left w:w="57" w:type="dxa"/>
              <w:right w:w="57" w:type="dxa"/>
            </w:tcMar>
          </w:tcPr>
          <w:p w14:paraId="7B3F44A8" w14:textId="77777777" w:rsidR="000505D6" w:rsidRPr="00B52F66" w:rsidRDefault="000505D6" w:rsidP="0096497E">
            <w:pPr>
              <w:ind w:left="360"/>
            </w:pPr>
          </w:p>
        </w:tc>
      </w:tr>
    </w:tbl>
    <w:p w14:paraId="65269E88" w14:textId="7EEEE7DE" w:rsidR="00CA45C0" w:rsidRPr="00CA45C0" w:rsidRDefault="00CA45C0" w:rsidP="001A184F">
      <w:pPr>
        <w:tabs>
          <w:tab w:val="left" w:pos="419"/>
        </w:tabs>
      </w:pPr>
    </w:p>
    <w:p w14:paraId="5E456EB7" w14:textId="77777777" w:rsidR="000505D6" w:rsidRPr="00FC12AD" w:rsidRDefault="000505D6" w:rsidP="000505D6">
      <w:r>
        <w:t xml:space="preserve">Please complete Question 2 in the Checklist.  If the answer is </w:t>
      </w:r>
      <w:r w:rsidRPr="00FC12AD">
        <w:rPr>
          <w:b/>
          <w:bCs/>
        </w:rPr>
        <w:t>YES</w:t>
      </w:r>
      <w:r>
        <w:rPr>
          <w:b/>
          <w:bCs/>
        </w:rPr>
        <w:t xml:space="preserve"> </w:t>
      </w:r>
      <w:r>
        <w:t xml:space="preserve">then please complete PART C and return the completed form to: </w:t>
      </w:r>
      <w:hyperlink r:id="rId29" w:history="1">
        <w:r w:rsidRPr="00C504E5">
          <w:rPr>
            <w:rStyle w:val="Hyperlink"/>
            <w:b/>
            <w:bCs/>
          </w:rPr>
          <w:t>dpa@abdn.ac.uk</w:t>
        </w:r>
      </w:hyperlink>
      <w:r>
        <w:t xml:space="preserve"> and await confirmation that the transfer may proceed (further documentation may be required).  </w:t>
      </w:r>
    </w:p>
    <w:p w14:paraId="28B54A42" w14:textId="77777777" w:rsidR="000505D6" w:rsidRDefault="000505D6" w:rsidP="000505D6">
      <w:r>
        <w:t xml:space="preserve">If the answer is </w:t>
      </w:r>
      <w:r w:rsidRPr="395B25AD">
        <w:rPr>
          <w:b/>
          <w:bCs/>
        </w:rPr>
        <w:t>NO</w:t>
      </w:r>
      <w:r>
        <w:t xml:space="preserve"> then a </w:t>
      </w:r>
      <w:r w:rsidRPr="395B25AD">
        <w:rPr>
          <w:b/>
          <w:bCs/>
        </w:rPr>
        <w:t>Transfer Risk Assessment (TRA)</w:t>
      </w:r>
      <w:r>
        <w:t xml:space="preserve"> must be completed.  Therefore, please complete PART C and return the completed form to: </w:t>
      </w:r>
      <w:hyperlink r:id="rId30" w:history="1">
        <w:r w:rsidRPr="00325818">
          <w:rPr>
            <w:rStyle w:val="Hyperlink"/>
          </w:rPr>
          <w:t>dpa@abdn.ac.uk</w:t>
        </w:r>
      </w:hyperlink>
      <w:r>
        <w:t xml:space="preserve"> and the Information Governance Team will complete the TRA.  Your input and assistance may be required to enable the TRA to be completed and the risks in the TRA must be signed off by the appropriate School or Directorate.</w:t>
      </w:r>
    </w:p>
    <w:p w14:paraId="2C5D8EA7" w14:textId="77777777" w:rsidR="000505D6" w:rsidRDefault="000505D6" w:rsidP="000505D6">
      <w:pPr>
        <w:pStyle w:val="Heading2"/>
      </w:pPr>
      <w:bookmarkStart w:id="3" w:name="_Part_C:_Sign_1"/>
      <w:bookmarkEnd w:id="3"/>
      <w:r w:rsidRPr="00202C61">
        <w:t>Part C: Sign Off</w:t>
      </w:r>
    </w:p>
    <w:p w14:paraId="0CE8D485" w14:textId="77777777" w:rsidR="000505D6" w:rsidRDefault="000505D6" w:rsidP="000505D6">
      <w:r>
        <w:t xml:space="preserve">Please arrange for this sign off section to be completed and then return the Checklist to: </w:t>
      </w:r>
      <w:hyperlink r:id="rId31" w:history="1">
        <w:r w:rsidRPr="00325818">
          <w:rPr>
            <w:rStyle w:val="Hyperlink"/>
          </w:rPr>
          <w:t>dpa@abdn.ac.uk</w:t>
        </w:r>
      </w:hyperlink>
      <w:r>
        <w:t>. This completes the Checklist.</w:t>
      </w:r>
    </w:p>
    <w:p w14:paraId="2E421A93" w14:textId="0737DFA1" w:rsidR="000505D6" w:rsidRDefault="000505D6">
      <w:pPr>
        <w:overflowPunct/>
        <w:autoSpaceDE/>
        <w:autoSpaceDN/>
        <w:adjustRightInd/>
        <w:spacing w:after="0"/>
        <w:textAlignment w:val="auto"/>
      </w:pPr>
      <w:r>
        <w:br w:type="page"/>
      </w:r>
    </w:p>
    <w:p w14:paraId="6ADECAD9" w14:textId="77777777" w:rsidR="000505D6" w:rsidRPr="00162E3E" w:rsidRDefault="000505D6" w:rsidP="000505D6">
      <w:pPr>
        <w:pStyle w:val="Heading1"/>
      </w:pPr>
      <w:bookmarkStart w:id="4" w:name="_Annex_2_–"/>
      <w:bookmarkEnd w:id="4"/>
      <w:r w:rsidRPr="003160A1">
        <w:lastRenderedPageBreak/>
        <w:t xml:space="preserve">Annex </w:t>
      </w:r>
      <w:r>
        <w:t>2</w:t>
      </w:r>
      <w:r w:rsidRPr="003160A1">
        <w:t xml:space="preserve"> – Transfer Risk </w:t>
      </w:r>
      <w:r w:rsidRPr="00162E3E">
        <w:t>Assessment (TRA)</w:t>
      </w:r>
    </w:p>
    <w:p w14:paraId="0018C52C" w14:textId="77777777" w:rsidR="000505D6" w:rsidRDefault="000505D6" w:rsidP="000505D6">
      <w:pPr>
        <w:pStyle w:val="Heading2"/>
      </w:pPr>
      <w:r>
        <w:t>Step 1: Assessing the transfer</w:t>
      </w:r>
    </w:p>
    <w:tbl>
      <w:tblPr>
        <w:tblStyle w:val="hint"/>
        <w:tblW w:w="5000" w:type="pct"/>
        <w:tblLook w:val="04A0" w:firstRow="1" w:lastRow="0" w:firstColumn="1" w:lastColumn="0" w:noHBand="0" w:noVBand="1"/>
      </w:tblPr>
      <w:tblGrid>
        <w:gridCol w:w="779"/>
        <w:gridCol w:w="8860"/>
      </w:tblGrid>
      <w:tr w:rsidR="000505D6" w:rsidRPr="008C09D4" w14:paraId="4234DFAF" w14:textId="77777777" w:rsidTr="0096497E">
        <w:tc>
          <w:tcPr>
            <w:tcW w:w="404" w:type="pct"/>
          </w:tcPr>
          <w:p w14:paraId="009D95B0" w14:textId="77777777" w:rsidR="000505D6" w:rsidRPr="008C09D4" w:rsidRDefault="000505D6" w:rsidP="0096497E">
            <w:pPr>
              <w:widowControl w:val="0"/>
              <w:ind w:right="-119"/>
            </w:pPr>
            <w:r w:rsidRPr="008C09D4">
              <w:rPr>
                <w:noProof/>
              </w:rPr>
              <w:drawing>
                <wp:inline distT="0" distB="0" distL="0" distR="0" wp14:anchorId="017603E9" wp14:editId="2780B220">
                  <wp:extent cx="238125" cy="314325"/>
                  <wp:effectExtent l="19050" t="19050" r="28575" b="28575"/>
                  <wp:docPr id="9" name="Picture 9" descr="Ti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w="9525">
                            <a:solidFill>
                              <a:srgbClr val="92D050"/>
                            </a:solidFill>
                          </a:ln>
                        </pic:spPr>
                      </pic:pic>
                    </a:graphicData>
                  </a:graphic>
                </wp:inline>
              </w:drawing>
            </w:r>
          </w:p>
        </w:tc>
        <w:tc>
          <w:tcPr>
            <w:tcW w:w="4596" w:type="pct"/>
          </w:tcPr>
          <w:p w14:paraId="38843011" w14:textId="795BDF20" w:rsidR="000505D6" w:rsidRPr="009C5585" w:rsidRDefault="000505D6" w:rsidP="0096497E">
            <w:r>
              <w:t>This Transfer Risk Assessment must be completed by the Information Governance Team only in accordance with the Guidance for TRAs however input and sign off is required by the relevant Directorate or School</w:t>
            </w:r>
          </w:p>
        </w:tc>
      </w:tr>
    </w:tbl>
    <w:p w14:paraId="058ACCC7" w14:textId="77777777" w:rsidR="00CA45C0" w:rsidRDefault="00CA45C0" w:rsidP="001A184F">
      <w:pPr>
        <w:tabs>
          <w:tab w:val="left" w:pos="419"/>
        </w:tabs>
      </w:pPr>
    </w:p>
    <w:tbl>
      <w:tblPr>
        <w:tblStyle w:val="TableGrid"/>
        <w:tblW w:w="0" w:type="auto"/>
        <w:tblLook w:val="04A0" w:firstRow="1" w:lastRow="0" w:firstColumn="1" w:lastColumn="0" w:noHBand="0" w:noVBand="1"/>
      </w:tblPr>
      <w:tblGrid>
        <w:gridCol w:w="3398"/>
        <w:gridCol w:w="3373"/>
        <w:gridCol w:w="2858"/>
      </w:tblGrid>
      <w:tr w:rsidR="000505D6" w14:paraId="09C81A3F" w14:textId="77777777" w:rsidTr="0096497E">
        <w:tc>
          <w:tcPr>
            <w:tcW w:w="3398" w:type="dxa"/>
          </w:tcPr>
          <w:p w14:paraId="2B70EE8E" w14:textId="77777777" w:rsidR="000505D6" w:rsidRDefault="000505D6" w:rsidP="0096497E">
            <w:pPr>
              <w:spacing w:after="240"/>
              <w:rPr>
                <w:rFonts w:cstheme="minorHAnsi"/>
                <w:color w:val="000000"/>
              </w:rPr>
            </w:pPr>
            <w:r>
              <w:rPr>
                <w:rFonts w:cstheme="minorHAnsi"/>
                <w:color w:val="000000"/>
              </w:rPr>
              <w:t>Requirement</w:t>
            </w:r>
          </w:p>
        </w:tc>
        <w:tc>
          <w:tcPr>
            <w:tcW w:w="3373" w:type="dxa"/>
          </w:tcPr>
          <w:p w14:paraId="267C8046" w14:textId="77777777" w:rsidR="000505D6" w:rsidRDefault="000505D6" w:rsidP="0096497E">
            <w:pPr>
              <w:spacing w:after="240"/>
              <w:rPr>
                <w:rFonts w:cstheme="minorHAnsi"/>
                <w:color w:val="000000"/>
              </w:rPr>
            </w:pPr>
          </w:p>
        </w:tc>
        <w:tc>
          <w:tcPr>
            <w:tcW w:w="2858" w:type="dxa"/>
          </w:tcPr>
          <w:p w14:paraId="1151CA3C" w14:textId="77777777" w:rsidR="000505D6" w:rsidRDefault="000505D6" w:rsidP="0096497E">
            <w:pPr>
              <w:spacing w:after="240"/>
              <w:rPr>
                <w:rFonts w:cstheme="minorHAnsi"/>
                <w:color w:val="000000"/>
              </w:rPr>
            </w:pPr>
            <w:r>
              <w:rPr>
                <w:rFonts w:cstheme="minorHAnsi"/>
                <w:color w:val="000000"/>
              </w:rPr>
              <w:t>YES/NO – If NO, explain why below. If YES, please document evidence.</w:t>
            </w:r>
          </w:p>
        </w:tc>
      </w:tr>
      <w:tr w:rsidR="000505D6" w14:paraId="6C376EA5" w14:textId="77777777" w:rsidTr="0096497E">
        <w:tc>
          <w:tcPr>
            <w:tcW w:w="3398" w:type="dxa"/>
          </w:tcPr>
          <w:p w14:paraId="5CA38A13" w14:textId="77777777" w:rsidR="000505D6" w:rsidRDefault="000505D6" w:rsidP="0096497E">
            <w:pPr>
              <w:spacing w:after="240"/>
              <w:rPr>
                <w:rFonts w:cstheme="minorHAnsi"/>
                <w:color w:val="000000"/>
              </w:rPr>
            </w:pPr>
            <w:r>
              <w:rPr>
                <w:rFonts w:cstheme="minorHAnsi"/>
                <w:color w:val="000000"/>
              </w:rPr>
              <w:t>Does the transfer comply with the rest of UK GDPR?</w:t>
            </w:r>
          </w:p>
        </w:tc>
        <w:tc>
          <w:tcPr>
            <w:tcW w:w="3373" w:type="dxa"/>
          </w:tcPr>
          <w:p w14:paraId="08F4D4AC" w14:textId="77777777" w:rsidR="000505D6" w:rsidRDefault="000505D6" w:rsidP="0096497E">
            <w:pPr>
              <w:spacing w:after="240"/>
              <w:rPr>
                <w:rFonts w:cstheme="minorHAnsi"/>
                <w:color w:val="000000"/>
              </w:rPr>
            </w:pPr>
            <w:r>
              <w:rPr>
                <w:rFonts w:cstheme="minorHAnsi"/>
                <w:color w:val="000000"/>
              </w:rPr>
              <w:t>Data Minimisation</w:t>
            </w:r>
          </w:p>
          <w:p w14:paraId="338F6ED3" w14:textId="77777777" w:rsidR="000505D6" w:rsidRDefault="000505D6" w:rsidP="0096497E">
            <w:pPr>
              <w:spacing w:after="240"/>
              <w:rPr>
                <w:rFonts w:cstheme="minorHAnsi"/>
                <w:color w:val="000000"/>
              </w:rPr>
            </w:pPr>
            <w:r>
              <w:rPr>
                <w:rFonts w:cstheme="minorHAnsi"/>
                <w:color w:val="000000"/>
              </w:rPr>
              <w:t>Privacy Notice</w:t>
            </w:r>
          </w:p>
          <w:p w14:paraId="209B722A" w14:textId="77777777" w:rsidR="000505D6" w:rsidRDefault="000505D6" w:rsidP="0096497E">
            <w:pPr>
              <w:spacing w:after="240"/>
              <w:rPr>
                <w:rFonts w:cstheme="minorHAnsi"/>
                <w:color w:val="000000"/>
              </w:rPr>
            </w:pPr>
            <w:r>
              <w:rPr>
                <w:rFonts w:cstheme="minorHAnsi"/>
                <w:color w:val="000000"/>
              </w:rPr>
              <w:t>Lawful basis</w:t>
            </w:r>
          </w:p>
          <w:p w14:paraId="0677831D" w14:textId="77777777" w:rsidR="000505D6" w:rsidRDefault="000505D6" w:rsidP="0096497E">
            <w:pPr>
              <w:spacing w:after="240"/>
              <w:rPr>
                <w:rFonts w:cstheme="minorHAnsi"/>
                <w:color w:val="000000"/>
              </w:rPr>
            </w:pPr>
            <w:r>
              <w:rPr>
                <w:rFonts w:cstheme="minorHAnsi"/>
                <w:color w:val="000000"/>
              </w:rPr>
              <w:t>Security</w:t>
            </w:r>
          </w:p>
          <w:p w14:paraId="31ED9872" w14:textId="77777777" w:rsidR="000505D6" w:rsidRDefault="000505D6" w:rsidP="0096497E">
            <w:pPr>
              <w:spacing w:after="240"/>
              <w:rPr>
                <w:rFonts w:cstheme="minorHAnsi"/>
                <w:color w:val="000000"/>
              </w:rPr>
            </w:pPr>
            <w:r>
              <w:rPr>
                <w:rFonts w:cstheme="minorHAnsi"/>
                <w:color w:val="000000"/>
              </w:rPr>
              <w:t>Processor obligations (if applicable)</w:t>
            </w:r>
          </w:p>
        </w:tc>
        <w:tc>
          <w:tcPr>
            <w:tcW w:w="2858" w:type="dxa"/>
          </w:tcPr>
          <w:p w14:paraId="02FE2E00" w14:textId="77777777" w:rsidR="000505D6" w:rsidRDefault="000505D6" w:rsidP="0096497E">
            <w:pPr>
              <w:spacing w:after="240"/>
              <w:rPr>
                <w:rFonts w:cstheme="minorHAnsi"/>
                <w:color w:val="000000"/>
              </w:rPr>
            </w:pPr>
          </w:p>
        </w:tc>
      </w:tr>
      <w:tr w:rsidR="000505D6" w14:paraId="290C8A33" w14:textId="77777777" w:rsidTr="0096497E">
        <w:tc>
          <w:tcPr>
            <w:tcW w:w="3398" w:type="dxa"/>
          </w:tcPr>
          <w:p w14:paraId="259C9613" w14:textId="77777777" w:rsidR="000505D6" w:rsidRDefault="000505D6" w:rsidP="0096497E">
            <w:pPr>
              <w:spacing w:after="240"/>
              <w:rPr>
                <w:rFonts w:cstheme="minorHAnsi"/>
                <w:color w:val="000000"/>
              </w:rPr>
            </w:pPr>
            <w:r>
              <w:t>Is the TRA tool suitable for your transfer risk assessment?</w:t>
            </w:r>
          </w:p>
        </w:tc>
        <w:tc>
          <w:tcPr>
            <w:tcW w:w="3373" w:type="dxa"/>
            <w:shd w:val="clear" w:color="auto" w:fill="000000" w:themeFill="text1"/>
          </w:tcPr>
          <w:p w14:paraId="03361120" w14:textId="77777777" w:rsidR="000505D6" w:rsidRDefault="000505D6" w:rsidP="0096497E">
            <w:pPr>
              <w:spacing w:after="240"/>
              <w:rPr>
                <w:rFonts w:cstheme="minorHAnsi"/>
                <w:color w:val="000000"/>
              </w:rPr>
            </w:pPr>
          </w:p>
        </w:tc>
        <w:tc>
          <w:tcPr>
            <w:tcW w:w="2858" w:type="dxa"/>
          </w:tcPr>
          <w:p w14:paraId="4C3BB145" w14:textId="77777777" w:rsidR="000505D6" w:rsidRDefault="000505D6" w:rsidP="0096497E">
            <w:pPr>
              <w:spacing w:after="240"/>
              <w:rPr>
                <w:rFonts w:cstheme="minorHAnsi"/>
                <w:color w:val="000000"/>
              </w:rPr>
            </w:pPr>
          </w:p>
        </w:tc>
      </w:tr>
    </w:tbl>
    <w:p w14:paraId="075FB19E" w14:textId="7D2DB8E3" w:rsidR="000505D6" w:rsidRDefault="000505D6" w:rsidP="001A184F">
      <w:pPr>
        <w:tabs>
          <w:tab w:val="left" w:pos="419"/>
        </w:tabs>
      </w:pPr>
    </w:p>
    <w:p w14:paraId="33551F47" w14:textId="77777777" w:rsidR="000505D6" w:rsidRDefault="000505D6" w:rsidP="000505D6">
      <w:pPr>
        <w:spacing w:after="240"/>
        <w:rPr>
          <w:rFonts w:cstheme="minorHAnsi"/>
          <w:color w:val="000000"/>
        </w:rPr>
      </w:pPr>
      <w:r>
        <w:rPr>
          <w:rFonts w:cstheme="minorHAnsi"/>
          <w:color w:val="000000"/>
        </w:rPr>
        <w:t xml:space="preserve">If either of the answers above are </w:t>
      </w:r>
      <w:r w:rsidRPr="00BB69CC">
        <w:rPr>
          <w:rFonts w:cstheme="minorHAnsi"/>
          <w:b/>
          <w:bCs/>
          <w:color w:val="000000"/>
        </w:rPr>
        <w:t>NO</w:t>
      </w:r>
      <w:r>
        <w:rPr>
          <w:rFonts w:cstheme="minorHAnsi"/>
          <w:color w:val="000000"/>
        </w:rPr>
        <w:t xml:space="preserve">, then the TRA is not suitable and you should move to Step 4.  If the answer to both is </w:t>
      </w:r>
      <w:r w:rsidRPr="00BB69CC">
        <w:rPr>
          <w:rFonts w:cstheme="minorHAnsi"/>
          <w:b/>
          <w:bCs/>
          <w:color w:val="000000"/>
        </w:rPr>
        <w:t>YES</w:t>
      </w:r>
      <w:r>
        <w:rPr>
          <w:rFonts w:cstheme="minorHAnsi"/>
          <w:color w:val="000000"/>
        </w:rPr>
        <w:t>, then please move to Step Two.</w:t>
      </w:r>
    </w:p>
    <w:p w14:paraId="09DFFF41" w14:textId="77777777" w:rsidR="000505D6" w:rsidRDefault="000505D6" w:rsidP="000505D6">
      <w:pPr>
        <w:pStyle w:val="Heading2"/>
      </w:pPr>
      <w:r>
        <w:t>Step 2 (Part A):</w:t>
      </w:r>
    </w:p>
    <w:tbl>
      <w:tblPr>
        <w:tblStyle w:val="TableGrid"/>
        <w:tblW w:w="0" w:type="auto"/>
        <w:tblLook w:val="04A0" w:firstRow="1" w:lastRow="0" w:firstColumn="1" w:lastColumn="0" w:noHBand="0" w:noVBand="1"/>
      </w:tblPr>
      <w:tblGrid>
        <w:gridCol w:w="4630"/>
        <w:gridCol w:w="4631"/>
      </w:tblGrid>
      <w:tr w:rsidR="000505D6" w14:paraId="2073768F" w14:textId="77777777" w:rsidTr="0096497E">
        <w:trPr>
          <w:trHeight w:val="667"/>
        </w:trPr>
        <w:tc>
          <w:tcPr>
            <w:tcW w:w="4630" w:type="dxa"/>
          </w:tcPr>
          <w:p w14:paraId="32DE6B0E" w14:textId="77777777" w:rsidR="000505D6" w:rsidRPr="00A552D7" w:rsidRDefault="000505D6" w:rsidP="0096497E">
            <w:pPr>
              <w:rPr>
                <w:b/>
                <w:bCs/>
              </w:rPr>
            </w:pPr>
            <w:bookmarkStart w:id="5" w:name="_Hlk98506897"/>
            <w:r>
              <w:rPr>
                <w:b/>
                <w:bCs/>
              </w:rPr>
              <w:t>Question:</w:t>
            </w:r>
          </w:p>
        </w:tc>
        <w:tc>
          <w:tcPr>
            <w:tcW w:w="4631" w:type="dxa"/>
          </w:tcPr>
          <w:p w14:paraId="19BDC677" w14:textId="77777777" w:rsidR="000505D6" w:rsidRPr="00E66BDC" w:rsidRDefault="000505D6" w:rsidP="0096497E">
            <w:pPr>
              <w:rPr>
                <w:b/>
                <w:bCs/>
              </w:rPr>
            </w:pPr>
            <w:r w:rsidRPr="00E66BDC">
              <w:rPr>
                <w:b/>
                <w:bCs/>
              </w:rPr>
              <w:t>YES/NO</w:t>
            </w:r>
            <w:r>
              <w:rPr>
                <w:b/>
                <w:bCs/>
              </w:rPr>
              <w:t>/DON’T KNOW</w:t>
            </w:r>
          </w:p>
        </w:tc>
      </w:tr>
      <w:tr w:rsidR="000505D6" w14:paraId="79C254BA" w14:textId="77777777" w:rsidTr="0096497E">
        <w:trPr>
          <w:trHeight w:val="1195"/>
        </w:trPr>
        <w:tc>
          <w:tcPr>
            <w:tcW w:w="4630" w:type="dxa"/>
          </w:tcPr>
          <w:p w14:paraId="08980FB0" w14:textId="77777777" w:rsidR="000505D6" w:rsidRPr="0041510B" w:rsidRDefault="000505D6" w:rsidP="0096497E">
            <w:r w:rsidRPr="0041510B">
              <w:t>Are the contractual safeguards likely to be enforceable in the destination country?</w:t>
            </w:r>
          </w:p>
        </w:tc>
        <w:tc>
          <w:tcPr>
            <w:tcW w:w="4631" w:type="dxa"/>
          </w:tcPr>
          <w:p w14:paraId="4C9E8E35" w14:textId="77777777" w:rsidR="000505D6" w:rsidRDefault="000505D6" w:rsidP="0096497E"/>
        </w:tc>
      </w:tr>
      <w:tr w:rsidR="000505D6" w14:paraId="196F0F7C" w14:textId="77777777" w:rsidTr="0096497E">
        <w:trPr>
          <w:trHeight w:val="1195"/>
        </w:trPr>
        <w:tc>
          <w:tcPr>
            <w:tcW w:w="4630" w:type="dxa"/>
          </w:tcPr>
          <w:p w14:paraId="2F395CBB" w14:textId="77777777" w:rsidR="000505D6" w:rsidRPr="0041510B" w:rsidRDefault="000505D6" w:rsidP="0096497E">
            <w:r>
              <w:t>If YES, please document the reasons why, based on the factors listed in Table A within the Framework.</w:t>
            </w:r>
          </w:p>
        </w:tc>
        <w:tc>
          <w:tcPr>
            <w:tcW w:w="4631" w:type="dxa"/>
          </w:tcPr>
          <w:p w14:paraId="46A740D5" w14:textId="77777777" w:rsidR="000505D6" w:rsidRDefault="000505D6" w:rsidP="0096497E"/>
        </w:tc>
      </w:tr>
      <w:bookmarkEnd w:id="5"/>
    </w:tbl>
    <w:p w14:paraId="5E1AC909" w14:textId="4B06D35C" w:rsidR="000505D6" w:rsidRDefault="000505D6" w:rsidP="001A184F">
      <w:pPr>
        <w:tabs>
          <w:tab w:val="left" w:pos="419"/>
        </w:tabs>
      </w:pPr>
    </w:p>
    <w:p w14:paraId="3F7F0938" w14:textId="0730D0D4" w:rsidR="000505D6" w:rsidRDefault="000505D6" w:rsidP="000505D6">
      <w:pPr>
        <w:spacing w:after="240"/>
        <w:rPr>
          <w:rFonts w:cstheme="minorHAnsi"/>
          <w:color w:val="000000"/>
        </w:rPr>
      </w:pPr>
      <w:r>
        <w:rPr>
          <w:rFonts w:cstheme="minorHAnsi"/>
          <w:color w:val="000000"/>
        </w:rPr>
        <w:t xml:space="preserve">If the answer is </w:t>
      </w:r>
      <w:r w:rsidRPr="00305EDF">
        <w:rPr>
          <w:rFonts w:cstheme="minorHAnsi"/>
          <w:b/>
          <w:bCs/>
          <w:color w:val="000000"/>
        </w:rPr>
        <w:t>YES</w:t>
      </w:r>
      <w:r>
        <w:rPr>
          <w:rFonts w:cstheme="minorHAnsi"/>
          <w:color w:val="000000"/>
        </w:rPr>
        <w:t xml:space="preserve">, then please move to Step 3.  If the answer is </w:t>
      </w:r>
      <w:r w:rsidRPr="00305EDF">
        <w:rPr>
          <w:rFonts w:cstheme="minorHAnsi"/>
          <w:b/>
          <w:bCs/>
          <w:color w:val="000000"/>
        </w:rPr>
        <w:t>No</w:t>
      </w:r>
      <w:r>
        <w:rPr>
          <w:rFonts w:cstheme="minorHAnsi"/>
          <w:color w:val="000000"/>
        </w:rPr>
        <w:t xml:space="preserve"> or </w:t>
      </w:r>
      <w:r w:rsidRPr="00305EDF">
        <w:rPr>
          <w:rFonts w:cstheme="minorHAnsi"/>
          <w:b/>
          <w:bCs/>
          <w:color w:val="000000"/>
        </w:rPr>
        <w:t>Don’t Know</w:t>
      </w:r>
      <w:r>
        <w:rPr>
          <w:rFonts w:cstheme="minorHAnsi"/>
          <w:color w:val="000000"/>
        </w:rPr>
        <w:t>, then please move to Step Two (Part B).</w:t>
      </w:r>
    </w:p>
    <w:p w14:paraId="76C7FA7A" w14:textId="77777777" w:rsidR="000505D6" w:rsidRDefault="000505D6">
      <w:pPr>
        <w:overflowPunct/>
        <w:autoSpaceDE/>
        <w:autoSpaceDN/>
        <w:adjustRightInd/>
        <w:spacing w:after="0"/>
        <w:textAlignment w:val="auto"/>
        <w:rPr>
          <w:rFonts w:cstheme="minorHAnsi"/>
          <w:color w:val="000000"/>
        </w:rPr>
      </w:pPr>
      <w:r>
        <w:rPr>
          <w:rFonts w:cstheme="minorHAnsi"/>
          <w:color w:val="000000"/>
        </w:rPr>
        <w:br w:type="page"/>
      </w:r>
    </w:p>
    <w:p w14:paraId="045113A9" w14:textId="77777777" w:rsidR="000505D6" w:rsidRDefault="000505D6" w:rsidP="000505D6">
      <w:pPr>
        <w:pStyle w:val="Heading2"/>
      </w:pPr>
      <w:r>
        <w:lastRenderedPageBreak/>
        <w:t>Step 2 (Part B):</w:t>
      </w:r>
    </w:p>
    <w:tbl>
      <w:tblPr>
        <w:tblStyle w:val="TableGrid"/>
        <w:tblW w:w="0" w:type="auto"/>
        <w:tblLook w:val="04A0" w:firstRow="1" w:lastRow="0" w:firstColumn="1" w:lastColumn="0" w:noHBand="0" w:noVBand="1"/>
      </w:tblPr>
      <w:tblGrid>
        <w:gridCol w:w="4630"/>
        <w:gridCol w:w="4631"/>
      </w:tblGrid>
      <w:tr w:rsidR="000505D6" w14:paraId="5E97091D" w14:textId="77777777" w:rsidTr="0096497E">
        <w:trPr>
          <w:trHeight w:val="667"/>
        </w:trPr>
        <w:tc>
          <w:tcPr>
            <w:tcW w:w="4630" w:type="dxa"/>
          </w:tcPr>
          <w:p w14:paraId="17185F2E" w14:textId="77777777" w:rsidR="000505D6" w:rsidRPr="00A552D7" w:rsidRDefault="000505D6" w:rsidP="0096497E">
            <w:pPr>
              <w:rPr>
                <w:b/>
                <w:bCs/>
              </w:rPr>
            </w:pPr>
            <w:r>
              <w:rPr>
                <w:b/>
                <w:bCs/>
              </w:rPr>
              <w:t>Question:</w:t>
            </w:r>
          </w:p>
        </w:tc>
        <w:tc>
          <w:tcPr>
            <w:tcW w:w="4631" w:type="dxa"/>
          </w:tcPr>
          <w:p w14:paraId="1D0832F1" w14:textId="77777777" w:rsidR="000505D6" w:rsidRPr="00A714DC" w:rsidRDefault="000505D6" w:rsidP="0096497E">
            <w:pPr>
              <w:rPr>
                <w:b/>
                <w:bCs/>
              </w:rPr>
            </w:pPr>
            <w:r w:rsidRPr="00A714DC">
              <w:rPr>
                <w:b/>
                <w:bCs/>
              </w:rPr>
              <w:t>LOW/MEDIUM/HIGH</w:t>
            </w:r>
          </w:p>
        </w:tc>
      </w:tr>
      <w:tr w:rsidR="000505D6" w14:paraId="4A0D80DB" w14:textId="77777777" w:rsidTr="0096497E">
        <w:trPr>
          <w:trHeight w:val="1195"/>
        </w:trPr>
        <w:tc>
          <w:tcPr>
            <w:tcW w:w="4630" w:type="dxa"/>
          </w:tcPr>
          <w:p w14:paraId="634574E6" w14:textId="77777777" w:rsidR="000505D6" w:rsidRPr="00387CD9" w:rsidRDefault="000505D6" w:rsidP="0096497E">
            <w:r w:rsidRPr="00387CD9">
              <w:t>If you have concerns that the contractual safeguards may be undermined, what is the level of risk of harm to data subjects?</w:t>
            </w:r>
          </w:p>
        </w:tc>
        <w:tc>
          <w:tcPr>
            <w:tcW w:w="4631" w:type="dxa"/>
          </w:tcPr>
          <w:p w14:paraId="7AA293D0" w14:textId="77777777" w:rsidR="000505D6" w:rsidRDefault="000505D6" w:rsidP="0096497E"/>
        </w:tc>
      </w:tr>
    </w:tbl>
    <w:p w14:paraId="016B704C" w14:textId="26308DB0" w:rsidR="000505D6" w:rsidRDefault="000505D6" w:rsidP="000505D6">
      <w:pPr>
        <w:spacing w:after="240"/>
        <w:rPr>
          <w:rFonts w:cstheme="minorHAnsi"/>
          <w:color w:val="000000"/>
        </w:rPr>
      </w:pPr>
    </w:p>
    <w:p w14:paraId="4FC228DD" w14:textId="77777777" w:rsidR="000505D6" w:rsidRDefault="000505D6" w:rsidP="000505D6">
      <w:pPr>
        <w:spacing w:after="240"/>
        <w:rPr>
          <w:rFonts w:cstheme="minorHAnsi"/>
          <w:color w:val="000000"/>
        </w:rPr>
      </w:pPr>
      <w:r>
        <w:rPr>
          <w:rFonts w:cstheme="minorHAnsi"/>
          <w:color w:val="000000"/>
        </w:rPr>
        <w:t>If the risk of harm is LOW, please proceed to Step 3.  If the risk is HIGH or MEDIUM, consider whether additional measures are required:</w:t>
      </w:r>
    </w:p>
    <w:tbl>
      <w:tblPr>
        <w:tblStyle w:val="TableGrid"/>
        <w:tblW w:w="0" w:type="auto"/>
        <w:tblLook w:val="04A0" w:firstRow="1" w:lastRow="0" w:firstColumn="1" w:lastColumn="0" w:noHBand="0" w:noVBand="1"/>
      </w:tblPr>
      <w:tblGrid>
        <w:gridCol w:w="4630"/>
        <w:gridCol w:w="4631"/>
      </w:tblGrid>
      <w:tr w:rsidR="000505D6" w14:paraId="76F3E1B5" w14:textId="77777777" w:rsidTr="0096497E">
        <w:trPr>
          <w:trHeight w:val="667"/>
        </w:trPr>
        <w:tc>
          <w:tcPr>
            <w:tcW w:w="4630" w:type="dxa"/>
          </w:tcPr>
          <w:p w14:paraId="5D15BF9B" w14:textId="77777777" w:rsidR="000505D6" w:rsidRPr="00A552D7" w:rsidRDefault="000505D6" w:rsidP="0096497E">
            <w:pPr>
              <w:rPr>
                <w:b/>
                <w:bCs/>
              </w:rPr>
            </w:pPr>
            <w:r>
              <w:rPr>
                <w:b/>
                <w:bCs/>
              </w:rPr>
              <w:t>Question:</w:t>
            </w:r>
          </w:p>
        </w:tc>
        <w:tc>
          <w:tcPr>
            <w:tcW w:w="4631" w:type="dxa"/>
          </w:tcPr>
          <w:p w14:paraId="26647547" w14:textId="77777777" w:rsidR="000505D6" w:rsidRPr="00E66BDC" w:rsidRDefault="000505D6" w:rsidP="0096497E">
            <w:pPr>
              <w:rPr>
                <w:b/>
                <w:bCs/>
              </w:rPr>
            </w:pPr>
            <w:r w:rsidRPr="00E66BDC">
              <w:rPr>
                <w:b/>
                <w:bCs/>
              </w:rPr>
              <w:t>YES/NO</w:t>
            </w:r>
            <w:r>
              <w:rPr>
                <w:b/>
                <w:bCs/>
              </w:rPr>
              <w:t xml:space="preserve"> (IF YES – state which ones)</w:t>
            </w:r>
          </w:p>
        </w:tc>
      </w:tr>
      <w:tr w:rsidR="000505D6" w14:paraId="4654D67F" w14:textId="77777777" w:rsidTr="0096497E">
        <w:trPr>
          <w:trHeight w:val="1195"/>
        </w:trPr>
        <w:tc>
          <w:tcPr>
            <w:tcW w:w="4630" w:type="dxa"/>
          </w:tcPr>
          <w:p w14:paraId="0526D072" w14:textId="77777777" w:rsidR="000505D6" w:rsidRPr="0041510B" w:rsidRDefault="000505D6" w:rsidP="0096497E">
            <w:r>
              <w:t>Can additional steps and protections be introduced to reduce the risks?</w:t>
            </w:r>
          </w:p>
        </w:tc>
        <w:tc>
          <w:tcPr>
            <w:tcW w:w="4631" w:type="dxa"/>
          </w:tcPr>
          <w:p w14:paraId="3D176A46" w14:textId="77777777" w:rsidR="000505D6" w:rsidRDefault="000505D6" w:rsidP="0096497E"/>
        </w:tc>
      </w:tr>
    </w:tbl>
    <w:p w14:paraId="2FB86331" w14:textId="77FA88B6" w:rsidR="000505D6" w:rsidRDefault="000505D6" w:rsidP="000505D6">
      <w:pPr>
        <w:spacing w:after="240"/>
        <w:rPr>
          <w:rFonts w:cstheme="minorHAnsi"/>
          <w:color w:val="000000"/>
        </w:rPr>
      </w:pPr>
    </w:p>
    <w:p w14:paraId="15D0CAD0" w14:textId="77777777" w:rsidR="000505D6" w:rsidRDefault="000505D6" w:rsidP="000505D6">
      <w:pPr>
        <w:spacing w:after="240"/>
        <w:rPr>
          <w:rFonts w:cstheme="minorHAnsi"/>
          <w:color w:val="000000"/>
        </w:rPr>
      </w:pPr>
      <w:r>
        <w:rPr>
          <w:rFonts w:cstheme="minorHAnsi"/>
          <w:color w:val="000000"/>
        </w:rPr>
        <w:t>If additional steps and protections can be taken in accordance with the Guidance then please document these steps/protections and move to Step 3.  If not, then move to Step 4.</w:t>
      </w:r>
    </w:p>
    <w:p w14:paraId="06015772" w14:textId="77777777" w:rsidR="000505D6" w:rsidRDefault="000505D6" w:rsidP="000505D6">
      <w:pPr>
        <w:pStyle w:val="Heading2"/>
      </w:pPr>
      <w:r>
        <w:t>Step 3: Is there appropriate protection for the data from third party access?</w:t>
      </w:r>
    </w:p>
    <w:tbl>
      <w:tblPr>
        <w:tblStyle w:val="TableGrid"/>
        <w:tblW w:w="0" w:type="auto"/>
        <w:tblLook w:val="04A0" w:firstRow="1" w:lastRow="0" w:firstColumn="1" w:lastColumn="0" w:noHBand="0" w:noVBand="1"/>
      </w:tblPr>
      <w:tblGrid>
        <w:gridCol w:w="4630"/>
        <w:gridCol w:w="4631"/>
      </w:tblGrid>
      <w:tr w:rsidR="000505D6" w14:paraId="5C62FD6C" w14:textId="77777777" w:rsidTr="0096497E">
        <w:trPr>
          <w:trHeight w:val="667"/>
        </w:trPr>
        <w:tc>
          <w:tcPr>
            <w:tcW w:w="4630" w:type="dxa"/>
          </w:tcPr>
          <w:p w14:paraId="7C8467A2" w14:textId="77777777" w:rsidR="000505D6" w:rsidRPr="00A552D7" w:rsidRDefault="000505D6" w:rsidP="0096497E">
            <w:pPr>
              <w:rPr>
                <w:b/>
                <w:bCs/>
              </w:rPr>
            </w:pPr>
            <w:r>
              <w:rPr>
                <w:b/>
                <w:bCs/>
              </w:rPr>
              <w:t>Question:</w:t>
            </w:r>
          </w:p>
        </w:tc>
        <w:tc>
          <w:tcPr>
            <w:tcW w:w="4631" w:type="dxa"/>
          </w:tcPr>
          <w:p w14:paraId="7E88AD08" w14:textId="77777777" w:rsidR="000505D6" w:rsidRPr="00E66BDC" w:rsidRDefault="000505D6" w:rsidP="0096497E">
            <w:pPr>
              <w:rPr>
                <w:b/>
                <w:bCs/>
              </w:rPr>
            </w:pPr>
            <w:r w:rsidRPr="00E66BDC">
              <w:rPr>
                <w:b/>
                <w:bCs/>
              </w:rPr>
              <w:t>YES/NO</w:t>
            </w:r>
            <w:r>
              <w:rPr>
                <w:b/>
                <w:bCs/>
              </w:rPr>
              <w:t>/DON’T KNOW (If DON’T KNOW assume it is NO)</w:t>
            </w:r>
          </w:p>
        </w:tc>
      </w:tr>
      <w:tr w:rsidR="000505D6" w14:paraId="387F5A4C" w14:textId="77777777" w:rsidTr="0096497E">
        <w:trPr>
          <w:trHeight w:val="1195"/>
        </w:trPr>
        <w:tc>
          <w:tcPr>
            <w:tcW w:w="4630" w:type="dxa"/>
          </w:tcPr>
          <w:p w14:paraId="5CA0F944" w14:textId="77777777" w:rsidR="000505D6" w:rsidRPr="0041510B" w:rsidRDefault="000505D6" w:rsidP="0096497E">
            <w:r>
              <w:t>Is the destination country’s regime similar enough to the UK in terms of regulating third party access to data (including surveillance)</w:t>
            </w:r>
          </w:p>
        </w:tc>
        <w:tc>
          <w:tcPr>
            <w:tcW w:w="4631" w:type="dxa"/>
          </w:tcPr>
          <w:p w14:paraId="26878829" w14:textId="77777777" w:rsidR="000505D6" w:rsidRDefault="000505D6" w:rsidP="0096497E"/>
        </w:tc>
      </w:tr>
    </w:tbl>
    <w:p w14:paraId="08B7E171" w14:textId="77777777" w:rsidR="000505D6" w:rsidRDefault="000505D6" w:rsidP="000505D6">
      <w:pPr>
        <w:spacing w:after="0"/>
        <w:rPr>
          <w:rFonts w:cstheme="minorHAnsi"/>
          <w:color w:val="000000"/>
        </w:rPr>
      </w:pPr>
    </w:p>
    <w:p w14:paraId="115058A3" w14:textId="1FDB097A" w:rsidR="000505D6" w:rsidRDefault="000505D6" w:rsidP="000505D6">
      <w:pPr>
        <w:spacing w:after="0"/>
        <w:rPr>
          <w:rFonts w:cstheme="minorHAnsi"/>
          <w:color w:val="000000"/>
        </w:rPr>
      </w:pPr>
      <w:r>
        <w:rPr>
          <w:rFonts w:cstheme="minorHAnsi"/>
          <w:color w:val="000000"/>
        </w:rPr>
        <w:t xml:space="preserve">If the answer is YES then this completes the Transfer Risk Assessment. Please complete Step 5 and consider if further documentation is required in accordance with </w:t>
      </w:r>
      <w:hyperlink w:anchor="_Annex_3_–" w:history="1">
        <w:r w:rsidRPr="003C2AF3">
          <w:rPr>
            <w:rStyle w:val="Hyperlink"/>
            <w:rFonts w:cstheme="minorHAnsi"/>
          </w:rPr>
          <w:t>Annex 3</w:t>
        </w:r>
      </w:hyperlink>
      <w:r>
        <w:rPr>
          <w:rFonts w:cstheme="minorHAnsi"/>
          <w:color w:val="000000"/>
        </w:rPr>
        <w:t>. If the answer is NO or DON’T KNOW, consider the following:</w:t>
      </w:r>
    </w:p>
    <w:p w14:paraId="615BB237" w14:textId="1CB0899F" w:rsidR="000505D6" w:rsidRDefault="000505D6" w:rsidP="000505D6">
      <w:pPr>
        <w:spacing w:after="240"/>
        <w:rPr>
          <w:rFonts w:cstheme="minorHAnsi"/>
          <w:color w:val="000000"/>
        </w:rPr>
      </w:pPr>
    </w:p>
    <w:tbl>
      <w:tblPr>
        <w:tblStyle w:val="TableGrid"/>
        <w:tblW w:w="0" w:type="auto"/>
        <w:tblLook w:val="04A0" w:firstRow="1" w:lastRow="0" w:firstColumn="1" w:lastColumn="0" w:noHBand="0" w:noVBand="1"/>
        <w:tblCaption w:val="Risk Assessment"/>
        <w:tblDescription w:val="Risk Assessment table"/>
      </w:tblPr>
      <w:tblGrid>
        <w:gridCol w:w="4515"/>
        <w:gridCol w:w="4501"/>
      </w:tblGrid>
      <w:tr w:rsidR="000505D6" w14:paraId="54F3C7ED" w14:textId="77777777" w:rsidTr="0096497E">
        <w:trPr>
          <w:trHeight w:val="667"/>
          <w:tblHeader/>
        </w:trPr>
        <w:tc>
          <w:tcPr>
            <w:tcW w:w="4515" w:type="dxa"/>
          </w:tcPr>
          <w:p w14:paraId="7AF6BA59" w14:textId="77777777" w:rsidR="000505D6" w:rsidRPr="00A552D7" w:rsidRDefault="000505D6" w:rsidP="0096497E">
            <w:pPr>
              <w:rPr>
                <w:b/>
                <w:bCs/>
              </w:rPr>
            </w:pPr>
            <w:r>
              <w:rPr>
                <w:b/>
                <w:bCs/>
              </w:rPr>
              <w:lastRenderedPageBreak/>
              <w:t>Questions:</w:t>
            </w:r>
          </w:p>
        </w:tc>
        <w:tc>
          <w:tcPr>
            <w:tcW w:w="4501" w:type="dxa"/>
          </w:tcPr>
          <w:p w14:paraId="6657E4DC" w14:textId="77777777" w:rsidR="000505D6" w:rsidRPr="00E66BDC" w:rsidRDefault="000505D6" w:rsidP="0096497E">
            <w:pPr>
              <w:rPr>
                <w:b/>
                <w:bCs/>
              </w:rPr>
            </w:pPr>
          </w:p>
        </w:tc>
      </w:tr>
      <w:tr w:rsidR="000505D6" w14:paraId="7C17ACDE" w14:textId="77777777" w:rsidTr="0096497E">
        <w:trPr>
          <w:trHeight w:val="1195"/>
          <w:tblHeader/>
        </w:trPr>
        <w:tc>
          <w:tcPr>
            <w:tcW w:w="4515" w:type="dxa"/>
          </w:tcPr>
          <w:p w14:paraId="2749C08A" w14:textId="77777777" w:rsidR="000505D6" w:rsidRPr="0041510B" w:rsidRDefault="000505D6" w:rsidP="0096497E">
            <w:r>
              <w:t>How likely is third party access to the data (including surveillance)? Minimal or not?  If Minimal then the transfer may proceed. If more than a minimal risk, consider the question below.</w:t>
            </w:r>
          </w:p>
        </w:tc>
        <w:tc>
          <w:tcPr>
            <w:tcW w:w="4501" w:type="dxa"/>
          </w:tcPr>
          <w:p w14:paraId="536C481F" w14:textId="77777777" w:rsidR="000505D6" w:rsidRDefault="000505D6" w:rsidP="0096497E">
            <w:r>
              <w:t>Minimal or not?</w:t>
            </w:r>
          </w:p>
        </w:tc>
      </w:tr>
      <w:tr w:rsidR="000505D6" w14:paraId="2D94CE98" w14:textId="77777777" w:rsidTr="0096497E">
        <w:trPr>
          <w:trHeight w:val="1195"/>
          <w:tblHeader/>
        </w:trPr>
        <w:tc>
          <w:tcPr>
            <w:tcW w:w="4515" w:type="dxa"/>
          </w:tcPr>
          <w:p w14:paraId="334FB829" w14:textId="77777777" w:rsidR="000505D6" w:rsidRDefault="000505D6" w:rsidP="0096497E">
            <w:r>
              <w:t>What is the risk of harm to the data subjects considering the circumstances of the transfer and the destination country’s regime? If low risk then the transfer may take place.  If enhanced risk, consider the question below.</w:t>
            </w:r>
          </w:p>
        </w:tc>
        <w:tc>
          <w:tcPr>
            <w:tcW w:w="4501" w:type="dxa"/>
          </w:tcPr>
          <w:p w14:paraId="1458CBF2" w14:textId="77777777" w:rsidR="000505D6" w:rsidRDefault="000505D6" w:rsidP="0096497E">
            <w:r>
              <w:t>Low or Enhanced Risk?</w:t>
            </w:r>
          </w:p>
        </w:tc>
      </w:tr>
      <w:tr w:rsidR="000505D6" w14:paraId="16481D0D" w14:textId="77777777" w:rsidTr="0096497E">
        <w:trPr>
          <w:trHeight w:val="1195"/>
          <w:tblHeader/>
        </w:trPr>
        <w:tc>
          <w:tcPr>
            <w:tcW w:w="4515" w:type="dxa"/>
          </w:tcPr>
          <w:p w14:paraId="40C6623A" w14:textId="77777777" w:rsidR="000505D6" w:rsidRDefault="000505D6" w:rsidP="0096497E">
            <w:r>
              <w:t>Are you able to take extra steps and protections to reduce the risk of harm to low? If so, please state these in adjacent box and the transfer may proceed. If not, move to Q4.</w:t>
            </w:r>
          </w:p>
        </w:tc>
        <w:tc>
          <w:tcPr>
            <w:tcW w:w="4501" w:type="dxa"/>
          </w:tcPr>
          <w:p w14:paraId="15B33014" w14:textId="77777777" w:rsidR="000505D6" w:rsidRDefault="000505D6" w:rsidP="0096497E">
            <w:r>
              <w:t>Steps to be taken:</w:t>
            </w:r>
          </w:p>
        </w:tc>
      </w:tr>
    </w:tbl>
    <w:p w14:paraId="3B9C6C62" w14:textId="5E011839" w:rsidR="000505D6" w:rsidRDefault="000505D6" w:rsidP="000505D6">
      <w:pPr>
        <w:spacing w:after="240"/>
        <w:rPr>
          <w:rFonts w:cstheme="minorHAnsi"/>
          <w:color w:val="000000"/>
        </w:rPr>
      </w:pPr>
    </w:p>
    <w:p w14:paraId="4A762256" w14:textId="77777777" w:rsidR="000505D6" w:rsidRDefault="000505D6" w:rsidP="000505D6">
      <w:r>
        <w:t>The Transfer Risk Assessment is now complete.  Please complete Step 5 and consider whether additional documentation is required in terms of Annex 3, for example, IDTAs or if an exception assessment is required (Step 4 below).</w:t>
      </w:r>
    </w:p>
    <w:p w14:paraId="4425DD38" w14:textId="77777777" w:rsidR="000505D6" w:rsidRPr="0034750D" w:rsidRDefault="000505D6" w:rsidP="000505D6">
      <w:pPr>
        <w:pStyle w:val="Heading2"/>
      </w:pPr>
      <w:r>
        <w:t>Step</w:t>
      </w:r>
      <w:r w:rsidRPr="0034750D">
        <w:t xml:space="preserve"> 4: Does an exception apply to the transfer?</w:t>
      </w:r>
    </w:p>
    <w:tbl>
      <w:tblPr>
        <w:tblStyle w:val="TableGrid"/>
        <w:tblW w:w="0" w:type="auto"/>
        <w:tblLook w:val="04A0" w:firstRow="1" w:lastRow="0" w:firstColumn="1" w:lastColumn="0" w:noHBand="0" w:noVBand="1"/>
        <w:tblCaption w:val="Question Four "/>
        <w:tblDescription w:val="Does an exception apply to the transfer, yes or no."/>
      </w:tblPr>
      <w:tblGrid>
        <w:gridCol w:w="4529"/>
        <w:gridCol w:w="4487"/>
      </w:tblGrid>
      <w:tr w:rsidR="000505D6" w14:paraId="2C70F1B1" w14:textId="77777777" w:rsidTr="0096497E">
        <w:trPr>
          <w:trHeight w:val="667"/>
          <w:tblHeader/>
        </w:trPr>
        <w:tc>
          <w:tcPr>
            <w:tcW w:w="4529" w:type="dxa"/>
          </w:tcPr>
          <w:p w14:paraId="7BA49651" w14:textId="77777777" w:rsidR="000505D6" w:rsidRPr="00A552D7" w:rsidRDefault="000505D6" w:rsidP="0096497E">
            <w:pPr>
              <w:rPr>
                <w:b/>
                <w:bCs/>
              </w:rPr>
            </w:pPr>
            <w:r w:rsidRPr="00A552D7">
              <w:rPr>
                <w:b/>
                <w:bCs/>
              </w:rPr>
              <w:t xml:space="preserve">Question. Does an </w:t>
            </w:r>
            <w:r>
              <w:rPr>
                <w:b/>
                <w:bCs/>
              </w:rPr>
              <w:t>exception apply to the transfer?</w:t>
            </w:r>
          </w:p>
        </w:tc>
        <w:tc>
          <w:tcPr>
            <w:tcW w:w="4487" w:type="dxa"/>
          </w:tcPr>
          <w:p w14:paraId="74278D9F" w14:textId="77777777" w:rsidR="000505D6" w:rsidRPr="00E66BDC" w:rsidRDefault="000505D6" w:rsidP="0096497E">
            <w:pPr>
              <w:rPr>
                <w:b/>
                <w:bCs/>
              </w:rPr>
            </w:pPr>
            <w:r w:rsidRPr="00E66BDC">
              <w:rPr>
                <w:b/>
                <w:bCs/>
              </w:rPr>
              <w:t>YES/NO – If YES, specify exception</w:t>
            </w:r>
          </w:p>
        </w:tc>
      </w:tr>
      <w:tr w:rsidR="000505D6" w14:paraId="07DCD483" w14:textId="77777777" w:rsidTr="0096497E">
        <w:trPr>
          <w:trHeight w:val="1195"/>
          <w:tblHeader/>
        </w:trPr>
        <w:tc>
          <w:tcPr>
            <w:tcW w:w="4529" w:type="dxa"/>
          </w:tcPr>
          <w:p w14:paraId="03F4E08E" w14:textId="77777777" w:rsidR="000505D6" w:rsidRDefault="000505D6" w:rsidP="0096497E">
            <w:r>
              <w:t>Is there an Exception in place which applies to the data being transferred/received?  If YES then:</w:t>
            </w:r>
          </w:p>
        </w:tc>
        <w:tc>
          <w:tcPr>
            <w:tcW w:w="4487" w:type="dxa"/>
          </w:tcPr>
          <w:p w14:paraId="6457657A" w14:textId="77777777" w:rsidR="000505D6" w:rsidRDefault="000505D6" w:rsidP="0096497E"/>
        </w:tc>
      </w:tr>
    </w:tbl>
    <w:p w14:paraId="3DD15B3D" w14:textId="77777777" w:rsidR="000505D6" w:rsidRDefault="000505D6" w:rsidP="000505D6"/>
    <w:p w14:paraId="23A60F19" w14:textId="39657A71" w:rsidR="000505D6" w:rsidRDefault="000505D6" w:rsidP="000505D6">
      <w:pPr>
        <w:rPr>
          <w:lang w:val="en-US"/>
        </w:rPr>
      </w:pPr>
      <w:r>
        <w:rPr>
          <w:lang w:val="en-US"/>
        </w:rPr>
        <w:t>Upon completion of this Step 4, please proceed to Step 5 and consider whether additional documentation is required in accordance with Annex 3.</w:t>
      </w:r>
    </w:p>
    <w:p w14:paraId="05171C8B" w14:textId="06D508A5" w:rsidR="000505D6" w:rsidRDefault="000505D6" w:rsidP="000505D6">
      <w:pPr>
        <w:pStyle w:val="Heading2"/>
        <w:rPr>
          <w:lang w:val="en-US"/>
        </w:rPr>
      </w:pPr>
      <w:r w:rsidRPr="00A51E92">
        <w:rPr>
          <w:lang w:val="en-US"/>
        </w:rPr>
        <w:lastRenderedPageBreak/>
        <w:t xml:space="preserve">Step 5: Sign off </w:t>
      </w:r>
      <w:r>
        <w:rPr>
          <w:lang w:val="en-US"/>
        </w:rPr>
        <w:t xml:space="preserve">- </w:t>
      </w:r>
      <w:r w:rsidRPr="00A51E92">
        <w:rPr>
          <w:lang w:val="en-US"/>
        </w:rPr>
        <w:t>Transfer Risk Assessment</w:t>
      </w:r>
    </w:p>
    <w:tbl>
      <w:tblPr>
        <w:tblStyle w:val="TableGrid"/>
        <w:tblW w:w="9302" w:type="dxa"/>
        <w:jc w:val="center"/>
        <w:tblLook w:val="04A0" w:firstRow="1" w:lastRow="0" w:firstColumn="1" w:lastColumn="0" w:noHBand="0" w:noVBand="1"/>
        <w:tblCaption w:val="Checklist sign-off "/>
        <w:tblDescription w:val="Checklist sign-off details "/>
      </w:tblPr>
      <w:tblGrid>
        <w:gridCol w:w="4651"/>
        <w:gridCol w:w="4651"/>
      </w:tblGrid>
      <w:tr w:rsidR="000505D6" w:rsidRPr="00E807A4" w14:paraId="49EF26C1" w14:textId="77777777" w:rsidTr="0096497E">
        <w:trPr>
          <w:trHeight w:val="1018"/>
          <w:tblHeader/>
          <w:jc w:val="center"/>
        </w:trPr>
        <w:tc>
          <w:tcPr>
            <w:tcW w:w="4651" w:type="dxa"/>
          </w:tcPr>
          <w:p w14:paraId="0F1F28EF" w14:textId="77777777" w:rsidR="000505D6" w:rsidRPr="00E807A4" w:rsidRDefault="000505D6" w:rsidP="0096497E"/>
          <w:p w14:paraId="3972101F" w14:textId="77777777" w:rsidR="000505D6" w:rsidRPr="00CE1612" w:rsidRDefault="000505D6" w:rsidP="0096497E">
            <w:pPr>
              <w:rPr>
                <w:rFonts w:cs="Arial"/>
                <w:bCs/>
              </w:rPr>
            </w:pPr>
            <w:r w:rsidRPr="00CE1612">
              <w:rPr>
                <w:rFonts w:cs="Arial"/>
                <w:bCs/>
              </w:rPr>
              <w:t>Date of Checklist</w:t>
            </w:r>
          </w:p>
        </w:tc>
        <w:tc>
          <w:tcPr>
            <w:tcW w:w="4651" w:type="dxa"/>
          </w:tcPr>
          <w:p w14:paraId="67E1510C" w14:textId="77777777" w:rsidR="000505D6" w:rsidRPr="00E807A4" w:rsidRDefault="000505D6" w:rsidP="0096497E"/>
        </w:tc>
      </w:tr>
      <w:tr w:rsidR="000505D6" w:rsidRPr="00E807A4" w14:paraId="371DD362" w14:textId="77777777" w:rsidTr="0096497E">
        <w:trPr>
          <w:trHeight w:val="844"/>
          <w:tblHeader/>
          <w:jc w:val="center"/>
        </w:trPr>
        <w:tc>
          <w:tcPr>
            <w:tcW w:w="4651" w:type="dxa"/>
          </w:tcPr>
          <w:p w14:paraId="76AE9B71" w14:textId="77777777" w:rsidR="000505D6" w:rsidRPr="00CE1612" w:rsidRDefault="000505D6" w:rsidP="0096497E">
            <w:pPr>
              <w:rPr>
                <w:bCs/>
              </w:rPr>
            </w:pPr>
          </w:p>
          <w:p w14:paraId="238E3C62" w14:textId="77777777" w:rsidR="000505D6" w:rsidRPr="00E807A4" w:rsidRDefault="000505D6" w:rsidP="0096497E">
            <w:pPr>
              <w:rPr>
                <w:rFonts w:cs="Arial"/>
                <w:b/>
              </w:rPr>
            </w:pPr>
            <w:r w:rsidRPr="00CE1612">
              <w:rPr>
                <w:rFonts w:cs="Arial"/>
                <w:bCs/>
              </w:rPr>
              <w:t>Checklist completed by</w:t>
            </w:r>
          </w:p>
        </w:tc>
        <w:tc>
          <w:tcPr>
            <w:tcW w:w="4651" w:type="dxa"/>
          </w:tcPr>
          <w:p w14:paraId="22AF38AC" w14:textId="77777777" w:rsidR="000505D6" w:rsidRPr="00E807A4" w:rsidRDefault="000505D6" w:rsidP="0096497E"/>
        </w:tc>
      </w:tr>
      <w:tr w:rsidR="000505D6" w:rsidRPr="00E807A4" w14:paraId="66D6AE8B" w14:textId="77777777" w:rsidTr="0096497E">
        <w:trPr>
          <w:trHeight w:val="844"/>
          <w:tblHeader/>
          <w:jc w:val="center"/>
        </w:trPr>
        <w:tc>
          <w:tcPr>
            <w:tcW w:w="4651" w:type="dxa"/>
          </w:tcPr>
          <w:p w14:paraId="0E433996" w14:textId="77777777" w:rsidR="000505D6" w:rsidRDefault="000505D6" w:rsidP="0096497E">
            <w:pPr>
              <w:rPr>
                <w:bCs/>
              </w:rPr>
            </w:pPr>
          </w:p>
          <w:p w14:paraId="4404E0F2" w14:textId="77777777" w:rsidR="000505D6" w:rsidRPr="00CE1612" w:rsidRDefault="000505D6" w:rsidP="0096497E">
            <w:pPr>
              <w:rPr>
                <w:bCs/>
              </w:rPr>
            </w:pPr>
            <w:r>
              <w:rPr>
                <w:bCs/>
              </w:rPr>
              <w:t>Date of Review of Checklist</w:t>
            </w:r>
          </w:p>
        </w:tc>
        <w:tc>
          <w:tcPr>
            <w:tcW w:w="4651" w:type="dxa"/>
          </w:tcPr>
          <w:p w14:paraId="0A367943" w14:textId="77777777" w:rsidR="000505D6" w:rsidRPr="00E807A4" w:rsidRDefault="000505D6" w:rsidP="0096497E"/>
        </w:tc>
      </w:tr>
      <w:tr w:rsidR="000505D6" w:rsidRPr="00E807A4" w14:paraId="585E6E4B" w14:textId="77777777" w:rsidTr="0096497E">
        <w:trPr>
          <w:trHeight w:val="829"/>
          <w:tblHeader/>
          <w:jc w:val="center"/>
        </w:trPr>
        <w:tc>
          <w:tcPr>
            <w:tcW w:w="4651" w:type="dxa"/>
          </w:tcPr>
          <w:p w14:paraId="54F2F4F8" w14:textId="77777777" w:rsidR="000505D6" w:rsidRPr="00CE1612" w:rsidRDefault="000505D6" w:rsidP="0096497E">
            <w:pPr>
              <w:rPr>
                <w:bCs/>
              </w:rPr>
            </w:pPr>
          </w:p>
          <w:p w14:paraId="07ACAC35" w14:textId="77777777" w:rsidR="000505D6" w:rsidRPr="00E807A4" w:rsidRDefault="000505D6" w:rsidP="0096497E">
            <w:pPr>
              <w:rPr>
                <w:rFonts w:cs="Arial"/>
                <w:b/>
              </w:rPr>
            </w:pPr>
            <w:r w:rsidRPr="00CE1612">
              <w:rPr>
                <w:rFonts w:cs="Arial"/>
                <w:bCs/>
              </w:rPr>
              <w:t>DPO Comments</w:t>
            </w:r>
            <w:r>
              <w:rPr>
                <w:rFonts w:cs="Arial"/>
                <w:bCs/>
              </w:rPr>
              <w:t xml:space="preserve"> (including requirement for any additional documentation eg IDTAs</w:t>
            </w:r>
          </w:p>
        </w:tc>
        <w:tc>
          <w:tcPr>
            <w:tcW w:w="4651" w:type="dxa"/>
          </w:tcPr>
          <w:p w14:paraId="06572621" w14:textId="77777777" w:rsidR="000505D6" w:rsidRPr="00E807A4" w:rsidRDefault="000505D6" w:rsidP="0096497E"/>
        </w:tc>
      </w:tr>
      <w:tr w:rsidR="000505D6" w:rsidRPr="00E807A4" w14:paraId="4EEB6764" w14:textId="77777777" w:rsidTr="0096497E">
        <w:trPr>
          <w:trHeight w:val="840"/>
          <w:tblHeader/>
          <w:jc w:val="center"/>
        </w:trPr>
        <w:tc>
          <w:tcPr>
            <w:tcW w:w="4651" w:type="dxa"/>
          </w:tcPr>
          <w:p w14:paraId="39BA16D4" w14:textId="77777777" w:rsidR="000505D6" w:rsidRPr="00E807A4" w:rsidRDefault="000505D6" w:rsidP="0096497E"/>
          <w:p w14:paraId="330A85DA" w14:textId="77777777" w:rsidR="000505D6" w:rsidRPr="00CE1612" w:rsidRDefault="000505D6" w:rsidP="0096497E">
            <w:pPr>
              <w:rPr>
                <w:rFonts w:cs="Arial"/>
                <w:bCs/>
              </w:rPr>
            </w:pPr>
            <w:r w:rsidRPr="00CE1612">
              <w:rPr>
                <w:rFonts w:cs="Arial"/>
                <w:bCs/>
              </w:rPr>
              <w:t>Information Asset Owner/Project Sponsor (Signature and Date)</w:t>
            </w:r>
          </w:p>
        </w:tc>
        <w:tc>
          <w:tcPr>
            <w:tcW w:w="4651" w:type="dxa"/>
          </w:tcPr>
          <w:p w14:paraId="35BDD6EF" w14:textId="77777777" w:rsidR="000505D6" w:rsidRPr="00E807A4" w:rsidRDefault="000505D6" w:rsidP="0096497E"/>
        </w:tc>
      </w:tr>
      <w:tr w:rsidR="000505D6" w:rsidRPr="00E807A4" w14:paraId="4E97C379" w14:textId="77777777" w:rsidTr="0096497E">
        <w:trPr>
          <w:trHeight w:val="840"/>
          <w:tblHeader/>
          <w:jc w:val="center"/>
        </w:trPr>
        <w:tc>
          <w:tcPr>
            <w:tcW w:w="4651" w:type="dxa"/>
            <w:vAlign w:val="center"/>
          </w:tcPr>
          <w:p w14:paraId="37EA35A1" w14:textId="77777777" w:rsidR="000505D6" w:rsidRPr="00E807A4" w:rsidRDefault="000505D6" w:rsidP="0096497E">
            <w:r>
              <w:t>Escalation of risk required and outcome (if applicable)</w:t>
            </w:r>
          </w:p>
        </w:tc>
        <w:tc>
          <w:tcPr>
            <w:tcW w:w="4651" w:type="dxa"/>
          </w:tcPr>
          <w:p w14:paraId="2F183436" w14:textId="77777777" w:rsidR="000505D6" w:rsidRPr="00E807A4" w:rsidRDefault="000505D6" w:rsidP="0096497E"/>
        </w:tc>
      </w:tr>
    </w:tbl>
    <w:p w14:paraId="59B9D1C2" w14:textId="77777777" w:rsidR="000505D6" w:rsidRDefault="000505D6" w:rsidP="000505D6">
      <w:pPr>
        <w:spacing w:after="240"/>
        <w:rPr>
          <w:lang w:val="en-US"/>
        </w:rPr>
      </w:pPr>
      <w:r>
        <w:rPr>
          <w:lang w:val="en-US"/>
        </w:rPr>
        <w:br w:type="page"/>
      </w:r>
    </w:p>
    <w:p w14:paraId="0B05FC95" w14:textId="77777777" w:rsidR="000505D6" w:rsidRPr="006C76B0" w:rsidRDefault="000505D6" w:rsidP="000505D6">
      <w:pPr>
        <w:pStyle w:val="Heading1"/>
      </w:pPr>
      <w:bookmarkStart w:id="6" w:name="_Annex_3_–"/>
      <w:bookmarkEnd w:id="6"/>
      <w:r w:rsidRPr="007F183D">
        <w:lastRenderedPageBreak/>
        <w:t>Annex 3 – Other Information Governance Requirements</w:t>
      </w:r>
    </w:p>
    <w:tbl>
      <w:tblPr>
        <w:tblStyle w:val="hint"/>
        <w:tblW w:w="5000" w:type="pct"/>
        <w:tblLook w:val="04A0" w:firstRow="1" w:lastRow="0" w:firstColumn="1" w:lastColumn="0" w:noHBand="0" w:noVBand="1"/>
      </w:tblPr>
      <w:tblGrid>
        <w:gridCol w:w="779"/>
        <w:gridCol w:w="8860"/>
      </w:tblGrid>
      <w:tr w:rsidR="000505D6" w:rsidRPr="008C09D4" w14:paraId="364FE8D6" w14:textId="77777777" w:rsidTr="0096497E">
        <w:tc>
          <w:tcPr>
            <w:tcW w:w="404" w:type="pct"/>
          </w:tcPr>
          <w:p w14:paraId="20F4D394" w14:textId="77777777" w:rsidR="000505D6" w:rsidRPr="008C09D4" w:rsidRDefault="000505D6" w:rsidP="0096497E">
            <w:pPr>
              <w:widowControl w:val="0"/>
              <w:ind w:right="-119"/>
            </w:pPr>
            <w:r w:rsidRPr="008C09D4">
              <w:rPr>
                <w:noProof/>
              </w:rPr>
              <w:drawing>
                <wp:inline distT="0" distB="0" distL="0" distR="0" wp14:anchorId="32A42772" wp14:editId="5E8A01C0">
                  <wp:extent cx="238125" cy="314325"/>
                  <wp:effectExtent l="19050" t="19050" r="28575" b="28575"/>
                  <wp:docPr id="10" name="Picture 10" descr="Ti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314325"/>
                          </a:xfrm>
                          <a:prstGeom prst="rect">
                            <a:avLst/>
                          </a:prstGeom>
                          <a:noFill/>
                          <a:ln w="9525">
                            <a:solidFill>
                              <a:srgbClr val="92D050"/>
                            </a:solidFill>
                          </a:ln>
                        </pic:spPr>
                      </pic:pic>
                    </a:graphicData>
                  </a:graphic>
                </wp:inline>
              </w:drawing>
            </w:r>
          </w:p>
        </w:tc>
        <w:tc>
          <w:tcPr>
            <w:tcW w:w="4596" w:type="pct"/>
          </w:tcPr>
          <w:p w14:paraId="6B65AAA2" w14:textId="15B00745" w:rsidR="000505D6" w:rsidRPr="009C5585" w:rsidRDefault="003F0A81" w:rsidP="0096497E">
            <w:r>
              <w:t>This Annex 3 must be completed by the Information Governance Team only</w:t>
            </w:r>
          </w:p>
        </w:tc>
      </w:tr>
    </w:tbl>
    <w:p w14:paraId="676AB1F2" w14:textId="74C0DE81" w:rsidR="003F0A81" w:rsidRDefault="003F0A81" w:rsidP="001042F0">
      <w:pPr>
        <w:spacing w:before="240" w:after="240"/>
        <w:rPr>
          <w:lang w:val="en-US"/>
        </w:rPr>
      </w:pPr>
      <w:r w:rsidRPr="007F183D">
        <w:rPr>
          <w:lang w:val="en-US"/>
        </w:rPr>
        <w:t xml:space="preserve">Please </w:t>
      </w:r>
      <w:r>
        <w:rPr>
          <w:lang w:val="en-US"/>
        </w:rPr>
        <w:t>document</w:t>
      </w:r>
      <w:r w:rsidRPr="007F183D">
        <w:rPr>
          <w:lang w:val="en-US"/>
        </w:rPr>
        <w:t xml:space="preserve"> whether the following </w:t>
      </w:r>
      <w:r>
        <w:rPr>
          <w:lang w:val="en-US"/>
        </w:rPr>
        <w:t xml:space="preserve">has been </w:t>
      </w:r>
      <w:r w:rsidRPr="007F183D">
        <w:rPr>
          <w:lang w:val="en-US"/>
        </w:rPr>
        <w:t>completed</w:t>
      </w:r>
      <w:r>
        <w:rPr>
          <w:lang w:val="en-US"/>
        </w:rPr>
        <w:t xml:space="preserve"> (if required)</w:t>
      </w:r>
      <w:r w:rsidRPr="007F183D">
        <w:rPr>
          <w:lang w:val="en-US"/>
        </w:rPr>
        <w:t>:</w:t>
      </w:r>
    </w:p>
    <w:tbl>
      <w:tblPr>
        <w:tblStyle w:val="TableGrid"/>
        <w:tblW w:w="0" w:type="auto"/>
        <w:tblLook w:val="04A0" w:firstRow="1" w:lastRow="0" w:firstColumn="1" w:lastColumn="0" w:noHBand="0" w:noVBand="1"/>
        <w:tblCaption w:val="List of documents completed "/>
        <w:tblDescription w:val="List of completed documentation and if it has been completed, yes or no."/>
      </w:tblPr>
      <w:tblGrid>
        <w:gridCol w:w="4515"/>
        <w:gridCol w:w="4501"/>
      </w:tblGrid>
      <w:tr w:rsidR="001042F0" w:rsidRPr="007F183D" w14:paraId="3A312C7F" w14:textId="77777777" w:rsidTr="0096497E">
        <w:trPr>
          <w:tblHeader/>
        </w:trPr>
        <w:tc>
          <w:tcPr>
            <w:tcW w:w="4515" w:type="dxa"/>
          </w:tcPr>
          <w:p w14:paraId="7A5B48D1" w14:textId="77777777" w:rsidR="001042F0" w:rsidRPr="001042F0" w:rsidRDefault="001042F0" w:rsidP="0096497E">
            <w:pPr>
              <w:rPr>
                <w:rFonts w:eastAsia="Times New Roman" w:cs="Times New Roman"/>
                <w:b/>
                <w:bCs/>
                <w:szCs w:val="18"/>
                <w:lang w:val="en-US" w:eastAsia="en-GB"/>
              </w:rPr>
            </w:pPr>
            <w:r w:rsidRPr="001042F0">
              <w:rPr>
                <w:rFonts w:eastAsia="Times New Roman" w:cs="Times New Roman"/>
                <w:b/>
                <w:bCs/>
                <w:szCs w:val="18"/>
                <w:lang w:val="en-US" w:eastAsia="en-GB"/>
              </w:rPr>
              <w:t>Name of Document</w:t>
            </w:r>
          </w:p>
        </w:tc>
        <w:tc>
          <w:tcPr>
            <w:tcW w:w="4501" w:type="dxa"/>
          </w:tcPr>
          <w:p w14:paraId="1B056CF1" w14:textId="77777777" w:rsidR="001042F0" w:rsidRPr="001042F0" w:rsidRDefault="001042F0" w:rsidP="0096497E">
            <w:pPr>
              <w:rPr>
                <w:rFonts w:eastAsia="Times New Roman" w:cs="Times New Roman"/>
                <w:b/>
                <w:bCs/>
                <w:szCs w:val="18"/>
                <w:lang w:val="en-US" w:eastAsia="en-GB"/>
              </w:rPr>
            </w:pPr>
            <w:r w:rsidRPr="001042F0">
              <w:rPr>
                <w:rFonts w:eastAsia="Times New Roman" w:cs="Times New Roman"/>
                <w:b/>
                <w:bCs/>
                <w:szCs w:val="18"/>
                <w:lang w:val="en-US" w:eastAsia="en-GB"/>
              </w:rPr>
              <w:t>Completed (Y/N)</w:t>
            </w:r>
          </w:p>
        </w:tc>
      </w:tr>
      <w:tr w:rsidR="001042F0" w:rsidRPr="007F183D" w14:paraId="454889E6" w14:textId="77777777" w:rsidTr="0096497E">
        <w:trPr>
          <w:tblHeader/>
        </w:trPr>
        <w:tc>
          <w:tcPr>
            <w:tcW w:w="4515" w:type="dxa"/>
          </w:tcPr>
          <w:p w14:paraId="0B84E0E7" w14:textId="77777777" w:rsidR="001042F0" w:rsidRPr="007F183D" w:rsidRDefault="001042F0" w:rsidP="0096497E">
            <w:pPr>
              <w:rPr>
                <w:rFonts w:eastAsia="Times New Roman" w:cs="Times New Roman"/>
                <w:szCs w:val="18"/>
                <w:lang w:val="en-US" w:eastAsia="en-GB"/>
              </w:rPr>
            </w:pPr>
            <w:r w:rsidRPr="007F183D">
              <w:rPr>
                <w:rFonts w:eastAsia="Times New Roman" w:cs="Times New Roman"/>
                <w:szCs w:val="18"/>
                <w:lang w:val="en-US" w:eastAsia="en-GB"/>
              </w:rPr>
              <w:t>Data Sharing Agreement (or appropriate clauses in the contract)</w:t>
            </w:r>
          </w:p>
        </w:tc>
        <w:tc>
          <w:tcPr>
            <w:tcW w:w="4501" w:type="dxa"/>
          </w:tcPr>
          <w:p w14:paraId="03B4AC74" w14:textId="77777777" w:rsidR="001042F0" w:rsidRPr="007F183D" w:rsidRDefault="001042F0" w:rsidP="0096497E">
            <w:pPr>
              <w:rPr>
                <w:rFonts w:eastAsia="Times New Roman" w:cs="Times New Roman"/>
                <w:szCs w:val="18"/>
                <w:lang w:val="en-US" w:eastAsia="en-GB"/>
              </w:rPr>
            </w:pPr>
          </w:p>
        </w:tc>
      </w:tr>
      <w:tr w:rsidR="001042F0" w:rsidRPr="007F183D" w14:paraId="7BE13ECC" w14:textId="77777777" w:rsidTr="0096497E">
        <w:trPr>
          <w:tblHeader/>
        </w:trPr>
        <w:tc>
          <w:tcPr>
            <w:tcW w:w="4515" w:type="dxa"/>
          </w:tcPr>
          <w:p w14:paraId="0ADF1965" w14:textId="77777777" w:rsidR="001042F0" w:rsidRPr="007F183D" w:rsidRDefault="001042F0" w:rsidP="0096497E">
            <w:pPr>
              <w:rPr>
                <w:rFonts w:eastAsia="Times New Roman" w:cs="Times New Roman"/>
                <w:szCs w:val="18"/>
                <w:lang w:val="en-US" w:eastAsia="en-GB"/>
              </w:rPr>
            </w:pPr>
            <w:r w:rsidRPr="007F183D">
              <w:rPr>
                <w:rFonts w:eastAsia="Times New Roman" w:cs="Times New Roman"/>
                <w:szCs w:val="18"/>
                <w:lang w:val="en-US" w:eastAsia="en-GB"/>
              </w:rPr>
              <w:t>Data Processing Agreement (or appropriate clauses in the contract)</w:t>
            </w:r>
          </w:p>
        </w:tc>
        <w:tc>
          <w:tcPr>
            <w:tcW w:w="4501" w:type="dxa"/>
          </w:tcPr>
          <w:p w14:paraId="2BDDED31" w14:textId="77777777" w:rsidR="001042F0" w:rsidRPr="007F183D" w:rsidRDefault="001042F0" w:rsidP="0096497E">
            <w:pPr>
              <w:rPr>
                <w:rFonts w:eastAsia="Times New Roman" w:cs="Times New Roman"/>
                <w:szCs w:val="18"/>
                <w:lang w:val="en-US" w:eastAsia="en-GB"/>
              </w:rPr>
            </w:pPr>
          </w:p>
        </w:tc>
      </w:tr>
      <w:tr w:rsidR="001042F0" w:rsidRPr="007F183D" w14:paraId="6FF650C3" w14:textId="77777777" w:rsidTr="0096497E">
        <w:trPr>
          <w:tblHeader/>
        </w:trPr>
        <w:tc>
          <w:tcPr>
            <w:tcW w:w="4515" w:type="dxa"/>
          </w:tcPr>
          <w:p w14:paraId="0B331BB0" w14:textId="77777777" w:rsidR="001042F0" w:rsidRPr="007F183D" w:rsidRDefault="001042F0" w:rsidP="0096497E">
            <w:pPr>
              <w:rPr>
                <w:rFonts w:eastAsia="Times New Roman" w:cs="Times New Roman"/>
                <w:szCs w:val="18"/>
                <w:lang w:val="en-US" w:eastAsia="en-GB"/>
              </w:rPr>
            </w:pPr>
            <w:r w:rsidRPr="007F183D">
              <w:rPr>
                <w:rFonts w:eastAsia="Times New Roman" w:cs="Times New Roman"/>
                <w:szCs w:val="18"/>
                <w:lang w:val="en-US" w:eastAsia="en-GB"/>
              </w:rPr>
              <w:t>International Data Transfer Agreement (IDTA)</w:t>
            </w:r>
            <w:r>
              <w:rPr>
                <w:rFonts w:eastAsia="Times New Roman" w:cs="Times New Roman"/>
                <w:szCs w:val="18"/>
                <w:lang w:val="en-US" w:eastAsia="en-GB"/>
              </w:rPr>
              <w:t xml:space="preserve"> or </w:t>
            </w:r>
            <w:proofErr w:type="gramStart"/>
            <w:r>
              <w:rPr>
                <w:rFonts w:eastAsia="Times New Roman" w:cs="Times New Roman"/>
                <w:szCs w:val="18"/>
                <w:lang w:val="en-US" w:eastAsia="en-GB"/>
              </w:rPr>
              <w:t>other</w:t>
            </w:r>
            <w:proofErr w:type="gramEnd"/>
            <w:r>
              <w:rPr>
                <w:rFonts w:eastAsia="Times New Roman" w:cs="Times New Roman"/>
                <w:szCs w:val="18"/>
                <w:lang w:val="en-US" w:eastAsia="en-GB"/>
              </w:rPr>
              <w:t xml:space="preserve"> appropriate safeguard</w:t>
            </w:r>
          </w:p>
        </w:tc>
        <w:tc>
          <w:tcPr>
            <w:tcW w:w="4501" w:type="dxa"/>
          </w:tcPr>
          <w:p w14:paraId="42B9E0EA" w14:textId="77777777" w:rsidR="001042F0" w:rsidRPr="007F183D" w:rsidRDefault="001042F0" w:rsidP="0096497E">
            <w:pPr>
              <w:rPr>
                <w:rFonts w:eastAsia="Times New Roman" w:cs="Times New Roman"/>
                <w:szCs w:val="18"/>
                <w:lang w:val="en-US" w:eastAsia="en-GB"/>
              </w:rPr>
            </w:pPr>
          </w:p>
        </w:tc>
      </w:tr>
      <w:tr w:rsidR="001042F0" w:rsidRPr="007F183D" w14:paraId="51E0D9BA" w14:textId="77777777" w:rsidTr="0096497E">
        <w:trPr>
          <w:tblHeader/>
        </w:trPr>
        <w:tc>
          <w:tcPr>
            <w:tcW w:w="4515" w:type="dxa"/>
          </w:tcPr>
          <w:p w14:paraId="57854E49" w14:textId="77777777" w:rsidR="001042F0" w:rsidRPr="007F183D" w:rsidRDefault="001042F0" w:rsidP="0096497E">
            <w:pPr>
              <w:rPr>
                <w:rFonts w:eastAsia="Times New Roman" w:cs="Times New Roman"/>
                <w:szCs w:val="18"/>
                <w:lang w:val="en-US" w:eastAsia="en-GB"/>
              </w:rPr>
            </w:pPr>
            <w:r w:rsidRPr="007F183D">
              <w:rPr>
                <w:rFonts w:eastAsia="Times New Roman" w:cs="Times New Roman"/>
                <w:szCs w:val="18"/>
                <w:lang w:val="en-US" w:eastAsia="en-GB"/>
              </w:rPr>
              <w:t>Data Protection Impact Assessment</w:t>
            </w:r>
          </w:p>
        </w:tc>
        <w:tc>
          <w:tcPr>
            <w:tcW w:w="4501" w:type="dxa"/>
          </w:tcPr>
          <w:p w14:paraId="301933B1" w14:textId="77777777" w:rsidR="001042F0" w:rsidRPr="007F183D" w:rsidRDefault="001042F0" w:rsidP="0096497E">
            <w:pPr>
              <w:rPr>
                <w:rFonts w:eastAsia="Times New Roman" w:cs="Times New Roman"/>
                <w:szCs w:val="18"/>
                <w:lang w:val="en-US" w:eastAsia="en-GB"/>
              </w:rPr>
            </w:pPr>
          </w:p>
        </w:tc>
      </w:tr>
      <w:tr w:rsidR="001042F0" w:rsidRPr="007F183D" w14:paraId="0875CB03" w14:textId="77777777" w:rsidTr="0096497E">
        <w:trPr>
          <w:tblHeader/>
        </w:trPr>
        <w:tc>
          <w:tcPr>
            <w:tcW w:w="4515" w:type="dxa"/>
          </w:tcPr>
          <w:p w14:paraId="3A0D98E6" w14:textId="77777777" w:rsidR="001042F0" w:rsidRPr="007F183D" w:rsidRDefault="001042F0" w:rsidP="0096497E">
            <w:pPr>
              <w:rPr>
                <w:rFonts w:eastAsia="Times New Roman" w:cs="Times New Roman"/>
                <w:szCs w:val="18"/>
                <w:lang w:val="en-US" w:eastAsia="en-GB"/>
              </w:rPr>
            </w:pPr>
            <w:r w:rsidRPr="007F183D">
              <w:rPr>
                <w:rFonts w:eastAsia="Times New Roman" w:cs="Times New Roman"/>
                <w:szCs w:val="18"/>
                <w:lang w:val="en-US" w:eastAsia="en-GB"/>
              </w:rPr>
              <w:t>Privacy Notices (new or updated)</w:t>
            </w:r>
          </w:p>
        </w:tc>
        <w:tc>
          <w:tcPr>
            <w:tcW w:w="4501" w:type="dxa"/>
          </w:tcPr>
          <w:p w14:paraId="36AF91B6" w14:textId="77777777" w:rsidR="001042F0" w:rsidRPr="007F183D" w:rsidRDefault="001042F0" w:rsidP="0096497E">
            <w:pPr>
              <w:rPr>
                <w:rFonts w:eastAsia="Times New Roman" w:cs="Times New Roman"/>
                <w:szCs w:val="18"/>
                <w:lang w:val="en-US" w:eastAsia="en-GB"/>
              </w:rPr>
            </w:pPr>
          </w:p>
        </w:tc>
      </w:tr>
      <w:tr w:rsidR="001042F0" w:rsidRPr="007F183D" w14:paraId="1CC87F1E" w14:textId="77777777" w:rsidTr="0096497E">
        <w:trPr>
          <w:tblHeader/>
        </w:trPr>
        <w:tc>
          <w:tcPr>
            <w:tcW w:w="4515" w:type="dxa"/>
          </w:tcPr>
          <w:p w14:paraId="29F9E80A" w14:textId="77777777" w:rsidR="001042F0" w:rsidRPr="007F183D" w:rsidRDefault="001042F0" w:rsidP="0096497E">
            <w:pPr>
              <w:rPr>
                <w:rFonts w:eastAsia="Times New Roman" w:cs="Times New Roman"/>
                <w:szCs w:val="18"/>
                <w:lang w:val="en-US" w:eastAsia="en-GB"/>
              </w:rPr>
            </w:pPr>
            <w:r w:rsidRPr="007F183D">
              <w:rPr>
                <w:rFonts w:eastAsia="Times New Roman" w:cs="Times New Roman"/>
                <w:szCs w:val="18"/>
                <w:lang w:val="en-US" w:eastAsia="en-GB"/>
              </w:rPr>
              <w:t xml:space="preserve">Other </w:t>
            </w:r>
            <w:r w:rsidRPr="007F183D">
              <w:rPr>
                <w:rFonts w:eastAsia="Times New Roman" w:cs="Times New Roman"/>
                <w:i/>
                <w:iCs/>
                <w:szCs w:val="18"/>
                <w:lang w:val="en-US" w:eastAsia="en-GB"/>
              </w:rPr>
              <w:t>(please specify)</w:t>
            </w:r>
          </w:p>
        </w:tc>
        <w:tc>
          <w:tcPr>
            <w:tcW w:w="4501" w:type="dxa"/>
          </w:tcPr>
          <w:p w14:paraId="73479914" w14:textId="77777777" w:rsidR="001042F0" w:rsidRPr="007F183D" w:rsidRDefault="001042F0" w:rsidP="0096497E">
            <w:pPr>
              <w:rPr>
                <w:rFonts w:eastAsia="Times New Roman" w:cs="Times New Roman"/>
                <w:szCs w:val="18"/>
                <w:lang w:val="en-US" w:eastAsia="en-GB"/>
              </w:rPr>
            </w:pPr>
          </w:p>
        </w:tc>
      </w:tr>
    </w:tbl>
    <w:p w14:paraId="516F12BB" w14:textId="7384CEC7" w:rsidR="001042F0" w:rsidRPr="007F183D" w:rsidRDefault="001042F0" w:rsidP="001042F0">
      <w:pPr>
        <w:spacing w:before="240"/>
        <w:rPr>
          <w:lang w:val="en-US"/>
        </w:rPr>
      </w:pPr>
      <w:r w:rsidRPr="007F183D">
        <w:rPr>
          <w:lang w:val="en-US"/>
        </w:rPr>
        <w:t>Is the University of Aberdeen required to appoint a Data Protection Officer in the destination country? Y/N</w:t>
      </w:r>
    </w:p>
    <w:p w14:paraId="2D2E6252" w14:textId="77777777" w:rsidR="001042F0" w:rsidRPr="004514C8" w:rsidRDefault="001042F0" w:rsidP="001042F0">
      <w:pPr>
        <w:rPr>
          <w:lang w:val="en-US"/>
        </w:rPr>
      </w:pPr>
      <w:r w:rsidRPr="007F183D">
        <w:rPr>
          <w:lang w:val="en-US"/>
        </w:rPr>
        <w:t>Does the Record of Processing Activities require to be updated? Y/N</w:t>
      </w:r>
    </w:p>
    <w:tbl>
      <w:tblPr>
        <w:tblStyle w:val="TableGrid"/>
        <w:tblW w:w="9067" w:type="dxa"/>
        <w:tblLook w:val="04A0" w:firstRow="1" w:lastRow="0" w:firstColumn="1" w:lastColumn="0" w:noHBand="0" w:noVBand="1"/>
      </w:tblPr>
      <w:tblGrid>
        <w:gridCol w:w="3005"/>
        <w:gridCol w:w="6062"/>
      </w:tblGrid>
      <w:tr w:rsidR="001042F0" w14:paraId="0A623C54" w14:textId="77777777" w:rsidTr="0096497E">
        <w:tc>
          <w:tcPr>
            <w:tcW w:w="3005" w:type="dxa"/>
          </w:tcPr>
          <w:p w14:paraId="55C1A6DA" w14:textId="77777777" w:rsidR="001042F0" w:rsidRDefault="001042F0" w:rsidP="0096497E">
            <w:r>
              <w:t>Completed By:</w:t>
            </w:r>
          </w:p>
        </w:tc>
        <w:tc>
          <w:tcPr>
            <w:tcW w:w="6062" w:type="dxa"/>
          </w:tcPr>
          <w:p w14:paraId="012AE339" w14:textId="77777777" w:rsidR="001042F0" w:rsidRDefault="001042F0" w:rsidP="0096497E"/>
          <w:p w14:paraId="655BB601" w14:textId="77777777" w:rsidR="001042F0" w:rsidRDefault="001042F0" w:rsidP="0096497E"/>
        </w:tc>
      </w:tr>
      <w:tr w:rsidR="001042F0" w14:paraId="36440483" w14:textId="77777777" w:rsidTr="0096497E">
        <w:tc>
          <w:tcPr>
            <w:tcW w:w="3005" w:type="dxa"/>
          </w:tcPr>
          <w:p w14:paraId="75B11A09" w14:textId="77777777" w:rsidR="001042F0" w:rsidRDefault="001042F0" w:rsidP="0096497E">
            <w:r>
              <w:t>Date:</w:t>
            </w:r>
          </w:p>
        </w:tc>
        <w:tc>
          <w:tcPr>
            <w:tcW w:w="6062" w:type="dxa"/>
          </w:tcPr>
          <w:p w14:paraId="2640BBF7" w14:textId="77777777" w:rsidR="001042F0" w:rsidRDefault="001042F0" w:rsidP="0096497E"/>
          <w:p w14:paraId="1C77AD67" w14:textId="77777777" w:rsidR="001042F0" w:rsidRDefault="001042F0" w:rsidP="0096497E"/>
        </w:tc>
      </w:tr>
    </w:tbl>
    <w:p w14:paraId="0A221657" w14:textId="77777777" w:rsidR="001042F0" w:rsidRPr="00BF2A2F" w:rsidRDefault="001042F0" w:rsidP="001042F0">
      <w:pPr>
        <w:pStyle w:val="Heading1"/>
      </w:pPr>
      <w:r w:rsidRPr="00BF2A2F">
        <w:t>Approval/Review History</w:t>
      </w:r>
    </w:p>
    <w:tbl>
      <w:tblPr>
        <w:tblStyle w:val="TableGrid"/>
        <w:tblW w:w="8931" w:type="dxa"/>
        <w:tblInd w:w="-5" w:type="dxa"/>
        <w:tblLook w:val="04A0" w:firstRow="1" w:lastRow="0" w:firstColumn="1" w:lastColumn="0" w:noHBand="0" w:noVBand="1"/>
      </w:tblPr>
      <w:tblGrid>
        <w:gridCol w:w="1560"/>
        <w:gridCol w:w="5528"/>
        <w:gridCol w:w="1843"/>
      </w:tblGrid>
      <w:tr w:rsidR="001042F0" w:rsidRPr="006525BE" w14:paraId="78C14FCB" w14:textId="77777777" w:rsidTr="0096497E">
        <w:trPr>
          <w:tblHeader/>
        </w:trPr>
        <w:tc>
          <w:tcPr>
            <w:tcW w:w="1560" w:type="dxa"/>
            <w:shd w:val="clear" w:color="auto" w:fill="D9D9D9" w:themeFill="background1" w:themeFillShade="D9"/>
            <w:vAlign w:val="center"/>
          </w:tcPr>
          <w:p w14:paraId="609EFC29" w14:textId="77777777" w:rsidR="001042F0" w:rsidRPr="006525BE" w:rsidRDefault="001042F0" w:rsidP="0096497E">
            <w:pPr>
              <w:jc w:val="center"/>
              <w:rPr>
                <w:rFonts w:cstheme="minorHAnsi"/>
                <w:sz w:val="24"/>
                <w:szCs w:val="24"/>
              </w:rPr>
            </w:pPr>
            <w:r w:rsidRPr="006525BE">
              <w:rPr>
                <w:rFonts w:cstheme="minorHAnsi"/>
                <w:sz w:val="24"/>
                <w:szCs w:val="24"/>
              </w:rPr>
              <w:t>Version</w:t>
            </w:r>
          </w:p>
        </w:tc>
        <w:tc>
          <w:tcPr>
            <w:tcW w:w="5528" w:type="dxa"/>
            <w:shd w:val="clear" w:color="auto" w:fill="D9D9D9" w:themeFill="background1" w:themeFillShade="D9"/>
            <w:vAlign w:val="center"/>
          </w:tcPr>
          <w:p w14:paraId="4E3C89D5" w14:textId="77777777" w:rsidR="001042F0" w:rsidRPr="006525BE" w:rsidRDefault="001042F0" w:rsidP="0096497E">
            <w:pPr>
              <w:jc w:val="center"/>
              <w:rPr>
                <w:rFonts w:cstheme="minorHAnsi"/>
                <w:sz w:val="24"/>
                <w:szCs w:val="24"/>
              </w:rPr>
            </w:pPr>
            <w:r w:rsidRPr="006525BE">
              <w:rPr>
                <w:rFonts w:cstheme="minorHAnsi"/>
                <w:sz w:val="24"/>
                <w:szCs w:val="24"/>
              </w:rPr>
              <w:t>Date</w:t>
            </w:r>
          </w:p>
        </w:tc>
        <w:tc>
          <w:tcPr>
            <w:tcW w:w="1843" w:type="dxa"/>
            <w:shd w:val="clear" w:color="auto" w:fill="D9D9D9" w:themeFill="background1" w:themeFillShade="D9"/>
            <w:vAlign w:val="center"/>
          </w:tcPr>
          <w:p w14:paraId="0380A186" w14:textId="77777777" w:rsidR="001042F0" w:rsidRPr="006525BE" w:rsidRDefault="001042F0" w:rsidP="0096497E">
            <w:pPr>
              <w:jc w:val="center"/>
              <w:rPr>
                <w:rFonts w:cstheme="minorHAnsi"/>
                <w:sz w:val="24"/>
                <w:szCs w:val="24"/>
              </w:rPr>
            </w:pPr>
            <w:r w:rsidRPr="006525BE">
              <w:rPr>
                <w:rFonts w:cstheme="minorHAnsi"/>
                <w:sz w:val="24"/>
                <w:szCs w:val="24"/>
              </w:rPr>
              <w:t>Action</w:t>
            </w:r>
          </w:p>
        </w:tc>
      </w:tr>
      <w:tr w:rsidR="001042F0" w:rsidRPr="006525BE" w14:paraId="1F2852C1" w14:textId="77777777" w:rsidTr="0096497E">
        <w:tc>
          <w:tcPr>
            <w:tcW w:w="1560" w:type="dxa"/>
            <w:vAlign w:val="center"/>
          </w:tcPr>
          <w:p w14:paraId="2B1F0ED7" w14:textId="77777777" w:rsidR="001042F0" w:rsidRPr="006525BE" w:rsidRDefault="001042F0" w:rsidP="0096497E">
            <w:pPr>
              <w:jc w:val="center"/>
              <w:rPr>
                <w:rFonts w:cstheme="minorHAnsi"/>
                <w:sz w:val="24"/>
                <w:szCs w:val="24"/>
              </w:rPr>
            </w:pPr>
            <w:r w:rsidRPr="006525BE">
              <w:rPr>
                <w:rFonts w:cstheme="minorHAnsi"/>
                <w:sz w:val="24"/>
                <w:szCs w:val="24"/>
              </w:rPr>
              <w:t>1.0</w:t>
            </w:r>
          </w:p>
        </w:tc>
        <w:tc>
          <w:tcPr>
            <w:tcW w:w="5528" w:type="dxa"/>
            <w:vAlign w:val="center"/>
          </w:tcPr>
          <w:p w14:paraId="61891DC1" w14:textId="77777777" w:rsidR="001042F0" w:rsidRPr="006525BE" w:rsidRDefault="001042F0" w:rsidP="0096497E">
            <w:pPr>
              <w:spacing w:before="60" w:after="60"/>
              <w:jc w:val="center"/>
              <w:rPr>
                <w:rFonts w:cstheme="minorHAnsi"/>
                <w:sz w:val="24"/>
                <w:szCs w:val="24"/>
              </w:rPr>
            </w:pPr>
            <w:r>
              <w:rPr>
                <w:rFonts w:cstheme="minorHAnsi"/>
                <w:sz w:val="24"/>
                <w:szCs w:val="24"/>
              </w:rPr>
              <w:t>Prepared by Data Protection Officer, 17 May 2022</w:t>
            </w:r>
          </w:p>
        </w:tc>
        <w:tc>
          <w:tcPr>
            <w:tcW w:w="1843" w:type="dxa"/>
            <w:vAlign w:val="center"/>
          </w:tcPr>
          <w:p w14:paraId="6447522C" w14:textId="77777777" w:rsidR="001042F0" w:rsidRPr="006525BE" w:rsidRDefault="001042F0" w:rsidP="0096497E">
            <w:pPr>
              <w:spacing w:before="60" w:after="60"/>
              <w:rPr>
                <w:rFonts w:cstheme="minorHAnsi"/>
                <w:sz w:val="24"/>
                <w:szCs w:val="24"/>
              </w:rPr>
            </w:pPr>
            <w:r>
              <w:rPr>
                <w:rFonts w:cstheme="minorHAnsi"/>
                <w:sz w:val="24"/>
                <w:szCs w:val="24"/>
              </w:rPr>
              <w:t>Approved IGC, 1 June 2022</w:t>
            </w:r>
          </w:p>
        </w:tc>
      </w:tr>
      <w:tr w:rsidR="001042F0" w:rsidRPr="006525BE" w14:paraId="586079DF" w14:textId="77777777" w:rsidTr="0096497E">
        <w:tc>
          <w:tcPr>
            <w:tcW w:w="1560" w:type="dxa"/>
            <w:vAlign w:val="center"/>
          </w:tcPr>
          <w:p w14:paraId="68FB77C0" w14:textId="77777777" w:rsidR="001042F0" w:rsidRPr="006525BE" w:rsidRDefault="001042F0" w:rsidP="0096497E">
            <w:pPr>
              <w:jc w:val="center"/>
              <w:rPr>
                <w:rFonts w:cstheme="minorHAnsi"/>
                <w:sz w:val="24"/>
                <w:szCs w:val="24"/>
              </w:rPr>
            </w:pPr>
            <w:r>
              <w:rPr>
                <w:rFonts w:cstheme="minorHAnsi"/>
                <w:sz w:val="24"/>
                <w:szCs w:val="24"/>
              </w:rPr>
              <w:t>1.1</w:t>
            </w:r>
          </w:p>
        </w:tc>
        <w:tc>
          <w:tcPr>
            <w:tcW w:w="5528" w:type="dxa"/>
            <w:vAlign w:val="center"/>
          </w:tcPr>
          <w:p w14:paraId="122DDF16" w14:textId="77777777" w:rsidR="001042F0" w:rsidRPr="006525BE" w:rsidRDefault="001042F0" w:rsidP="0096497E">
            <w:pPr>
              <w:spacing w:before="60" w:after="60"/>
              <w:jc w:val="center"/>
              <w:rPr>
                <w:rFonts w:cstheme="minorHAnsi"/>
                <w:sz w:val="24"/>
                <w:szCs w:val="24"/>
              </w:rPr>
            </w:pPr>
            <w:r>
              <w:rPr>
                <w:rFonts w:cstheme="minorHAnsi"/>
                <w:sz w:val="24"/>
                <w:szCs w:val="24"/>
              </w:rPr>
              <w:t>Updated by the Data Protection Officer following comments from the International Advisory Group, 20 June 2022</w:t>
            </w:r>
          </w:p>
        </w:tc>
        <w:tc>
          <w:tcPr>
            <w:tcW w:w="1843" w:type="dxa"/>
            <w:vAlign w:val="center"/>
          </w:tcPr>
          <w:p w14:paraId="04D41CC6" w14:textId="77777777" w:rsidR="001042F0" w:rsidRPr="006525BE" w:rsidRDefault="001042F0" w:rsidP="0096497E">
            <w:pPr>
              <w:spacing w:before="60" w:after="60"/>
              <w:jc w:val="center"/>
              <w:rPr>
                <w:rFonts w:cstheme="minorHAnsi"/>
                <w:sz w:val="24"/>
                <w:szCs w:val="24"/>
              </w:rPr>
            </w:pPr>
          </w:p>
        </w:tc>
      </w:tr>
      <w:tr w:rsidR="001042F0" w:rsidRPr="006525BE" w14:paraId="71381A42" w14:textId="77777777" w:rsidTr="0096497E">
        <w:tc>
          <w:tcPr>
            <w:tcW w:w="1560" w:type="dxa"/>
            <w:vAlign w:val="center"/>
          </w:tcPr>
          <w:p w14:paraId="083044B8" w14:textId="02E41182" w:rsidR="001042F0" w:rsidRPr="006525BE" w:rsidRDefault="00A905DB" w:rsidP="0096497E">
            <w:pPr>
              <w:jc w:val="center"/>
              <w:rPr>
                <w:rFonts w:cstheme="minorHAnsi"/>
                <w:sz w:val="24"/>
                <w:szCs w:val="24"/>
              </w:rPr>
            </w:pPr>
            <w:r>
              <w:rPr>
                <w:rFonts w:cstheme="minorHAnsi"/>
                <w:sz w:val="24"/>
                <w:szCs w:val="24"/>
              </w:rPr>
              <w:t>2.0</w:t>
            </w:r>
          </w:p>
        </w:tc>
        <w:tc>
          <w:tcPr>
            <w:tcW w:w="5528" w:type="dxa"/>
            <w:vAlign w:val="center"/>
          </w:tcPr>
          <w:p w14:paraId="3EC8FF1E" w14:textId="65A0529C" w:rsidR="001042F0" w:rsidRPr="006525BE" w:rsidRDefault="00A905DB" w:rsidP="0096497E">
            <w:pPr>
              <w:spacing w:before="60" w:after="60"/>
              <w:jc w:val="center"/>
              <w:rPr>
                <w:rFonts w:cstheme="minorHAnsi"/>
                <w:sz w:val="24"/>
                <w:szCs w:val="24"/>
              </w:rPr>
            </w:pPr>
            <w:r>
              <w:rPr>
                <w:rFonts w:cstheme="minorHAnsi"/>
                <w:sz w:val="24"/>
                <w:szCs w:val="24"/>
              </w:rPr>
              <w:t xml:space="preserve">Updated </w:t>
            </w:r>
            <w:r w:rsidR="00C429CB">
              <w:rPr>
                <w:rFonts w:cstheme="minorHAnsi"/>
                <w:sz w:val="24"/>
                <w:szCs w:val="24"/>
              </w:rPr>
              <w:t xml:space="preserve">by DPO </w:t>
            </w:r>
            <w:r>
              <w:rPr>
                <w:rFonts w:cstheme="minorHAnsi"/>
                <w:sz w:val="24"/>
                <w:szCs w:val="24"/>
              </w:rPr>
              <w:t>to reflect ICO guidance on International Data Trans</w:t>
            </w:r>
            <w:r w:rsidR="002647DC">
              <w:rPr>
                <w:rFonts w:cstheme="minorHAnsi"/>
                <w:sz w:val="24"/>
                <w:szCs w:val="24"/>
              </w:rPr>
              <w:t>fers and UK adequacy decision, 14 February 202</w:t>
            </w:r>
            <w:r w:rsidR="00317708">
              <w:rPr>
                <w:rFonts w:cstheme="minorHAnsi"/>
                <w:sz w:val="24"/>
                <w:szCs w:val="24"/>
              </w:rPr>
              <w:t>3</w:t>
            </w:r>
          </w:p>
        </w:tc>
        <w:tc>
          <w:tcPr>
            <w:tcW w:w="1843" w:type="dxa"/>
            <w:vAlign w:val="center"/>
          </w:tcPr>
          <w:p w14:paraId="3FEFE52F" w14:textId="77777777" w:rsidR="001042F0" w:rsidRPr="006525BE" w:rsidRDefault="001042F0" w:rsidP="0096497E">
            <w:pPr>
              <w:spacing w:before="60" w:after="60"/>
              <w:jc w:val="center"/>
              <w:rPr>
                <w:rFonts w:cstheme="minorHAnsi"/>
                <w:sz w:val="24"/>
                <w:szCs w:val="24"/>
              </w:rPr>
            </w:pPr>
          </w:p>
        </w:tc>
      </w:tr>
    </w:tbl>
    <w:p w14:paraId="5E363476" w14:textId="77777777" w:rsidR="008D7E40" w:rsidRPr="00E01D63" w:rsidRDefault="008D7E40" w:rsidP="001042F0">
      <w:pPr>
        <w:pStyle w:val="closebulletlistdashindent"/>
        <w:numPr>
          <w:ilvl w:val="0"/>
          <w:numId w:val="0"/>
        </w:numPr>
      </w:pPr>
    </w:p>
    <w:sectPr w:rsidR="008D7E40" w:rsidRPr="00E01D63" w:rsidSect="006305D3">
      <w:headerReference w:type="default" r:id="rId32"/>
      <w:footerReference w:type="default" r:id="rId33"/>
      <w:type w:val="continuous"/>
      <w:pgSz w:w="11907" w:h="16840" w:code="9"/>
      <w:pgMar w:top="1701" w:right="1134" w:bottom="851" w:left="1134" w:header="1134" w:footer="283"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48AE" w14:textId="77777777" w:rsidR="00726D8E" w:rsidRDefault="00726D8E">
      <w:r>
        <w:separator/>
      </w:r>
    </w:p>
  </w:endnote>
  <w:endnote w:type="continuationSeparator" w:id="0">
    <w:p w14:paraId="4794E3C9" w14:textId="77777777" w:rsidR="00726D8E" w:rsidRDefault="0072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36A" w14:textId="77777777" w:rsidR="002F09C3" w:rsidRDefault="004B6B4F">
    <w:pPr>
      <w:pStyle w:val="Footer"/>
      <w:pBdr>
        <w:top w:val="single" w:sz="6" w:space="6" w:color="auto"/>
      </w:pBdr>
      <w:spacing w:before="240" w:after="0"/>
      <w:jc w:val="center"/>
      <w:rPr>
        <w:rStyle w:val="PageNumber"/>
      </w:rPr>
    </w:pPr>
    <w:r>
      <w:rPr>
        <w:rStyle w:val="PageNumber"/>
      </w:rPr>
      <w:fldChar w:fldCharType="begin"/>
    </w:r>
    <w:r w:rsidR="002F09C3">
      <w:rPr>
        <w:rStyle w:val="PageNumber"/>
      </w:rPr>
      <w:instrText xml:space="preserve"> PAGE </w:instrText>
    </w:r>
    <w:r>
      <w:rPr>
        <w:rStyle w:val="PageNumber"/>
      </w:rPr>
      <w:fldChar w:fldCharType="separate"/>
    </w:r>
    <w:r w:rsidR="002F09C3">
      <w:rPr>
        <w:rStyle w:val="PageNumber"/>
        <w:noProof/>
      </w:rPr>
      <w:t>2</w:t>
    </w:r>
    <w:r>
      <w:rPr>
        <w:rStyle w:val="PageNumber"/>
      </w:rPr>
      <w:fldChar w:fldCharType="end"/>
    </w:r>
    <w:r w:rsidR="002F09C3">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5899" w14:textId="77777777" w:rsidR="00651354" w:rsidRPr="004554FF" w:rsidRDefault="00651354" w:rsidP="004554FF">
    <w:pPr>
      <w:pStyle w:val="Footer"/>
      <w:pBdr>
        <w:top w:val="single" w:sz="4" w:space="1" w:color="444A56"/>
      </w:pBdr>
      <w:spacing w:after="0"/>
      <w:jc w:val="right"/>
      <w:rPr>
        <w:color w:val="444955" w:themeColor="accent3" w:themeShade="BF"/>
      </w:rPr>
    </w:pPr>
  </w:p>
  <w:p w14:paraId="19F8B41C" w14:textId="54F62A68" w:rsidR="002F09C3" w:rsidRPr="004554FF" w:rsidRDefault="00651354" w:rsidP="004554FF">
    <w:pPr>
      <w:pStyle w:val="Footer"/>
      <w:pBdr>
        <w:top w:val="single" w:sz="4" w:space="1" w:color="444A56"/>
      </w:pBdr>
      <w:tabs>
        <w:tab w:val="clear" w:pos="8306"/>
        <w:tab w:val="right" w:pos="9639"/>
      </w:tabs>
      <w:spacing w:after="60"/>
      <w:rPr>
        <w:color w:val="444A56"/>
      </w:rPr>
    </w:pPr>
    <w:r w:rsidRPr="004554FF">
      <w:rPr>
        <w:color w:val="444A56"/>
      </w:rPr>
      <w:t xml:space="preserve">University of Aberdeen </w:t>
    </w:r>
    <w:r w:rsidR="0011239A" w:rsidRPr="004554FF">
      <w:rPr>
        <w:color w:val="444A56"/>
      </w:rPr>
      <w:t>::</w:t>
    </w:r>
    <w:r w:rsidRPr="004554FF">
      <w:rPr>
        <w:color w:val="444A56"/>
      </w:rPr>
      <w:t xml:space="preserve"> </w:t>
    </w:r>
    <w:sdt>
      <w:sdtPr>
        <w:rPr>
          <w:color w:val="444A56"/>
        </w:rPr>
        <w:id w:val="635533964"/>
        <w:lock w:val="sdtLocked"/>
        <w:dropDownList>
          <w:listItem w:value="Choose an item"/>
          <w:listItem w:displayText="IT Services" w:value="IT Services"/>
          <w:listItem w:displayText="Library" w:value="Library"/>
          <w:listItem w:displayText="Research &amp; Innovation" w:value="Research &amp; Innovation"/>
          <w:listItem w:displayText="Student Learning Service" w:value="Student Learning Service"/>
          <w:listItem w:displayText="Information Governance Team" w:value="Information Governance Team"/>
          <w:listItem w:displayText="Centre for Academic Development" w:value="Centre for Academic Development"/>
        </w:dropDownList>
      </w:sdtPr>
      <w:sdtEndPr/>
      <w:sdtContent>
        <w:r w:rsidR="001A184F">
          <w:rPr>
            <w:color w:val="444A56"/>
          </w:rPr>
          <w:t>Information Governance Team</w:t>
        </w:r>
      </w:sdtContent>
    </w:sdt>
    <w:r w:rsidR="008E41A9" w:rsidRPr="004554FF">
      <w:rPr>
        <w:color w:val="444A56"/>
      </w:rPr>
      <w:tab/>
    </w:r>
    <w:r w:rsidR="008E41A9" w:rsidRPr="004554FF">
      <w:rPr>
        <w:color w:val="444A56"/>
      </w:rPr>
      <w:tab/>
      <w:t xml:space="preserve">Reviewed: </w:t>
    </w:r>
    <w:r w:rsidR="008E41A9" w:rsidRPr="004554FF">
      <w:rPr>
        <w:color w:val="444A56"/>
      </w:rPr>
      <w:fldChar w:fldCharType="begin"/>
    </w:r>
    <w:r w:rsidR="008E41A9" w:rsidRPr="004554FF">
      <w:rPr>
        <w:color w:val="444A56"/>
      </w:rPr>
      <w:instrText xml:space="preserve"> SAVEDATE  \@ "dd/MM/yyyy"  \* MERGEFORMAT </w:instrText>
    </w:r>
    <w:r w:rsidR="008E41A9" w:rsidRPr="004554FF">
      <w:rPr>
        <w:color w:val="444A56"/>
      </w:rPr>
      <w:fldChar w:fldCharType="separate"/>
    </w:r>
    <w:r w:rsidR="009908D5">
      <w:rPr>
        <w:noProof/>
        <w:color w:val="444A56"/>
      </w:rPr>
      <w:t>17/04/2023</w:t>
    </w:r>
    <w:r w:rsidR="008E41A9" w:rsidRPr="004554FF">
      <w:rPr>
        <w:color w:val="444A56"/>
      </w:rPr>
      <w:fldChar w:fldCharType="end"/>
    </w:r>
  </w:p>
  <w:p w14:paraId="7522576E" w14:textId="77777777" w:rsidR="00651354" w:rsidRPr="004554FF" w:rsidRDefault="00651354" w:rsidP="004554FF">
    <w:pPr>
      <w:pStyle w:val="Footer"/>
      <w:pBdr>
        <w:top w:val="single" w:sz="4" w:space="1" w:color="444A56"/>
      </w:pBdr>
      <w:spacing w:after="0"/>
      <w:rPr>
        <w:color w:val="444A56"/>
        <w:sz w:val="14"/>
      </w:rPr>
    </w:pPr>
    <w:r w:rsidRPr="004554FF">
      <w:rPr>
        <w:color w:val="444A56"/>
        <w:sz w:val="14"/>
      </w:rPr>
      <w:t>The University of Aberdeen is a charity registered in Scotland, No SC013683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D8E6" w14:textId="77777777" w:rsidR="002F09C3" w:rsidRPr="0021120D" w:rsidRDefault="004B6B4F" w:rsidP="004554FF">
    <w:pPr>
      <w:pStyle w:val="Footer"/>
      <w:widowControl w:val="0"/>
      <w:pBdr>
        <w:top w:val="single" w:sz="6" w:space="6" w:color="444A56"/>
      </w:pBdr>
      <w:tabs>
        <w:tab w:val="left" w:pos="1455"/>
        <w:tab w:val="center" w:pos="4819"/>
      </w:tabs>
      <w:spacing w:after="0"/>
      <w:jc w:val="right"/>
      <w:rPr>
        <w:rStyle w:val="PageNumber"/>
        <w:iCs/>
        <w:color w:val="5B6273" w:themeColor="accent1"/>
      </w:rPr>
    </w:pPr>
    <w:r w:rsidRPr="0021120D">
      <w:rPr>
        <w:rStyle w:val="PageNumber"/>
        <w:iCs/>
        <w:color w:val="5B6273" w:themeColor="accent1"/>
      </w:rPr>
      <w:fldChar w:fldCharType="begin"/>
    </w:r>
    <w:r w:rsidR="002F09C3" w:rsidRPr="0021120D">
      <w:rPr>
        <w:rStyle w:val="PageNumber"/>
        <w:iCs/>
        <w:color w:val="5B6273" w:themeColor="accent1"/>
      </w:rPr>
      <w:instrText xml:space="preserve"> PAGE </w:instrText>
    </w:r>
    <w:r w:rsidRPr="0021120D">
      <w:rPr>
        <w:rStyle w:val="PageNumber"/>
        <w:iCs/>
        <w:color w:val="5B6273" w:themeColor="accent1"/>
      </w:rPr>
      <w:fldChar w:fldCharType="separate"/>
    </w:r>
    <w:r w:rsidR="000D3DEB" w:rsidRPr="0021120D">
      <w:rPr>
        <w:rStyle w:val="PageNumber"/>
        <w:iCs/>
        <w:noProof/>
        <w:color w:val="5B6273" w:themeColor="accent1"/>
      </w:rPr>
      <w:t>3</w:t>
    </w:r>
    <w:r w:rsidRPr="0021120D">
      <w:rPr>
        <w:rStyle w:val="PageNumber"/>
        <w:iCs/>
        <w:color w:val="5B6273"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D03B" w14:textId="77777777" w:rsidR="00726D8E" w:rsidRDefault="00726D8E">
      <w:r>
        <w:separator/>
      </w:r>
    </w:p>
  </w:footnote>
  <w:footnote w:type="continuationSeparator" w:id="0">
    <w:p w14:paraId="7D3A867B" w14:textId="77777777" w:rsidR="00726D8E" w:rsidRDefault="0072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6084" w14:textId="77777777" w:rsidR="002F09C3" w:rsidRDefault="002F09C3">
    <w:pPr>
      <w:pBdr>
        <w:bottom w:val="single" w:sz="6" w:space="1" w:color="auto"/>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0C4B" w14:textId="77777777" w:rsidR="002F09C3" w:rsidRDefault="000F3D07" w:rsidP="000F3D07">
    <w:pPr>
      <w:spacing w:after="0"/>
    </w:pPr>
    <w:r>
      <w:rPr>
        <w:noProof/>
      </w:rPr>
      <mc:AlternateContent>
        <mc:Choice Requires="wps">
          <w:drawing>
            <wp:anchor distT="45720" distB="45720" distL="114300" distR="114300" simplePos="0" relativeHeight="251661312" behindDoc="0" locked="0" layoutInCell="1" allowOverlap="1" wp14:anchorId="778B41AF" wp14:editId="06640B79">
              <wp:simplePos x="0" y="0"/>
              <wp:positionH relativeFrom="page">
                <wp:posOffset>286385</wp:posOffset>
              </wp:positionH>
              <wp:positionV relativeFrom="paragraph">
                <wp:posOffset>-474980</wp:posOffset>
              </wp:positionV>
              <wp:extent cx="7328535" cy="995680"/>
              <wp:effectExtent l="0" t="0" r="24765" b="139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535" cy="995680"/>
                      </a:xfrm>
                      <a:prstGeom prst="rect">
                        <a:avLst/>
                      </a:prstGeom>
                      <a:solidFill>
                        <a:schemeClr val="accent1"/>
                      </a:solidFill>
                      <a:ln w="9525">
                        <a:solidFill>
                          <a:srgbClr val="000000"/>
                        </a:solidFill>
                        <a:miter lim="800000"/>
                        <a:headEnd/>
                        <a:tailEnd/>
                      </a:ln>
                    </wps:spPr>
                    <wps:txbx>
                      <w:txbxContent>
                        <w:p w14:paraId="22F6DF90" w14:textId="77777777" w:rsidR="000F3D07" w:rsidRDefault="000F3D07" w:rsidP="000F3D07">
                          <w:pPr>
                            <w:pStyle w:val="Title"/>
                          </w:pPr>
                        </w:p>
                        <w:p w14:paraId="73EB6995" w14:textId="6329A7E8" w:rsidR="000F3D07" w:rsidRPr="000F3D07" w:rsidRDefault="003D41EF" w:rsidP="000F3D07">
                          <w:pPr>
                            <w:pStyle w:val="Title"/>
                            <w:ind w:left="709"/>
                            <w:rPr>
                              <w:color w:val="444A56"/>
                            </w:rPr>
                          </w:pPr>
                          <w:r>
                            <w:t>Information Governance Framework for International Data Transfers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B41AF" id="_x0000_t202" coordsize="21600,21600" o:spt="202" path="m,l,21600r21600,l21600,xe">
              <v:stroke joinstyle="miter"/>
              <v:path gradientshapeok="t" o:connecttype="rect"/>
            </v:shapetype>
            <v:shape id="Text Box 2" o:spid="_x0000_s1026" type="#_x0000_t202" alt="&quot;&quot;" style="position:absolute;margin-left:22.55pt;margin-top:-37.4pt;width:577.05pt;height:78.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" fillcolor="#5b6273 [3204]">
              <v:textbox>
                <w:txbxContent>
                  <w:p w14:paraId="22F6DF90" w14:textId="77777777" w:rsidR="000F3D07" w:rsidRDefault="000F3D07" w:rsidP="000F3D07">
                    <w:pPr>
                      <w:pStyle w:val="Title"/>
                    </w:pPr>
                  </w:p>
                  <w:p w14:paraId="73EB6995" w14:textId="6329A7E8" w:rsidR="000F3D07" w:rsidRPr="000F3D07" w:rsidRDefault="003D41EF" w:rsidP="000F3D07">
                    <w:pPr>
                      <w:pStyle w:val="Title"/>
                      <w:ind w:left="709"/>
                      <w:rPr>
                        <w:color w:val="444A56"/>
                      </w:rPr>
                    </w:pPr>
                    <w:r>
                      <w:t>Information Governance Framework for International Data Transfers</w:t>
                    </w:r>
                  </w:p>
                </w:txbxContent>
              </v:textbox>
              <w10:wrap type="square" anchorx="page"/>
            </v:shape>
          </w:pict>
        </mc:Fallback>
      </mc:AlternateContent>
    </w:r>
    <w:r w:rsidR="004554FF">
      <w:rPr>
        <w:noProof/>
      </w:rPr>
      <mc:AlternateContent>
        <mc:Choice Requires="wps">
          <w:drawing>
            <wp:anchor distT="0" distB="0" distL="114300" distR="114300" simplePos="0" relativeHeight="251659264" behindDoc="0" locked="0" layoutInCell="1" allowOverlap="1" wp14:anchorId="74532C20" wp14:editId="35D0B685">
              <wp:simplePos x="0" y="0"/>
              <wp:positionH relativeFrom="column">
                <wp:posOffset>-24944</wp:posOffset>
              </wp:positionH>
              <wp:positionV relativeFrom="paragraph">
                <wp:posOffset>-156498</wp:posOffset>
              </wp:positionV>
              <wp:extent cx="6153150" cy="396240"/>
              <wp:effectExtent l="0" t="0" r="0" b="381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5315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B689D" w14:textId="77777777" w:rsidR="0079715E" w:rsidRPr="004554FF" w:rsidRDefault="004A5FC7" w:rsidP="00CE4491">
                          <w:pPr>
                            <w:pStyle w:val="Title"/>
                            <w:rPr>
                              <w:color w:val="444A56"/>
                            </w:rPr>
                          </w:pPr>
                          <w:r>
                            <w:t>Fact Sheet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32C20" id="Text Box 1" o:spid="_x0000_s1027" type="#_x0000_t202" alt="&quot;&quot;" style="position:absolute;margin-left:-1.95pt;margin-top:-12.3pt;width:484.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" filled="f" stroked="f" strokeweight=".5pt">
              <v:textbox>
                <w:txbxContent>
                  <w:p w14:paraId="598B689D" w14:textId="77777777" w:rsidR="0079715E" w:rsidRPr="004554FF" w:rsidRDefault="004A5FC7" w:rsidP="00CE4491">
                    <w:pPr>
                      <w:pStyle w:val="Title"/>
                      <w:rPr>
                        <w:color w:val="444A56"/>
                      </w:rPr>
                    </w:pPr>
                    <w:r>
                      <w:t>Fact Sheet Title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0A3F" w14:textId="77777777" w:rsidR="002F09C3" w:rsidRDefault="002F09C3" w:rsidP="004554FF">
    <w:pPr>
      <w:pBdr>
        <w:top w:val="single" w:sz="4" w:space="1" w:color="444A56"/>
      </w:pBdr>
      <w:tabs>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FC5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E4E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B6F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8859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A21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628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B87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20F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C7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2A9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66F9"/>
    <w:multiLevelType w:val="hybridMultilevel"/>
    <w:tmpl w:val="A528740E"/>
    <w:lvl w:ilvl="0" w:tplc="AF886A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2162DF"/>
    <w:multiLevelType w:val="hybridMultilevel"/>
    <w:tmpl w:val="AB66E990"/>
    <w:lvl w:ilvl="0" w:tplc="B694EB7E">
      <w:start w:val="1"/>
      <w:numFmt w:val="bullet"/>
      <w:pStyle w:val="bulletlist-close"/>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90EA6"/>
    <w:multiLevelType w:val="hybridMultilevel"/>
    <w:tmpl w:val="06CC3A32"/>
    <w:lvl w:ilvl="0" w:tplc="23EA42C2">
      <w:start w:val="1"/>
      <w:numFmt w:val="bullet"/>
      <w:pStyle w:val="bulletlistdash"/>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64692"/>
    <w:multiLevelType w:val="hybridMultilevel"/>
    <w:tmpl w:val="B1661662"/>
    <w:lvl w:ilvl="0" w:tplc="B748DB6A">
      <w:start w:val="1"/>
      <w:numFmt w:val="bullet"/>
      <w:pStyle w:val="bulletlistroun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90353"/>
    <w:multiLevelType w:val="hybridMultilevel"/>
    <w:tmpl w:val="7C6A4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4F0FCA"/>
    <w:multiLevelType w:val="hybridMultilevel"/>
    <w:tmpl w:val="EDEACDB6"/>
    <w:lvl w:ilvl="0" w:tplc="0CF42E58">
      <w:start w:val="1"/>
      <w:numFmt w:val="decimal"/>
      <w:lvlText w:val="%1."/>
      <w:lvlJc w:val="left"/>
      <w:pPr>
        <w:tabs>
          <w:tab w:val="num" w:pos="360"/>
        </w:tabs>
        <w:ind w:left="360" w:hanging="360"/>
      </w:pPr>
    </w:lvl>
    <w:lvl w:ilvl="1" w:tplc="5BD0B5A2">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A74A7"/>
    <w:multiLevelType w:val="hybridMultilevel"/>
    <w:tmpl w:val="CA1AC64A"/>
    <w:lvl w:ilvl="0" w:tplc="927C40B4">
      <w:start w:val="1"/>
      <w:numFmt w:val="bullet"/>
      <w:pStyle w:val="bullets-triangular"/>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3145E"/>
    <w:multiLevelType w:val="hybridMultilevel"/>
    <w:tmpl w:val="FFB6A33E"/>
    <w:lvl w:ilvl="0" w:tplc="0FB03C02">
      <w:start w:val="1"/>
      <w:numFmt w:val="bullet"/>
      <w:pStyle w:val="bulletlistroundinden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32D72D3A"/>
    <w:multiLevelType w:val="hybridMultilevel"/>
    <w:tmpl w:val="A03E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F0C0C"/>
    <w:multiLevelType w:val="hybridMultilevel"/>
    <w:tmpl w:val="38A6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B563C"/>
    <w:multiLevelType w:val="hybridMultilevel"/>
    <w:tmpl w:val="F0D00CE2"/>
    <w:lvl w:ilvl="0" w:tplc="0809000F">
      <w:start w:val="1"/>
      <w:numFmt w:val="decimal"/>
      <w:lvlText w:val="%1."/>
      <w:lvlJc w:val="left"/>
      <w:pPr>
        <w:ind w:left="720" w:hanging="360"/>
      </w:pPr>
    </w:lvl>
    <w:lvl w:ilvl="1" w:tplc="5BD0B5A2">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0234E"/>
    <w:multiLevelType w:val="hybridMultilevel"/>
    <w:tmpl w:val="D9CAD6DC"/>
    <w:lvl w:ilvl="0" w:tplc="0CF42E58">
      <w:start w:val="1"/>
      <w:numFmt w:val="decimal"/>
      <w:pStyle w:val="numberlist"/>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7D553A"/>
    <w:multiLevelType w:val="hybridMultilevel"/>
    <w:tmpl w:val="C5FC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D2B50"/>
    <w:multiLevelType w:val="hybridMultilevel"/>
    <w:tmpl w:val="A1CC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B30C8"/>
    <w:multiLevelType w:val="hybridMultilevel"/>
    <w:tmpl w:val="2848D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F656D"/>
    <w:multiLevelType w:val="hybridMultilevel"/>
    <w:tmpl w:val="8466C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2E34BB"/>
    <w:multiLevelType w:val="hybridMultilevel"/>
    <w:tmpl w:val="3E1C4A6E"/>
    <w:lvl w:ilvl="0" w:tplc="0809000F">
      <w:start w:val="1"/>
      <w:numFmt w:val="decimal"/>
      <w:lvlText w:val="%1."/>
      <w:lvlJc w:val="left"/>
      <w:pPr>
        <w:ind w:left="720" w:hanging="360"/>
      </w:pPr>
    </w:lvl>
    <w:lvl w:ilvl="1" w:tplc="5BD0B5A2">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352136">
    <w:abstractNumId w:val="12"/>
  </w:num>
  <w:num w:numId="2" w16cid:durableId="526024682">
    <w:abstractNumId w:val="12"/>
  </w:num>
  <w:num w:numId="3" w16cid:durableId="1513838958">
    <w:abstractNumId w:val="21"/>
  </w:num>
  <w:num w:numId="4" w16cid:durableId="662389139">
    <w:abstractNumId w:val="10"/>
  </w:num>
  <w:num w:numId="5" w16cid:durableId="1019433577">
    <w:abstractNumId w:val="13"/>
  </w:num>
  <w:num w:numId="6" w16cid:durableId="465439244">
    <w:abstractNumId w:val="11"/>
  </w:num>
  <w:num w:numId="7" w16cid:durableId="834684989">
    <w:abstractNumId w:val="16"/>
  </w:num>
  <w:num w:numId="8" w16cid:durableId="1953517606">
    <w:abstractNumId w:val="9"/>
  </w:num>
  <w:num w:numId="9" w16cid:durableId="45036295">
    <w:abstractNumId w:val="7"/>
  </w:num>
  <w:num w:numId="10" w16cid:durableId="41365561">
    <w:abstractNumId w:val="6"/>
  </w:num>
  <w:num w:numId="11" w16cid:durableId="2131241660">
    <w:abstractNumId w:val="5"/>
  </w:num>
  <w:num w:numId="12" w16cid:durableId="881207335">
    <w:abstractNumId w:val="4"/>
  </w:num>
  <w:num w:numId="13" w16cid:durableId="1171262002">
    <w:abstractNumId w:val="8"/>
  </w:num>
  <w:num w:numId="14" w16cid:durableId="22480269">
    <w:abstractNumId w:val="3"/>
  </w:num>
  <w:num w:numId="15" w16cid:durableId="618990413">
    <w:abstractNumId w:val="2"/>
  </w:num>
  <w:num w:numId="16" w16cid:durableId="1918517577">
    <w:abstractNumId w:val="1"/>
  </w:num>
  <w:num w:numId="17" w16cid:durableId="458687148">
    <w:abstractNumId w:val="0"/>
  </w:num>
  <w:num w:numId="18" w16cid:durableId="917326561">
    <w:abstractNumId w:val="17"/>
  </w:num>
  <w:num w:numId="19" w16cid:durableId="631130380">
    <w:abstractNumId w:val="12"/>
  </w:num>
  <w:num w:numId="20" w16cid:durableId="63532370">
    <w:abstractNumId w:val="21"/>
  </w:num>
  <w:num w:numId="21" w16cid:durableId="655300116">
    <w:abstractNumId w:val="13"/>
  </w:num>
  <w:num w:numId="22" w16cid:durableId="1449928584">
    <w:abstractNumId w:val="12"/>
  </w:num>
  <w:num w:numId="23" w16cid:durableId="2013026207">
    <w:abstractNumId w:val="17"/>
  </w:num>
  <w:num w:numId="24" w16cid:durableId="142044947">
    <w:abstractNumId w:val="12"/>
  </w:num>
  <w:num w:numId="25" w16cid:durableId="443352369">
    <w:abstractNumId w:val="21"/>
  </w:num>
  <w:num w:numId="26" w16cid:durableId="866717253">
    <w:abstractNumId w:val="13"/>
  </w:num>
  <w:num w:numId="27" w16cid:durableId="1103919948">
    <w:abstractNumId w:val="12"/>
  </w:num>
  <w:num w:numId="28" w16cid:durableId="967660758">
    <w:abstractNumId w:val="17"/>
  </w:num>
  <w:num w:numId="29" w16cid:durableId="953751504">
    <w:abstractNumId w:val="12"/>
  </w:num>
  <w:num w:numId="30" w16cid:durableId="278345509">
    <w:abstractNumId w:val="21"/>
  </w:num>
  <w:num w:numId="31" w16cid:durableId="921181756">
    <w:abstractNumId w:val="13"/>
  </w:num>
  <w:num w:numId="32" w16cid:durableId="860581798">
    <w:abstractNumId w:val="12"/>
  </w:num>
  <w:num w:numId="33" w16cid:durableId="2020815195">
    <w:abstractNumId w:val="17"/>
  </w:num>
  <w:num w:numId="34" w16cid:durableId="760029509">
    <w:abstractNumId w:val="12"/>
  </w:num>
  <w:num w:numId="35" w16cid:durableId="1288663751">
    <w:abstractNumId w:val="21"/>
  </w:num>
  <w:num w:numId="36" w16cid:durableId="511802664">
    <w:abstractNumId w:val="13"/>
  </w:num>
  <w:num w:numId="37" w16cid:durableId="854609784">
    <w:abstractNumId w:val="12"/>
  </w:num>
  <w:num w:numId="38" w16cid:durableId="153451811">
    <w:abstractNumId w:val="17"/>
  </w:num>
  <w:num w:numId="39" w16cid:durableId="1117985637">
    <w:abstractNumId w:val="14"/>
  </w:num>
  <w:num w:numId="40" w16cid:durableId="1240552902">
    <w:abstractNumId w:val="19"/>
  </w:num>
  <w:num w:numId="41" w16cid:durableId="766925531">
    <w:abstractNumId w:val="20"/>
  </w:num>
  <w:num w:numId="42" w16cid:durableId="1928730946">
    <w:abstractNumId w:val="24"/>
  </w:num>
  <w:num w:numId="43" w16cid:durableId="67726867">
    <w:abstractNumId w:val="26"/>
  </w:num>
  <w:num w:numId="44" w16cid:durableId="2142384286">
    <w:abstractNumId w:val="21"/>
    <w:lvlOverride w:ilvl="0">
      <w:startOverride w:val="1"/>
    </w:lvlOverride>
  </w:num>
  <w:num w:numId="45" w16cid:durableId="761612100">
    <w:abstractNumId w:val="15"/>
  </w:num>
  <w:num w:numId="46" w16cid:durableId="1108622063">
    <w:abstractNumId w:val="22"/>
  </w:num>
  <w:num w:numId="47" w16cid:durableId="1424060884">
    <w:abstractNumId w:val="23"/>
  </w:num>
  <w:num w:numId="48" w16cid:durableId="515967749">
    <w:abstractNumId w:val="18"/>
  </w:num>
  <w:num w:numId="49" w16cid:durableId="6172938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LEwNjc0NTS0MDG2MDdW0lEKTi0uzszPAykwrgUAFiBHKywAAAA="/>
  </w:docVars>
  <w:rsids>
    <w:rsidRoot w:val="003D41EF"/>
    <w:rsid w:val="0000684E"/>
    <w:rsid w:val="00013508"/>
    <w:rsid w:val="0002312A"/>
    <w:rsid w:val="000250C8"/>
    <w:rsid w:val="00025726"/>
    <w:rsid w:val="000324C7"/>
    <w:rsid w:val="00035A2D"/>
    <w:rsid w:val="000505D6"/>
    <w:rsid w:val="00056E70"/>
    <w:rsid w:val="0007370B"/>
    <w:rsid w:val="0007610F"/>
    <w:rsid w:val="0008058D"/>
    <w:rsid w:val="00083A02"/>
    <w:rsid w:val="00092DCB"/>
    <w:rsid w:val="000D2250"/>
    <w:rsid w:val="000D3DEB"/>
    <w:rsid w:val="000E73EC"/>
    <w:rsid w:val="000F3D07"/>
    <w:rsid w:val="001015D1"/>
    <w:rsid w:val="001042F0"/>
    <w:rsid w:val="00105FB7"/>
    <w:rsid w:val="0011239A"/>
    <w:rsid w:val="0011576B"/>
    <w:rsid w:val="00116648"/>
    <w:rsid w:val="001350DD"/>
    <w:rsid w:val="00150E53"/>
    <w:rsid w:val="00152700"/>
    <w:rsid w:val="00155C0B"/>
    <w:rsid w:val="00160D0E"/>
    <w:rsid w:val="001716A6"/>
    <w:rsid w:val="00171CF8"/>
    <w:rsid w:val="001936FA"/>
    <w:rsid w:val="001A184F"/>
    <w:rsid w:val="001A31B0"/>
    <w:rsid w:val="001B0773"/>
    <w:rsid w:val="001B5D77"/>
    <w:rsid w:val="001D48B9"/>
    <w:rsid w:val="001E0FF9"/>
    <w:rsid w:val="001E12AC"/>
    <w:rsid w:val="001E3594"/>
    <w:rsid w:val="001F2EA0"/>
    <w:rsid w:val="001F631F"/>
    <w:rsid w:val="001F739F"/>
    <w:rsid w:val="0021120D"/>
    <w:rsid w:val="00222E2D"/>
    <w:rsid w:val="002258BB"/>
    <w:rsid w:val="00245090"/>
    <w:rsid w:val="0024602D"/>
    <w:rsid w:val="002647DC"/>
    <w:rsid w:val="002839CA"/>
    <w:rsid w:val="002C11A4"/>
    <w:rsid w:val="002C1F94"/>
    <w:rsid w:val="002D5CDD"/>
    <w:rsid w:val="002F09C3"/>
    <w:rsid w:val="00317708"/>
    <w:rsid w:val="0034266A"/>
    <w:rsid w:val="00345D07"/>
    <w:rsid w:val="00347A33"/>
    <w:rsid w:val="0036507A"/>
    <w:rsid w:val="00370D06"/>
    <w:rsid w:val="003B4353"/>
    <w:rsid w:val="003C2C31"/>
    <w:rsid w:val="003C575D"/>
    <w:rsid w:val="003D41EF"/>
    <w:rsid w:val="003E0F31"/>
    <w:rsid w:val="003E19F6"/>
    <w:rsid w:val="003F0A81"/>
    <w:rsid w:val="003F4373"/>
    <w:rsid w:val="00427EB6"/>
    <w:rsid w:val="0043381D"/>
    <w:rsid w:val="004554FF"/>
    <w:rsid w:val="00455CB3"/>
    <w:rsid w:val="00485FF9"/>
    <w:rsid w:val="00490520"/>
    <w:rsid w:val="0049687D"/>
    <w:rsid w:val="004A5FC7"/>
    <w:rsid w:val="004B38A7"/>
    <w:rsid w:val="004B6B4F"/>
    <w:rsid w:val="004E6B4C"/>
    <w:rsid w:val="004E7A9C"/>
    <w:rsid w:val="004F0B89"/>
    <w:rsid w:val="0050292B"/>
    <w:rsid w:val="00506546"/>
    <w:rsid w:val="00507E1F"/>
    <w:rsid w:val="005171F5"/>
    <w:rsid w:val="00525009"/>
    <w:rsid w:val="00525C9D"/>
    <w:rsid w:val="005474F3"/>
    <w:rsid w:val="0056069B"/>
    <w:rsid w:val="00567B02"/>
    <w:rsid w:val="00572A73"/>
    <w:rsid w:val="005735AC"/>
    <w:rsid w:val="00582022"/>
    <w:rsid w:val="005942E6"/>
    <w:rsid w:val="005A191D"/>
    <w:rsid w:val="005D332B"/>
    <w:rsid w:val="005D4AD9"/>
    <w:rsid w:val="00623421"/>
    <w:rsid w:val="00626DF7"/>
    <w:rsid w:val="006305D3"/>
    <w:rsid w:val="00630796"/>
    <w:rsid w:val="00633AB4"/>
    <w:rsid w:val="006351F8"/>
    <w:rsid w:val="0064085A"/>
    <w:rsid w:val="00647978"/>
    <w:rsid w:val="00651354"/>
    <w:rsid w:val="00654202"/>
    <w:rsid w:val="00685876"/>
    <w:rsid w:val="00693D68"/>
    <w:rsid w:val="006A1D29"/>
    <w:rsid w:val="006E2C55"/>
    <w:rsid w:val="006F1206"/>
    <w:rsid w:val="006F41A2"/>
    <w:rsid w:val="006F5ED1"/>
    <w:rsid w:val="00700281"/>
    <w:rsid w:val="00703396"/>
    <w:rsid w:val="007053A7"/>
    <w:rsid w:val="00726D8E"/>
    <w:rsid w:val="007621DC"/>
    <w:rsid w:val="00784EE8"/>
    <w:rsid w:val="007903C8"/>
    <w:rsid w:val="0079715E"/>
    <w:rsid w:val="007C7629"/>
    <w:rsid w:val="007E07A9"/>
    <w:rsid w:val="00800F4D"/>
    <w:rsid w:val="008179CC"/>
    <w:rsid w:val="008269DC"/>
    <w:rsid w:val="00836670"/>
    <w:rsid w:val="008438BC"/>
    <w:rsid w:val="00844EB8"/>
    <w:rsid w:val="00866C9B"/>
    <w:rsid w:val="008950D9"/>
    <w:rsid w:val="00896E18"/>
    <w:rsid w:val="008A3B42"/>
    <w:rsid w:val="008A7D42"/>
    <w:rsid w:val="008B6744"/>
    <w:rsid w:val="008D1AAB"/>
    <w:rsid w:val="008D4549"/>
    <w:rsid w:val="008D7E40"/>
    <w:rsid w:val="008E0CC8"/>
    <w:rsid w:val="008E41A9"/>
    <w:rsid w:val="00902451"/>
    <w:rsid w:val="00904672"/>
    <w:rsid w:val="00924EC8"/>
    <w:rsid w:val="00945E5A"/>
    <w:rsid w:val="00954699"/>
    <w:rsid w:val="00967A9B"/>
    <w:rsid w:val="00983882"/>
    <w:rsid w:val="00990192"/>
    <w:rsid w:val="009908D5"/>
    <w:rsid w:val="009A003F"/>
    <w:rsid w:val="009A337F"/>
    <w:rsid w:val="009C42E3"/>
    <w:rsid w:val="009C4DB5"/>
    <w:rsid w:val="009D46F0"/>
    <w:rsid w:val="009E758E"/>
    <w:rsid w:val="009F145D"/>
    <w:rsid w:val="00A0517F"/>
    <w:rsid w:val="00A0658D"/>
    <w:rsid w:val="00A10ED9"/>
    <w:rsid w:val="00A42D39"/>
    <w:rsid w:val="00A53D33"/>
    <w:rsid w:val="00A601FE"/>
    <w:rsid w:val="00A905DB"/>
    <w:rsid w:val="00A93423"/>
    <w:rsid w:val="00AB2310"/>
    <w:rsid w:val="00AE78D9"/>
    <w:rsid w:val="00B0223E"/>
    <w:rsid w:val="00B02B1A"/>
    <w:rsid w:val="00B053D6"/>
    <w:rsid w:val="00B4420C"/>
    <w:rsid w:val="00B60CE0"/>
    <w:rsid w:val="00B737ED"/>
    <w:rsid w:val="00B7691D"/>
    <w:rsid w:val="00B8366E"/>
    <w:rsid w:val="00B85178"/>
    <w:rsid w:val="00B9007C"/>
    <w:rsid w:val="00BC7065"/>
    <w:rsid w:val="00BE5630"/>
    <w:rsid w:val="00C03A86"/>
    <w:rsid w:val="00C11C32"/>
    <w:rsid w:val="00C429CB"/>
    <w:rsid w:val="00C51723"/>
    <w:rsid w:val="00C70295"/>
    <w:rsid w:val="00CA45C0"/>
    <w:rsid w:val="00CA61A1"/>
    <w:rsid w:val="00CA7408"/>
    <w:rsid w:val="00CB7710"/>
    <w:rsid w:val="00CC3BA0"/>
    <w:rsid w:val="00CD1FAC"/>
    <w:rsid w:val="00CE4491"/>
    <w:rsid w:val="00CE7E3C"/>
    <w:rsid w:val="00D1113E"/>
    <w:rsid w:val="00D34A83"/>
    <w:rsid w:val="00D72A96"/>
    <w:rsid w:val="00D7491C"/>
    <w:rsid w:val="00D81BAE"/>
    <w:rsid w:val="00D833E7"/>
    <w:rsid w:val="00D8603F"/>
    <w:rsid w:val="00D861DA"/>
    <w:rsid w:val="00D97CA3"/>
    <w:rsid w:val="00DA6D5F"/>
    <w:rsid w:val="00DA77EA"/>
    <w:rsid w:val="00DD3B57"/>
    <w:rsid w:val="00DF63C3"/>
    <w:rsid w:val="00E00001"/>
    <w:rsid w:val="00E01D63"/>
    <w:rsid w:val="00E036C7"/>
    <w:rsid w:val="00E24C3C"/>
    <w:rsid w:val="00E55512"/>
    <w:rsid w:val="00E92079"/>
    <w:rsid w:val="00EB0C59"/>
    <w:rsid w:val="00EC673D"/>
    <w:rsid w:val="00ED579D"/>
    <w:rsid w:val="00EE3AEC"/>
    <w:rsid w:val="00EF2CCB"/>
    <w:rsid w:val="00EF5CAC"/>
    <w:rsid w:val="00F05709"/>
    <w:rsid w:val="00F2463C"/>
    <w:rsid w:val="00F30810"/>
    <w:rsid w:val="00F44756"/>
    <w:rsid w:val="00F47A36"/>
    <w:rsid w:val="00F73F2A"/>
    <w:rsid w:val="00F945B9"/>
    <w:rsid w:val="00F94A6D"/>
    <w:rsid w:val="00FA47BF"/>
    <w:rsid w:val="00FA50DE"/>
    <w:rsid w:val="00FB15E1"/>
    <w:rsid w:val="00FD2F1A"/>
    <w:rsid w:val="00FE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4CCD3"/>
  <w15:docId w15:val="{3F40CC39-E71F-4CB1-AD54-9E893032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5D6"/>
    <w:pPr>
      <w:overflowPunct w:val="0"/>
      <w:autoSpaceDE w:val="0"/>
      <w:autoSpaceDN w:val="0"/>
      <w:adjustRightInd w:val="0"/>
      <w:spacing w:after="120"/>
      <w:textAlignment w:val="baseline"/>
    </w:pPr>
    <w:rPr>
      <w:rFonts w:asciiTheme="minorHAnsi" w:hAnsiTheme="minorHAnsi"/>
      <w:sz w:val="22"/>
    </w:rPr>
  </w:style>
  <w:style w:type="paragraph" w:styleId="Heading1">
    <w:name w:val="heading 1"/>
    <w:basedOn w:val="Normal"/>
    <w:next w:val="Normal"/>
    <w:link w:val="Heading1Char"/>
    <w:qFormat/>
    <w:rsid w:val="00FE05F6"/>
    <w:pPr>
      <w:keepNext/>
      <w:spacing w:before="240"/>
      <w:outlineLvl w:val="0"/>
    </w:pPr>
    <w:rPr>
      <w:b/>
      <w:color w:val="5B6273" w:themeColor="accent1"/>
      <w:kern w:val="28"/>
      <w:sz w:val="36"/>
    </w:rPr>
  </w:style>
  <w:style w:type="paragraph" w:styleId="Heading2">
    <w:name w:val="heading 2"/>
    <w:basedOn w:val="Normal"/>
    <w:next w:val="Normal"/>
    <w:link w:val="Heading2Char"/>
    <w:qFormat/>
    <w:rsid w:val="00FE05F6"/>
    <w:pPr>
      <w:keepNext/>
      <w:spacing w:before="240"/>
      <w:outlineLvl w:val="1"/>
    </w:pPr>
    <w:rPr>
      <w:b/>
      <w:color w:val="5B6273" w:themeColor="accent2"/>
      <w:sz w:val="28"/>
    </w:rPr>
  </w:style>
  <w:style w:type="paragraph" w:styleId="Heading3">
    <w:name w:val="heading 3"/>
    <w:basedOn w:val="Normal"/>
    <w:next w:val="Normal"/>
    <w:qFormat/>
    <w:rsid w:val="00703396"/>
    <w:pPr>
      <w:keepNext/>
      <w:spacing w:before="120"/>
      <w:outlineLvl w:val="2"/>
    </w:pPr>
    <w:rPr>
      <w:b/>
      <w:color w:val="5B6273" w:themeColor="accent3"/>
      <w:sz w:val="24"/>
    </w:rPr>
  </w:style>
  <w:style w:type="paragraph" w:styleId="Heading4">
    <w:name w:val="heading 4"/>
    <w:basedOn w:val="Normal"/>
    <w:next w:val="Normal"/>
    <w:link w:val="Heading4Char"/>
    <w:unhideWhenUsed/>
    <w:qFormat/>
    <w:rsid w:val="003C575D"/>
    <w:pPr>
      <w:keepNext/>
      <w:outlineLvl w:val="3"/>
    </w:pPr>
    <w:rPr>
      <w:rFonts w:eastAsiaTheme="majorEastAsia" w:cstheme="majorBidi"/>
      <w:b/>
      <w:iCs/>
      <w:color w:val="5B6273"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y">
    <w:name w:val="Heading 2 Grey"/>
    <w:basedOn w:val="Normal"/>
    <w:rsid w:val="00582022"/>
    <w:pPr>
      <w:shd w:val="clear" w:color="auto" w:fill="F0F8FA"/>
      <w:spacing w:before="240"/>
    </w:pPr>
    <w:rPr>
      <w:b/>
      <w:color w:val="002060"/>
    </w:rPr>
  </w:style>
  <w:style w:type="paragraph" w:styleId="Footer">
    <w:name w:val="footer"/>
    <w:basedOn w:val="Normal"/>
    <w:qFormat/>
    <w:rsid w:val="009E758E"/>
    <w:pPr>
      <w:tabs>
        <w:tab w:val="center" w:pos="4153"/>
        <w:tab w:val="right" w:pos="8306"/>
      </w:tabs>
    </w:pPr>
    <w:rPr>
      <w:sz w:val="16"/>
    </w:rPr>
  </w:style>
  <w:style w:type="paragraph" w:customStyle="1" w:styleId="FS-title">
    <w:name w:val="FS-title"/>
    <w:rsid w:val="008D4549"/>
    <w:pPr>
      <w:spacing w:after="60"/>
    </w:pPr>
    <w:rPr>
      <w:b/>
      <w:sz w:val="32"/>
      <w:lang w:eastAsia="en-US"/>
    </w:rPr>
  </w:style>
  <w:style w:type="paragraph" w:customStyle="1" w:styleId="bulletlistdash">
    <w:name w:val="bulletlist dash"/>
    <w:basedOn w:val="Normal"/>
    <w:qFormat/>
    <w:rsid w:val="009E758E"/>
    <w:pPr>
      <w:numPr>
        <w:numId w:val="37"/>
      </w:numPr>
      <w:tabs>
        <w:tab w:val="left" w:pos="426"/>
      </w:tabs>
    </w:pPr>
  </w:style>
  <w:style w:type="character" w:styleId="PageNumber">
    <w:name w:val="page number"/>
    <w:basedOn w:val="DefaultParagraphFont"/>
    <w:rsid w:val="0021120D"/>
    <w:rPr>
      <w:rFonts w:ascii="Calibri" w:hAnsi="Calibri"/>
      <w:sz w:val="16"/>
    </w:rPr>
  </w:style>
  <w:style w:type="paragraph" w:customStyle="1" w:styleId="numberlist">
    <w:name w:val="numberlist"/>
    <w:basedOn w:val="bulletlistdash"/>
    <w:qFormat/>
    <w:rsid w:val="009E758E"/>
    <w:pPr>
      <w:numPr>
        <w:numId w:val="3"/>
      </w:numPr>
    </w:pPr>
  </w:style>
  <w:style w:type="paragraph" w:customStyle="1" w:styleId="FS-Author">
    <w:name w:val="FS-Author"/>
    <w:basedOn w:val="Normal"/>
    <w:rsid w:val="008D4549"/>
    <w:pPr>
      <w:keepNext/>
      <w:spacing w:after="60"/>
    </w:pPr>
    <w:rPr>
      <w:b/>
      <w:spacing w:val="6"/>
      <w:kern w:val="28"/>
      <w:sz w:val="16"/>
    </w:rPr>
  </w:style>
  <w:style w:type="paragraph" w:customStyle="1" w:styleId="FS-Category">
    <w:name w:val="FS-Category"/>
    <w:basedOn w:val="Normal"/>
    <w:rsid w:val="008D4549"/>
    <w:pPr>
      <w:keepNext/>
      <w:spacing w:after="60"/>
    </w:pPr>
    <w:rPr>
      <w:spacing w:val="6"/>
      <w:kern w:val="28"/>
      <w:sz w:val="16"/>
    </w:rPr>
  </w:style>
  <w:style w:type="character" w:styleId="Hyperlink">
    <w:name w:val="Hyperlink"/>
    <w:basedOn w:val="DefaultParagraphFont"/>
    <w:rsid w:val="00630796"/>
    <w:rPr>
      <w:color w:val="0563C1"/>
      <w:u w:val="single" w:color="0563C1"/>
    </w:rPr>
  </w:style>
  <w:style w:type="character" w:styleId="FollowedHyperlink">
    <w:name w:val="FollowedHyperlink"/>
    <w:basedOn w:val="DefaultParagraphFont"/>
    <w:rsid w:val="00983882"/>
    <w:rPr>
      <w:color w:val="444955" w:themeColor="accent1" w:themeShade="BF"/>
      <w:u w:val="none"/>
    </w:rPr>
  </w:style>
  <w:style w:type="paragraph" w:customStyle="1" w:styleId="Heading1Grey">
    <w:name w:val="Heading 1 Grey"/>
    <w:basedOn w:val="Heading1"/>
    <w:rsid w:val="00582022"/>
    <w:pPr>
      <w:shd w:val="clear" w:color="auto" w:fill="F0F8FA"/>
    </w:pPr>
  </w:style>
  <w:style w:type="paragraph" w:customStyle="1" w:styleId="bulletlistround">
    <w:name w:val="bulletlist round"/>
    <w:basedOn w:val="bulletlistdash"/>
    <w:qFormat/>
    <w:rsid w:val="009E758E"/>
    <w:pPr>
      <w:numPr>
        <w:numId w:val="36"/>
      </w:numPr>
    </w:pPr>
  </w:style>
  <w:style w:type="paragraph" w:customStyle="1" w:styleId="bulletlist-close">
    <w:name w:val="bulletlist - close"/>
    <w:basedOn w:val="Normal"/>
    <w:rsid w:val="00572A73"/>
    <w:pPr>
      <w:numPr>
        <w:numId w:val="6"/>
      </w:numPr>
      <w:spacing w:after="0"/>
    </w:pPr>
  </w:style>
  <w:style w:type="paragraph" w:styleId="ListParagraph">
    <w:name w:val="List Paragraph"/>
    <w:basedOn w:val="Normal"/>
    <w:uiPriority w:val="34"/>
    <w:qFormat/>
    <w:rsid w:val="00572A73"/>
    <w:pPr>
      <w:ind w:left="720"/>
      <w:contextualSpacing/>
    </w:pPr>
  </w:style>
  <w:style w:type="paragraph" w:customStyle="1" w:styleId="bulletlistdashindent">
    <w:name w:val="bulletlist dash indent"/>
    <w:basedOn w:val="bulletlistdash"/>
    <w:qFormat/>
    <w:rsid w:val="009E758E"/>
    <w:pPr>
      <w:tabs>
        <w:tab w:val="clear" w:pos="360"/>
        <w:tab w:val="clear" w:pos="426"/>
        <w:tab w:val="left" w:pos="709"/>
      </w:tabs>
      <w:ind w:left="709"/>
    </w:pPr>
  </w:style>
  <w:style w:type="paragraph" w:customStyle="1" w:styleId="bulletlistroundindent">
    <w:name w:val="bulletlist round indent"/>
    <w:basedOn w:val="bulletlistdash"/>
    <w:qFormat/>
    <w:rsid w:val="009E758E"/>
    <w:pPr>
      <w:numPr>
        <w:numId w:val="38"/>
      </w:numPr>
      <w:tabs>
        <w:tab w:val="clear" w:pos="426"/>
        <w:tab w:val="left" w:pos="709"/>
      </w:tabs>
    </w:pPr>
  </w:style>
  <w:style w:type="paragraph" w:customStyle="1" w:styleId="Bulletlist2indent">
    <w:name w:val="Bulletlist 2 indent"/>
    <w:basedOn w:val="bulletlistround"/>
    <w:rsid w:val="009C42E3"/>
    <w:pPr>
      <w:spacing w:after="60"/>
      <w:ind w:left="641"/>
    </w:pPr>
  </w:style>
  <w:style w:type="paragraph" w:customStyle="1" w:styleId="bullets-triangular">
    <w:name w:val="bullets - triangular"/>
    <w:basedOn w:val="bulletlistdashindent"/>
    <w:rsid w:val="001E0FF9"/>
    <w:pPr>
      <w:numPr>
        <w:numId w:val="7"/>
      </w:numPr>
      <w:ind w:left="709" w:hanging="283"/>
    </w:pPr>
  </w:style>
  <w:style w:type="paragraph" w:styleId="Header">
    <w:name w:val="header"/>
    <w:basedOn w:val="Normal"/>
    <w:link w:val="HeaderChar"/>
    <w:rsid w:val="00E55512"/>
    <w:pPr>
      <w:tabs>
        <w:tab w:val="center" w:pos="4513"/>
        <w:tab w:val="right" w:pos="9026"/>
      </w:tabs>
      <w:spacing w:after="0"/>
    </w:pPr>
  </w:style>
  <w:style w:type="character" w:customStyle="1" w:styleId="HeaderChar">
    <w:name w:val="Header Char"/>
    <w:basedOn w:val="DefaultParagraphFont"/>
    <w:link w:val="Header"/>
    <w:rsid w:val="00E55512"/>
    <w:rPr>
      <w:lang w:eastAsia="en-US"/>
    </w:rPr>
  </w:style>
  <w:style w:type="paragraph" w:styleId="BalloonText">
    <w:name w:val="Balloon Text"/>
    <w:basedOn w:val="Normal"/>
    <w:link w:val="BalloonTextChar"/>
    <w:rsid w:val="009A003F"/>
    <w:pPr>
      <w:spacing w:after="0"/>
    </w:pPr>
    <w:rPr>
      <w:rFonts w:ascii="Tahoma" w:hAnsi="Tahoma" w:cs="Tahoma"/>
      <w:sz w:val="16"/>
      <w:szCs w:val="16"/>
    </w:rPr>
  </w:style>
  <w:style w:type="character" w:customStyle="1" w:styleId="BalloonTextChar">
    <w:name w:val="Balloon Text Char"/>
    <w:basedOn w:val="DefaultParagraphFont"/>
    <w:link w:val="BalloonText"/>
    <w:rsid w:val="009A003F"/>
    <w:rPr>
      <w:rFonts w:ascii="Tahoma" w:hAnsi="Tahoma" w:cs="Tahoma"/>
      <w:sz w:val="16"/>
      <w:szCs w:val="16"/>
      <w:lang w:eastAsia="en-US"/>
    </w:rPr>
  </w:style>
  <w:style w:type="table" w:styleId="TableGrid">
    <w:name w:val="Table Grid"/>
    <w:basedOn w:val="TableNormal"/>
    <w:rsid w:val="002450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9E758E"/>
    <w:rPr>
      <w:rFonts w:asciiTheme="majorHAnsi" w:hAnsiTheme="majorHAnsi"/>
      <w:i/>
      <w:iCs/>
      <w:color w:val="auto"/>
      <w:sz w:val="22"/>
      <w:bdr w:val="none" w:sz="0" w:space="0" w:color="auto"/>
      <w:shd w:val="clear" w:color="auto" w:fill="DBDBDB" w:themeFill="accent6" w:themeFillTint="33"/>
    </w:rPr>
  </w:style>
  <w:style w:type="paragraph" w:customStyle="1" w:styleId="closebulletlistroundindent">
    <w:name w:val="close bulletlist round indent"/>
    <w:basedOn w:val="bulletlistroundindent"/>
    <w:rsid w:val="008D1AAB"/>
    <w:pPr>
      <w:contextualSpacing/>
    </w:pPr>
  </w:style>
  <w:style w:type="paragraph" w:customStyle="1" w:styleId="closebulletlistdashindent">
    <w:name w:val="close bulletlist dash indent"/>
    <w:basedOn w:val="bulletlistdashindent"/>
    <w:rsid w:val="008D7E40"/>
    <w:pPr>
      <w:contextualSpacing/>
    </w:pPr>
  </w:style>
  <w:style w:type="paragraph" w:customStyle="1" w:styleId="SubHeading">
    <w:name w:val="Sub Heading"/>
    <w:basedOn w:val="Heading2"/>
    <w:link w:val="SubHeadingChar"/>
    <w:rsid w:val="009E758E"/>
    <w:rPr>
      <w:rFonts w:ascii="Century Gothic" w:hAnsi="Century Gothic"/>
      <w:color w:val="444955" w:themeColor="accent1" w:themeShade="BF"/>
      <w:sz w:val="22"/>
    </w:rPr>
  </w:style>
  <w:style w:type="character" w:customStyle="1" w:styleId="Heading2Char">
    <w:name w:val="Heading 2 Char"/>
    <w:basedOn w:val="DefaultParagraphFont"/>
    <w:link w:val="Heading2"/>
    <w:rsid w:val="00FE05F6"/>
    <w:rPr>
      <w:rFonts w:asciiTheme="minorHAnsi" w:hAnsiTheme="minorHAnsi"/>
      <w:b/>
      <w:color w:val="5B6273" w:themeColor="accent2"/>
      <w:sz w:val="28"/>
    </w:rPr>
  </w:style>
  <w:style w:type="character" w:customStyle="1" w:styleId="SubHeadingChar">
    <w:name w:val="Sub Heading Char"/>
    <w:basedOn w:val="Heading2Char"/>
    <w:link w:val="SubHeading"/>
    <w:rsid w:val="009E758E"/>
    <w:rPr>
      <w:rFonts w:ascii="Century Gothic" w:hAnsi="Century Gothic"/>
      <w:b/>
      <w:color w:val="444955" w:themeColor="accent1" w:themeShade="BF"/>
      <w:sz w:val="22"/>
    </w:rPr>
  </w:style>
  <w:style w:type="character" w:customStyle="1" w:styleId="Heading1Char">
    <w:name w:val="Heading 1 Char"/>
    <w:basedOn w:val="DefaultParagraphFont"/>
    <w:link w:val="Heading1"/>
    <w:rsid w:val="00FE05F6"/>
    <w:rPr>
      <w:rFonts w:asciiTheme="minorHAnsi" w:hAnsiTheme="minorHAnsi"/>
      <w:b/>
      <w:color w:val="5B6273" w:themeColor="accent1"/>
      <w:kern w:val="28"/>
      <w:sz w:val="36"/>
    </w:rPr>
  </w:style>
  <w:style w:type="paragraph" w:customStyle="1" w:styleId="LTQuestion">
    <w:name w:val="LT Question"/>
    <w:next w:val="Normal"/>
    <w:link w:val="LTQuestionChar"/>
    <w:qFormat/>
    <w:rsid w:val="00FE05F6"/>
    <w:pPr>
      <w:jc w:val="center"/>
    </w:pPr>
    <w:rPr>
      <w:rFonts w:asciiTheme="minorHAnsi" w:hAnsiTheme="minorHAnsi"/>
      <w:b/>
      <w:color w:val="5B6273" w:themeColor="accent1"/>
      <w:kern w:val="28"/>
      <w:sz w:val="36"/>
    </w:rPr>
  </w:style>
  <w:style w:type="character" w:customStyle="1" w:styleId="LTQuestionChar">
    <w:name w:val="LT Question Char"/>
    <w:basedOn w:val="DefaultParagraphFont"/>
    <w:link w:val="LTQuestion"/>
    <w:rsid w:val="00FE05F6"/>
    <w:rPr>
      <w:rFonts w:asciiTheme="minorHAnsi" w:hAnsiTheme="minorHAnsi"/>
      <w:b/>
      <w:color w:val="5B6273" w:themeColor="accent1"/>
      <w:kern w:val="28"/>
      <w:sz w:val="36"/>
    </w:rPr>
  </w:style>
  <w:style w:type="character" w:styleId="PlaceholderText">
    <w:name w:val="Placeholder Text"/>
    <w:basedOn w:val="DefaultParagraphFont"/>
    <w:uiPriority w:val="99"/>
    <w:semiHidden/>
    <w:rsid w:val="00FA47BF"/>
    <w:rPr>
      <w:color w:val="808080"/>
    </w:rPr>
  </w:style>
  <w:style w:type="table" w:customStyle="1" w:styleId="TableGrid1">
    <w:name w:val="Table Grid1"/>
    <w:basedOn w:val="TableNormal"/>
    <w:next w:val="TableGrid"/>
    <w:uiPriority w:val="59"/>
    <w:rsid w:val="002839C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int">
    <w:name w:val="hint"/>
    <w:basedOn w:val="TableNormal"/>
    <w:uiPriority w:val="99"/>
    <w:rsid w:val="008A7D42"/>
    <w:rPr>
      <w:rFonts w:asciiTheme="minorHAnsi" w:hAnsiTheme="minorHAnsi"/>
      <w:sz w:val="22"/>
    </w:rPr>
    <w:tblPr/>
    <w:tcPr>
      <w:shd w:val="clear" w:color="auto" w:fill="E8F3DA"/>
      <w:tcMar>
        <w:top w:w="113" w:type="dxa"/>
      </w:tcMar>
    </w:tcPr>
  </w:style>
  <w:style w:type="table" w:customStyle="1" w:styleId="warning">
    <w:name w:val="warning"/>
    <w:basedOn w:val="TableNormal"/>
    <w:uiPriority w:val="99"/>
    <w:rsid w:val="00D7491C"/>
    <w:rPr>
      <w:rFonts w:asciiTheme="minorHAnsi" w:hAnsiTheme="minorHAnsi"/>
      <w:sz w:val="22"/>
    </w:rPr>
    <w:tblPr/>
    <w:tcPr>
      <w:shd w:val="clear" w:color="auto" w:fill="FDEADB"/>
      <w:tcMar>
        <w:top w:w="113" w:type="dxa"/>
      </w:tcMar>
    </w:tcPr>
  </w:style>
  <w:style w:type="paragraph" w:styleId="Title">
    <w:name w:val="Title"/>
    <w:basedOn w:val="Normal"/>
    <w:next w:val="Normal"/>
    <w:link w:val="TitleChar"/>
    <w:rsid w:val="00CE4491"/>
    <w:pPr>
      <w:spacing w:after="0"/>
    </w:pPr>
    <w:rPr>
      <w:color w:val="FFFFFF" w:themeColor="background1"/>
      <w:spacing w:val="40"/>
      <w:sz w:val="36"/>
      <w14:stylisticSets>
        <w14:styleSet w14:id="1"/>
      </w14:stylisticSets>
    </w:rPr>
  </w:style>
  <w:style w:type="character" w:customStyle="1" w:styleId="TitleChar">
    <w:name w:val="Title Char"/>
    <w:basedOn w:val="DefaultParagraphFont"/>
    <w:link w:val="Title"/>
    <w:rsid w:val="00CE4491"/>
    <w:rPr>
      <w:rFonts w:asciiTheme="minorHAnsi" w:hAnsiTheme="minorHAnsi"/>
      <w:color w:val="FFFFFF" w:themeColor="background1"/>
      <w:spacing w:val="40"/>
      <w:sz w:val="36"/>
      <w14:stylisticSets>
        <w14:styleSet w14:id="1"/>
      </w14:stylisticSets>
    </w:rPr>
  </w:style>
  <w:style w:type="character" w:styleId="CommentReference">
    <w:name w:val="annotation reference"/>
    <w:basedOn w:val="DefaultParagraphFont"/>
    <w:uiPriority w:val="99"/>
    <w:semiHidden/>
    <w:unhideWhenUsed/>
    <w:rsid w:val="00347A33"/>
    <w:rPr>
      <w:sz w:val="16"/>
      <w:szCs w:val="16"/>
    </w:rPr>
  </w:style>
  <w:style w:type="paragraph" w:styleId="CommentText">
    <w:name w:val="annotation text"/>
    <w:basedOn w:val="Normal"/>
    <w:link w:val="CommentTextChar"/>
    <w:uiPriority w:val="99"/>
    <w:semiHidden/>
    <w:unhideWhenUsed/>
    <w:rsid w:val="00347A33"/>
    <w:pPr>
      <w:overflowPunct/>
      <w:autoSpaceDE/>
      <w:autoSpaceDN/>
      <w:adjustRightInd/>
      <w:spacing w:after="160"/>
      <w:textAlignment w:val="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47A33"/>
    <w:rPr>
      <w:rFonts w:asciiTheme="minorHAnsi" w:eastAsiaTheme="minorHAnsi" w:hAnsiTheme="minorHAnsi" w:cstheme="minorBidi"/>
      <w:sz w:val="20"/>
      <w:szCs w:val="20"/>
      <w:lang w:eastAsia="en-US"/>
    </w:rPr>
  </w:style>
  <w:style w:type="character" w:styleId="UnresolvedMention">
    <w:name w:val="Unresolved Mention"/>
    <w:basedOn w:val="DefaultParagraphFont"/>
    <w:uiPriority w:val="99"/>
    <w:semiHidden/>
    <w:unhideWhenUsed/>
    <w:rsid w:val="00703396"/>
    <w:rPr>
      <w:color w:val="605E5C"/>
      <w:shd w:val="clear" w:color="auto" w:fill="E1DFDD"/>
    </w:rPr>
  </w:style>
  <w:style w:type="character" w:customStyle="1" w:styleId="Heading4Char">
    <w:name w:val="Heading 4 Char"/>
    <w:basedOn w:val="DefaultParagraphFont"/>
    <w:link w:val="Heading4"/>
    <w:rsid w:val="003C575D"/>
    <w:rPr>
      <w:rFonts w:asciiTheme="minorHAnsi" w:eastAsiaTheme="majorEastAsia" w:hAnsiTheme="minorHAnsi" w:cstheme="majorBidi"/>
      <w:b/>
      <w:iCs/>
      <w:color w:val="5B6273" w:themeColor="accent3"/>
      <w:sz w:val="22"/>
    </w:rPr>
  </w:style>
  <w:style w:type="paragraph" w:styleId="Revision">
    <w:name w:val="Revision"/>
    <w:hidden/>
    <w:uiPriority w:val="99"/>
    <w:semiHidden/>
    <w:rsid w:val="00A905D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mailto:dpa@abdn.ac.uk" TargetMode="External"/><Relationship Id="rId3" Type="http://schemas.openxmlformats.org/officeDocument/2006/relationships/styles" Target="styles.xml"/><Relationship Id="rId21" Type="http://schemas.openxmlformats.org/officeDocument/2006/relationships/hyperlink" Target="https://ico.org.uk/for-organisations/guide-to-data-protection/guide-to-the-general-data-protection-regulation-gdpr/key-definitions/controllers-and-processors/?msclkid=2be24b9cd05411ec93f033548c360c6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dn.ac.uk/staffnet/governance/data-protection-6958.php" TargetMode="External"/><Relationship Id="rId17" Type="http://schemas.openxmlformats.org/officeDocument/2006/relationships/hyperlink" Target="https://www.abdn.ac.uk/staffnet/governance/data-protection-6958.php" TargetMode="External"/><Relationship Id="rId25" Type="http://schemas.openxmlformats.org/officeDocument/2006/relationships/hyperlink" Target="mailto:dpa@abdn.ac.u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bdn.ac.uk/staffnet/documents/policy-zone-governance-and-compliance/Data%20Protection%20Policy.pdf" TargetMode="External"/><Relationship Id="rId20" Type="http://schemas.openxmlformats.org/officeDocument/2006/relationships/hyperlink" Target="mailto:dpa@abdn.ac.uk" TargetMode="External"/><Relationship Id="rId29" Type="http://schemas.openxmlformats.org/officeDocument/2006/relationships/hyperlink" Target="mailto:dpa@abd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pa@abdn.ac.u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pa@abdn.ac.uk" TargetMode="External"/><Relationship Id="rId23" Type="http://schemas.openxmlformats.org/officeDocument/2006/relationships/hyperlink" Target="https://www.abdn.ac.uk/staffnet/governance/data-protection-6958.php" TargetMode="External"/><Relationship Id="rId28" Type="http://schemas.openxmlformats.org/officeDocument/2006/relationships/hyperlink" Target="mailto:dpa@abdn.ac.uk" TargetMode="External"/><Relationship Id="rId10" Type="http://schemas.openxmlformats.org/officeDocument/2006/relationships/header" Target="header2.xml"/><Relationship Id="rId19" Type="http://schemas.openxmlformats.org/officeDocument/2006/relationships/hyperlink" Target="mailto:dpa@abdn.ac.uk" TargetMode="External"/><Relationship Id="rId31" Type="http://schemas.openxmlformats.org/officeDocument/2006/relationships/hyperlink" Target="mailto:dpa@abdn.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bdn.ac.uk/staffnet/governance/data-protection-6958.php" TargetMode="External"/><Relationship Id="rId22" Type="http://schemas.openxmlformats.org/officeDocument/2006/relationships/hyperlink" Target="https://www.abdn.ac.uk/staffnet/governance/data-protection-6958.php" TargetMode="External"/><Relationship Id="rId27" Type="http://schemas.openxmlformats.org/officeDocument/2006/relationships/hyperlink" Target="https://ico.org.uk/for-organisations/guide-to-data-protection/guide-to-the-general-data-protection-regulation-gdpr/key-definitions/controllers-and-processors/" TargetMode="External"/><Relationship Id="rId30" Type="http://schemas.openxmlformats.org/officeDocument/2006/relationships/hyperlink" Target="mailto:dpa@abdn.ac.uk"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rvice%20Management\TAD%20&amp;%20DBAs\Learners%20Toolkit%20Project\LiveProject\Resources\%23WorkingDrafts\%23FactSheetDatabase\Accessible%20Template%20and%20Instruction\LT%20Template%20Accessibl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5B6273"/>
      </a:accent1>
      <a:accent2>
        <a:srgbClr val="5B6273"/>
      </a:accent2>
      <a:accent3>
        <a:srgbClr val="5B6273"/>
      </a:accent3>
      <a:accent4>
        <a:srgbClr val="808080"/>
      </a:accent4>
      <a:accent5>
        <a:srgbClr val="5F5F5F"/>
      </a:accent5>
      <a:accent6>
        <a:srgbClr val="4D4D4D"/>
      </a:accent6>
      <a:hlink>
        <a:srgbClr val="0000FF"/>
      </a:hlink>
      <a:folHlink>
        <a:srgbClr val="9900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6138-FCD1-4733-9012-7D6FC80E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 Template Accessible.dotx</Template>
  <TotalTime>2</TotalTime>
  <Pages>11</Pages>
  <Words>3024</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IG05: Information Governance Framework for International Data Transfers</vt:lpstr>
    </vt:vector>
  </TitlesOfParts>
  <Company>Aberdeen University</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IG05: Information Governance Framework for International Data Transfers</dc:title>
  <dc:subject>International data transfers</dc:subject>
  <dc:creator>Mckenzie, Jody</dc:creator>
  <cp:keywords>data, governance, transfers, international</cp:keywords>
  <dc:description>Originated: 27/06/22_x000d_
Reviewed/Updated: Aug 2022 (no update)_x000d_
This version: Aug 2022</dc:description>
  <cp:lastModifiedBy>Kim Richmond</cp:lastModifiedBy>
  <cp:revision>3</cp:revision>
  <cp:lastPrinted>2004-06-09T09:13:00Z</cp:lastPrinted>
  <dcterms:created xsi:type="dcterms:W3CDTF">2023-04-17T10:08:00Z</dcterms:created>
  <dcterms:modified xsi:type="dcterms:W3CDTF">2023-04-17T10:12:00Z</dcterms:modified>
  <cp:category>LT User Guide</cp:category>
</cp:coreProperties>
</file>