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54"/>
        <w:gridCol w:w="5584"/>
      </w:tblGrid>
      <w:tr w:rsidR="006A535B" w:rsidRPr="00E712E0" w14:paraId="5D916534" w14:textId="77777777">
        <w:tc>
          <w:tcPr>
            <w:tcW w:w="5054" w:type="dxa"/>
            <w:tcBorders>
              <w:right w:val="nil"/>
            </w:tcBorders>
          </w:tcPr>
          <w:p w14:paraId="48668854" w14:textId="77777777" w:rsidR="006A535B" w:rsidRPr="00E712E0" w:rsidRDefault="006A535B">
            <w:pPr>
              <w:jc w:val="center"/>
              <w:rPr>
                <w:b/>
                <w:sz w:val="16"/>
              </w:rPr>
            </w:pPr>
          </w:p>
          <w:p w14:paraId="2088E1B9" w14:textId="77777777" w:rsidR="006A535B" w:rsidRPr="00E712E0" w:rsidRDefault="003E2D86">
            <w:pPr>
              <w:jc w:val="center"/>
              <w:rPr>
                <w:b/>
                <w:sz w:val="12"/>
              </w:rPr>
            </w:pPr>
            <w:r w:rsidRPr="00E712E0">
              <w:rPr>
                <w:b/>
                <w:noProof/>
                <w:sz w:val="12"/>
                <w:lang w:val="en-GB" w:eastAsia="en-GB"/>
              </w:rPr>
              <w:drawing>
                <wp:inline distT="0" distB="0" distL="0" distR="0" wp14:anchorId="26E92F21" wp14:editId="5AC1D6F5">
                  <wp:extent cx="2985687" cy="819150"/>
                  <wp:effectExtent l="0" t="0" r="5715" b="0"/>
                  <wp:docPr id="55" name="Picture 55" descr="University of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University of Aberd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7766" cy="880079"/>
                          </a:xfrm>
                          <a:prstGeom prst="rect">
                            <a:avLst/>
                          </a:prstGeom>
                          <a:noFill/>
                          <a:ln>
                            <a:noFill/>
                          </a:ln>
                        </pic:spPr>
                      </pic:pic>
                    </a:graphicData>
                  </a:graphic>
                </wp:inline>
              </w:drawing>
            </w:r>
          </w:p>
        </w:tc>
        <w:tc>
          <w:tcPr>
            <w:tcW w:w="5584" w:type="dxa"/>
            <w:tcBorders>
              <w:top w:val="single" w:sz="12" w:space="0" w:color="auto"/>
              <w:left w:val="single" w:sz="12" w:space="0" w:color="auto"/>
              <w:bottom w:val="single" w:sz="12" w:space="0" w:color="auto"/>
            </w:tcBorders>
          </w:tcPr>
          <w:p w14:paraId="3E483C91" w14:textId="77777777" w:rsidR="006A535B" w:rsidRPr="00E712E0" w:rsidRDefault="006A535B" w:rsidP="003E2D86">
            <w:pPr>
              <w:jc w:val="right"/>
              <w:rPr>
                <w:b/>
                <w:sz w:val="24"/>
              </w:rPr>
            </w:pPr>
            <w:r w:rsidRPr="00E712E0">
              <w:rPr>
                <w:b/>
                <w:sz w:val="24"/>
              </w:rPr>
              <w:t>Please return to:</w:t>
            </w:r>
            <w:r w:rsidR="000D5135" w:rsidRPr="00E712E0">
              <w:rPr>
                <w:b/>
                <w:sz w:val="24"/>
              </w:rPr>
              <w:t xml:space="preserve"> </w:t>
            </w:r>
          </w:p>
          <w:p w14:paraId="74484FA7" w14:textId="77777777" w:rsidR="006A535B" w:rsidRPr="00E712E0" w:rsidRDefault="00973A67" w:rsidP="003E2D86">
            <w:pPr>
              <w:jc w:val="right"/>
              <w:rPr>
                <w:sz w:val="24"/>
                <w:szCs w:val="24"/>
              </w:rPr>
            </w:pPr>
            <w:r>
              <w:rPr>
                <w:sz w:val="24"/>
                <w:szCs w:val="24"/>
              </w:rPr>
              <w:t>Admissions Office - Undergraduate</w:t>
            </w:r>
          </w:p>
          <w:p w14:paraId="1524B6BA" w14:textId="7D307019" w:rsidR="00E506D4" w:rsidRPr="00E712E0" w:rsidRDefault="00973A67" w:rsidP="003E2D86">
            <w:pPr>
              <w:jc w:val="right"/>
              <w:rPr>
                <w:sz w:val="24"/>
                <w:szCs w:val="24"/>
              </w:rPr>
            </w:pPr>
            <w:r>
              <w:rPr>
                <w:sz w:val="24"/>
                <w:szCs w:val="24"/>
              </w:rPr>
              <w:t xml:space="preserve">Directorate of </w:t>
            </w:r>
            <w:r w:rsidR="007959A8">
              <w:rPr>
                <w:sz w:val="24"/>
                <w:szCs w:val="24"/>
              </w:rPr>
              <w:t>Student Recruitment</w:t>
            </w:r>
            <w:r>
              <w:rPr>
                <w:sz w:val="24"/>
                <w:szCs w:val="24"/>
              </w:rPr>
              <w:t xml:space="preserve"> </w:t>
            </w:r>
          </w:p>
          <w:p w14:paraId="3C82B731" w14:textId="77777777" w:rsidR="006A535B" w:rsidRDefault="006A535B" w:rsidP="003E2D86">
            <w:pPr>
              <w:jc w:val="right"/>
              <w:rPr>
                <w:sz w:val="24"/>
              </w:rPr>
            </w:pPr>
            <w:r w:rsidRPr="00E712E0">
              <w:rPr>
                <w:sz w:val="24"/>
              </w:rPr>
              <w:t>University of Aberdeen</w:t>
            </w:r>
          </w:p>
          <w:p w14:paraId="7DBAA06C" w14:textId="77777777" w:rsidR="00973A67" w:rsidRPr="00E712E0" w:rsidRDefault="00973A67" w:rsidP="003E2D86">
            <w:pPr>
              <w:jc w:val="right"/>
              <w:rPr>
                <w:sz w:val="24"/>
              </w:rPr>
            </w:pPr>
            <w:r>
              <w:rPr>
                <w:sz w:val="24"/>
              </w:rPr>
              <w:t>University Office, Regent Walk</w:t>
            </w:r>
          </w:p>
          <w:p w14:paraId="7BA95654" w14:textId="77777777" w:rsidR="006A535B" w:rsidRPr="00E712E0" w:rsidRDefault="006A535B" w:rsidP="003E2D86">
            <w:pPr>
              <w:jc w:val="right"/>
              <w:rPr>
                <w:sz w:val="24"/>
              </w:rPr>
            </w:pPr>
            <w:r w:rsidRPr="00E712E0">
              <w:rPr>
                <w:sz w:val="24"/>
              </w:rPr>
              <w:t>King’s College</w:t>
            </w:r>
          </w:p>
          <w:p w14:paraId="2A61C18A" w14:textId="77777777" w:rsidR="006A535B" w:rsidRPr="00E712E0" w:rsidRDefault="006A535B" w:rsidP="003E2D86">
            <w:pPr>
              <w:jc w:val="right"/>
              <w:rPr>
                <w:sz w:val="24"/>
              </w:rPr>
            </w:pPr>
            <w:r w:rsidRPr="00E712E0">
              <w:rPr>
                <w:sz w:val="24"/>
              </w:rPr>
              <w:t>Aberdeen</w:t>
            </w:r>
            <w:r w:rsidR="00E506D4" w:rsidRPr="00E712E0">
              <w:rPr>
                <w:sz w:val="24"/>
              </w:rPr>
              <w:t xml:space="preserve"> AB24</w:t>
            </w:r>
            <w:r w:rsidR="00973A67">
              <w:rPr>
                <w:sz w:val="24"/>
              </w:rPr>
              <w:t xml:space="preserve"> 3FX</w:t>
            </w:r>
          </w:p>
          <w:p w14:paraId="034A89B4" w14:textId="77777777" w:rsidR="006A535B" w:rsidRPr="00E712E0" w:rsidRDefault="006A535B" w:rsidP="00973A67">
            <w:pPr>
              <w:rPr>
                <w:rFonts w:ascii="CG Times" w:hAnsi="CG Times"/>
                <w:b/>
                <w:sz w:val="24"/>
              </w:rPr>
            </w:pPr>
          </w:p>
        </w:tc>
      </w:tr>
    </w:tbl>
    <w:p w14:paraId="2DE4592E" w14:textId="77777777" w:rsidR="006A535B" w:rsidRPr="00E712E0" w:rsidRDefault="006A535B">
      <w:pPr>
        <w:jc w:val="center"/>
        <w:rPr>
          <w:b/>
          <w:sz w:val="16"/>
        </w:rPr>
      </w:pPr>
    </w:p>
    <w:p w14:paraId="2C3E09A9" w14:textId="77777777" w:rsidR="006A535B" w:rsidRPr="00E712E0" w:rsidRDefault="00A468D0">
      <w:pPr>
        <w:pStyle w:val="Heading1"/>
      </w:pPr>
      <w:r w:rsidRPr="00E712E0">
        <w:t xml:space="preserve">APPLICATION FOR </w:t>
      </w:r>
      <w:r w:rsidR="00973A67">
        <w:t>UNDERGRADUATE</w:t>
      </w:r>
      <w:r w:rsidR="00946C39">
        <w:br/>
      </w:r>
      <w:r w:rsidR="006A535B" w:rsidRPr="00E712E0">
        <w:t>P</w:t>
      </w:r>
      <w:r w:rsidR="00973A67">
        <w:t>ART TIME STUDY OR INDIVIDUAL SUBJECT STUDY</w:t>
      </w:r>
    </w:p>
    <w:p w14:paraId="63056AF7" w14:textId="77777777" w:rsidR="006A535B" w:rsidRPr="00E712E0" w:rsidRDefault="006A535B">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5508"/>
        <w:gridCol w:w="5130"/>
      </w:tblGrid>
      <w:tr w:rsidR="00E712E0" w:rsidRPr="00E712E0" w14:paraId="3E10F31B" w14:textId="77777777" w:rsidTr="0047511E">
        <w:trPr>
          <w:trHeight w:hRule="exact" w:val="340"/>
        </w:trPr>
        <w:tc>
          <w:tcPr>
            <w:tcW w:w="5508" w:type="dxa"/>
            <w:shd w:val="clear" w:color="auto" w:fill="D9D9D9" w:themeFill="background1" w:themeFillShade="D9"/>
            <w:vAlign w:val="center"/>
          </w:tcPr>
          <w:p w14:paraId="61E56603" w14:textId="77777777" w:rsidR="006A535B" w:rsidRPr="00E712E0" w:rsidRDefault="006A535B" w:rsidP="0047511E">
            <w:r w:rsidRPr="00E712E0">
              <w:rPr>
                <w:b/>
              </w:rPr>
              <w:t>Applicant Ref No</w:t>
            </w:r>
            <w:r w:rsidRPr="00E712E0">
              <w:t xml:space="preserve"> (will be allocated by the University)</w:t>
            </w:r>
          </w:p>
        </w:tc>
        <w:tc>
          <w:tcPr>
            <w:tcW w:w="5130" w:type="dxa"/>
            <w:shd w:val="clear" w:color="auto" w:fill="D9D9D9" w:themeFill="background1" w:themeFillShade="D9"/>
            <w:vAlign w:val="center"/>
          </w:tcPr>
          <w:p w14:paraId="38876A97" w14:textId="77777777" w:rsidR="006A535B" w:rsidRPr="00E712E0" w:rsidRDefault="006A535B" w:rsidP="0047511E">
            <w:r w:rsidRPr="00E712E0">
              <w:rPr>
                <w:b/>
              </w:rPr>
              <w:t>Date Received</w:t>
            </w:r>
            <w:r w:rsidRPr="00E712E0">
              <w:t xml:space="preserve"> (entered by the University)</w:t>
            </w:r>
          </w:p>
        </w:tc>
      </w:tr>
      <w:tr w:rsidR="006A535B" w:rsidRPr="00E712E0" w14:paraId="70B28AC9" w14:textId="77777777" w:rsidTr="003E2D86">
        <w:trPr>
          <w:trHeight w:hRule="exact" w:val="340"/>
        </w:trPr>
        <w:tc>
          <w:tcPr>
            <w:tcW w:w="5508" w:type="dxa"/>
            <w:vAlign w:val="center"/>
          </w:tcPr>
          <w:p w14:paraId="2B4B1AE4" w14:textId="77777777" w:rsidR="006A535B" w:rsidRPr="00E712E0" w:rsidRDefault="006A535B" w:rsidP="003E2D86"/>
          <w:p w14:paraId="7B536CA0" w14:textId="77777777" w:rsidR="006A535B" w:rsidRPr="00E712E0" w:rsidRDefault="006A535B" w:rsidP="003E2D86"/>
        </w:tc>
        <w:tc>
          <w:tcPr>
            <w:tcW w:w="5130" w:type="dxa"/>
            <w:vAlign w:val="center"/>
          </w:tcPr>
          <w:p w14:paraId="4A7B211F" w14:textId="77777777" w:rsidR="006A535B" w:rsidRPr="00E712E0" w:rsidRDefault="006A535B" w:rsidP="003E2D86"/>
        </w:tc>
      </w:tr>
    </w:tbl>
    <w:p w14:paraId="0C8329C6" w14:textId="77777777" w:rsidR="006A535B" w:rsidRPr="00E712E0" w:rsidRDefault="006A535B">
      <w:pPr>
        <w:rPr>
          <w:sz w:val="12"/>
        </w:rPr>
      </w:pPr>
    </w:p>
    <w:p w14:paraId="1EE64203" w14:textId="77777777" w:rsidR="006C6B91" w:rsidRPr="00267FA7" w:rsidRDefault="00267FA7" w:rsidP="00267FA7">
      <w:pPr>
        <w:pStyle w:val="Heading2"/>
      </w:pPr>
      <w:r w:rsidRPr="00267FA7">
        <w:t xml:space="preserve">Section </w:t>
      </w:r>
      <w:r w:rsidR="004808DA" w:rsidRPr="00267FA7">
        <w:t>1 NAME</w:t>
      </w:r>
      <w:r w:rsidRPr="00267FA7">
        <w:t xml:space="preserve"> DETAILS (BLOCK Letters Please)</w:t>
      </w: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5"/>
        <w:gridCol w:w="7553"/>
      </w:tblGrid>
      <w:tr w:rsidR="00E712E0" w:rsidRPr="00E712E0" w14:paraId="2E4BCB26" w14:textId="77777777" w:rsidTr="003E2D86">
        <w:trPr>
          <w:trHeight w:hRule="exact" w:val="340"/>
        </w:trPr>
        <w:tc>
          <w:tcPr>
            <w:tcW w:w="3085" w:type="dxa"/>
            <w:tcBorders>
              <w:top w:val="single" w:sz="6" w:space="0" w:color="auto"/>
            </w:tcBorders>
            <w:vAlign w:val="center"/>
          </w:tcPr>
          <w:p w14:paraId="027F1F98" w14:textId="77777777" w:rsidR="006A535B" w:rsidRPr="00E712E0" w:rsidRDefault="006A535B" w:rsidP="003E2D86">
            <w:pPr>
              <w:rPr>
                <w:b/>
              </w:rPr>
            </w:pPr>
            <w:r w:rsidRPr="00E712E0">
              <w:rPr>
                <w:b/>
              </w:rPr>
              <w:t>Surname/Family Name</w:t>
            </w:r>
          </w:p>
        </w:tc>
        <w:tc>
          <w:tcPr>
            <w:tcW w:w="7553" w:type="dxa"/>
            <w:tcBorders>
              <w:top w:val="single" w:sz="6" w:space="0" w:color="auto"/>
              <w:right w:val="single" w:sz="12" w:space="0" w:color="auto"/>
            </w:tcBorders>
            <w:vAlign w:val="center"/>
          </w:tcPr>
          <w:p w14:paraId="61EBCE07" w14:textId="77777777" w:rsidR="006A535B" w:rsidRPr="00E712E0" w:rsidRDefault="006A535B" w:rsidP="003E2D86"/>
        </w:tc>
      </w:tr>
      <w:tr w:rsidR="00E712E0" w:rsidRPr="00E712E0" w14:paraId="0DC52DE5" w14:textId="77777777" w:rsidTr="003E2D86">
        <w:trPr>
          <w:trHeight w:hRule="exact" w:val="340"/>
        </w:trPr>
        <w:tc>
          <w:tcPr>
            <w:tcW w:w="3085" w:type="dxa"/>
            <w:vAlign w:val="center"/>
          </w:tcPr>
          <w:p w14:paraId="2CBD2ACD" w14:textId="77777777" w:rsidR="006A535B" w:rsidRPr="00E712E0" w:rsidRDefault="006A535B" w:rsidP="003E2D86">
            <w:pPr>
              <w:rPr>
                <w:b/>
              </w:rPr>
            </w:pPr>
            <w:r w:rsidRPr="00E712E0">
              <w:rPr>
                <w:b/>
              </w:rPr>
              <w:t>Forename 1</w:t>
            </w:r>
          </w:p>
        </w:tc>
        <w:tc>
          <w:tcPr>
            <w:tcW w:w="7553" w:type="dxa"/>
            <w:tcBorders>
              <w:right w:val="single" w:sz="12" w:space="0" w:color="auto"/>
            </w:tcBorders>
            <w:vAlign w:val="center"/>
          </w:tcPr>
          <w:p w14:paraId="701FC493" w14:textId="77777777" w:rsidR="006A535B" w:rsidRPr="00E712E0" w:rsidRDefault="006A535B" w:rsidP="003E2D86"/>
        </w:tc>
      </w:tr>
      <w:tr w:rsidR="00E712E0" w:rsidRPr="00E712E0" w14:paraId="3ACC2886" w14:textId="77777777" w:rsidTr="003E2D86">
        <w:trPr>
          <w:trHeight w:hRule="exact" w:val="340"/>
        </w:trPr>
        <w:tc>
          <w:tcPr>
            <w:tcW w:w="3085" w:type="dxa"/>
            <w:vAlign w:val="center"/>
          </w:tcPr>
          <w:p w14:paraId="607E72A5" w14:textId="77777777" w:rsidR="006A535B" w:rsidRPr="00E712E0" w:rsidRDefault="006A535B" w:rsidP="003E2D86">
            <w:pPr>
              <w:rPr>
                <w:b/>
              </w:rPr>
            </w:pPr>
            <w:r w:rsidRPr="00E712E0">
              <w:rPr>
                <w:b/>
              </w:rPr>
              <w:t>Forename 2</w:t>
            </w:r>
          </w:p>
        </w:tc>
        <w:tc>
          <w:tcPr>
            <w:tcW w:w="7553" w:type="dxa"/>
            <w:tcBorders>
              <w:right w:val="single" w:sz="12" w:space="0" w:color="auto"/>
            </w:tcBorders>
            <w:vAlign w:val="center"/>
          </w:tcPr>
          <w:p w14:paraId="6E011694" w14:textId="77777777" w:rsidR="006A535B" w:rsidRPr="00E712E0" w:rsidRDefault="006A535B" w:rsidP="003E2D86"/>
        </w:tc>
      </w:tr>
      <w:tr w:rsidR="00E712E0" w:rsidRPr="00E712E0" w14:paraId="327BD802" w14:textId="77777777" w:rsidTr="003E2D86">
        <w:trPr>
          <w:trHeight w:hRule="exact" w:val="340"/>
        </w:trPr>
        <w:tc>
          <w:tcPr>
            <w:tcW w:w="3085" w:type="dxa"/>
            <w:vAlign w:val="center"/>
          </w:tcPr>
          <w:p w14:paraId="453B60CA" w14:textId="77777777" w:rsidR="006A535B" w:rsidRPr="00E712E0" w:rsidRDefault="006A535B" w:rsidP="003E2D86">
            <w:pPr>
              <w:rPr>
                <w:b/>
              </w:rPr>
            </w:pPr>
            <w:r w:rsidRPr="00E712E0">
              <w:rPr>
                <w:b/>
              </w:rPr>
              <w:t>Forename 3</w:t>
            </w:r>
          </w:p>
        </w:tc>
        <w:tc>
          <w:tcPr>
            <w:tcW w:w="7553" w:type="dxa"/>
            <w:tcBorders>
              <w:right w:val="single" w:sz="12" w:space="0" w:color="auto"/>
            </w:tcBorders>
            <w:vAlign w:val="center"/>
          </w:tcPr>
          <w:p w14:paraId="11FD037F" w14:textId="77777777" w:rsidR="006A535B" w:rsidRPr="00E712E0" w:rsidRDefault="006A535B" w:rsidP="003E2D86"/>
        </w:tc>
      </w:tr>
      <w:tr w:rsidR="00267FA7" w:rsidRPr="00E712E0" w14:paraId="70008F43" w14:textId="77777777" w:rsidTr="00267FA7">
        <w:trPr>
          <w:cantSplit/>
          <w:trHeight w:hRule="exact" w:val="412"/>
        </w:trPr>
        <w:tc>
          <w:tcPr>
            <w:tcW w:w="3085" w:type="dxa"/>
            <w:vAlign w:val="center"/>
          </w:tcPr>
          <w:p w14:paraId="541A9965" w14:textId="77777777" w:rsidR="00267FA7" w:rsidRPr="00E712E0" w:rsidRDefault="00267FA7" w:rsidP="003E2D86">
            <w:pPr>
              <w:tabs>
                <w:tab w:val="left" w:pos="3600"/>
              </w:tabs>
              <w:rPr>
                <w:b/>
              </w:rPr>
            </w:pPr>
            <w:r w:rsidRPr="00E712E0">
              <w:rPr>
                <w:b/>
              </w:rPr>
              <w:t>Title: (Miss/Ms/Mrs/Mr/Dr)</w:t>
            </w:r>
          </w:p>
        </w:tc>
        <w:tc>
          <w:tcPr>
            <w:tcW w:w="7553" w:type="dxa"/>
            <w:tcBorders>
              <w:right w:val="single" w:sz="12" w:space="0" w:color="auto"/>
            </w:tcBorders>
            <w:vAlign w:val="center"/>
          </w:tcPr>
          <w:p w14:paraId="1B7B9B46" w14:textId="77777777" w:rsidR="00267FA7" w:rsidRPr="00E712E0" w:rsidRDefault="00267FA7" w:rsidP="003E2D86"/>
        </w:tc>
      </w:tr>
      <w:tr w:rsidR="00E712E0" w:rsidRPr="00E712E0" w14:paraId="5A741491" w14:textId="77777777" w:rsidTr="00267FA7">
        <w:trPr>
          <w:trHeight w:hRule="exact" w:val="340"/>
        </w:trPr>
        <w:tc>
          <w:tcPr>
            <w:tcW w:w="3085" w:type="dxa"/>
            <w:vAlign w:val="center"/>
          </w:tcPr>
          <w:p w14:paraId="6084FE71" w14:textId="77777777" w:rsidR="006A535B" w:rsidRPr="00E712E0" w:rsidRDefault="006A535B" w:rsidP="003E2D86">
            <w:pPr>
              <w:rPr>
                <w:b/>
              </w:rPr>
            </w:pPr>
            <w:r w:rsidRPr="00E712E0">
              <w:rPr>
                <w:b/>
              </w:rPr>
              <w:t>Previous Name (if applicable)</w:t>
            </w:r>
          </w:p>
        </w:tc>
        <w:tc>
          <w:tcPr>
            <w:tcW w:w="7553" w:type="dxa"/>
            <w:tcBorders>
              <w:right w:val="single" w:sz="12" w:space="0" w:color="auto"/>
            </w:tcBorders>
            <w:vAlign w:val="center"/>
          </w:tcPr>
          <w:p w14:paraId="69220DB0" w14:textId="77777777" w:rsidR="006A535B" w:rsidRPr="00E712E0" w:rsidRDefault="006A535B" w:rsidP="003E2D86"/>
        </w:tc>
      </w:tr>
      <w:tr w:rsidR="00267FA7" w:rsidRPr="00E712E0" w14:paraId="3166FF95" w14:textId="77777777" w:rsidTr="003E2D86">
        <w:trPr>
          <w:trHeight w:hRule="exact" w:val="340"/>
        </w:trPr>
        <w:tc>
          <w:tcPr>
            <w:tcW w:w="3085" w:type="dxa"/>
            <w:tcBorders>
              <w:bottom w:val="single" w:sz="12" w:space="0" w:color="auto"/>
            </w:tcBorders>
            <w:vAlign w:val="center"/>
          </w:tcPr>
          <w:p w14:paraId="3245F3A4" w14:textId="77777777" w:rsidR="00267FA7" w:rsidRPr="00E712E0" w:rsidRDefault="00267FA7" w:rsidP="00267FA7">
            <w:pPr>
              <w:rPr>
                <w:b/>
              </w:rPr>
            </w:pPr>
            <w:r w:rsidRPr="00E712E0">
              <w:rPr>
                <w:b/>
              </w:rPr>
              <w:t>Date of Birth</w:t>
            </w:r>
          </w:p>
          <w:p w14:paraId="40A0A2CF" w14:textId="77777777" w:rsidR="00267FA7" w:rsidRPr="00E712E0" w:rsidRDefault="00267FA7" w:rsidP="00267FA7">
            <w:pPr>
              <w:rPr>
                <w:b/>
              </w:rPr>
            </w:pPr>
            <w:r w:rsidRPr="00E712E0">
              <w:rPr>
                <w:b/>
                <w:sz w:val="18"/>
                <w:szCs w:val="18"/>
              </w:rPr>
              <w:t>(DD/MM/YYYY)</w:t>
            </w:r>
          </w:p>
        </w:tc>
        <w:tc>
          <w:tcPr>
            <w:tcW w:w="7553" w:type="dxa"/>
            <w:tcBorders>
              <w:bottom w:val="single" w:sz="12" w:space="0" w:color="auto"/>
              <w:right w:val="single" w:sz="12" w:space="0" w:color="auto"/>
            </w:tcBorders>
            <w:vAlign w:val="center"/>
          </w:tcPr>
          <w:p w14:paraId="6D92BCEF" w14:textId="77777777" w:rsidR="00267FA7" w:rsidRPr="00E712E0" w:rsidRDefault="00267FA7" w:rsidP="00267FA7"/>
        </w:tc>
      </w:tr>
    </w:tbl>
    <w:p w14:paraId="5767BA30" w14:textId="77777777" w:rsidR="00ED6FA4" w:rsidRPr="00E712E0" w:rsidRDefault="00ED6FA4">
      <w:pPr>
        <w:rPr>
          <w:b/>
          <w:sz w:val="16"/>
        </w:rPr>
      </w:pPr>
    </w:p>
    <w:p w14:paraId="415EB315" w14:textId="77777777" w:rsidR="006C6B91" w:rsidRPr="00E712E0" w:rsidRDefault="00267FA7" w:rsidP="00267FA7">
      <w:pPr>
        <w:pStyle w:val="Heading2"/>
        <w:rPr>
          <w:sz w:val="16"/>
        </w:rPr>
      </w:pPr>
      <w:r w:rsidRPr="00E712E0">
        <w:t xml:space="preserve">Section </w:t>
      </w:r>
      <w:r w:rsidR="004808DA" w:rsidRPr="00E712E0">
        <w:t>2 PROGRAMME</w:t>
      </w:r>
      <w:r w:rsidRPr="00E712E0">
        <w:t xml:space="preserve"> </w:t>
      </w:r>
      <w:r>
        <w:t xml:space="preserve">OR COURSE </w:t>
      </w:r>
      <w:r w:rsidRPr="00E712E0">
        <w:t>TO WHICH APPLICATION IS MADE</w:t>
      </w:r>
    </w:p>
    <w:tbl>
      <w:tblPr>
        <w:tblW w:w="10599"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05"/>
        <w:gridCol w:w="7494"/>
      </w:tblGrid>
      <w:tr w:rsidR="00E712E0" w:rsidRPr="00E712E0" w14:paraId="3D29F0FE"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6908F8D4" w14:textId="77777777" w:rsidR="00A5663A" w:rsidRPr="00E712E0" w:rsidRDefault="00595549" w:rsidP="003E2D86">
            <w:pPr>
              <w:rPr>
                <w:b/>
              </w:rPr>
            </w:pPr>
            <w:r w:rsidRPr="00E712E0">
              <w:rPr>
                <w:b/>
              </w:rPr>
              <w:t>Programme</w:t>
            </w:r>
            <w:r w:rsidR="00A44E36">
              <w:rPr>
                <w:b/>
              </w:rPr>
              <w:t xml:space="preserve"> / Course</w:t>
            </w:r>
            <w:r w:rsidRPr="00E712E0">
              <w:rPr>
                <w:b/>
              </w:rPr>
              <w:t xml:space="preserve"> of Study</w:t>
            </w:r>
          </w:p>
        </w:tc>
        <w:tc>
          <w:tcPr>
            <w:tcW w:w="7494" w:type="dxa"/>
            <w:tcBorders>
              <w:top w:val="single" w:sz="4" w:space="0" w:color="auto"/>
              <w:left w:val="single" w:sz="4" w:space="0" w:color="auto"/>
              <w:bottom w:val="single" w:sz="4" w:space="0" w:color="auto"/>
              <w:right w:val="single" w:sz="12" w:space="0" w:color="auto"/>
            </w:tcBorders>
            <w:vAlign w:val="center"/>
          </w:tcPr>
          <w:p w14:paraId="183ED2CE" w14:textId="77777777" w:rsidR="00A5663A" w:rsidRPr="00E712E0" w:rsidRDefault="00A5663A" w:rsidP="003E2D86"/>
        </w:tc>
      </w:tr>
      <w:tr w:rsidR="00A44E36" w:rsidRPr="00E712E0" w14:paraId="20538121"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0D0F170B" w14:textId="77777777" w:rsidR="00A44E36" w:rsidRPr="00E712E0" w:rsidRDefault="00A44E36" w:rsidP="003E2D86">
            <w:pPr>
              <w:rPr>
                <w:b/>
              </w:rPr>
            </w:pPr>
            <w:r>
              <w:rPr>
                <w:b/>
              </w:rPr>
              <w:t>Preferred Entry Level</w:t>
            </w:r>
          </w:p>
        </w:tc>
        <w:tc>
          <w:tcPr>
            <w:tcW w:w="7494" w:type="dxa"/>
            <w:tcBorders>
              <w:top w:val="single" w:sz="4" w:space="0" w:color="auto"/>
              <w:left w:val="single" w:sz="4" w:space="0" w:color="auto"/>
              <w:bottom w:val="single" w:sz="4" w:space="0" w:color="auto"/>
              <w:right w:val="single" w:sz="12" w:space="0" w:color="auto"/>
            </w:tcBorders>
            <w:vAlign w:val="center"/>
          </w:tcPr>
          <w:p w14:paraId="16F3C183" w14:textId="77777777" w:rsidR="00A44E36" w:rsidRPr="00E712E0" w:rsidRDefault="00A44E36" w:rsidP="003E2D86"/>
        </w:tc>
      </w:tr>
      <w:tr w:rsidR="00A44E36" w:rsidRPr="00E712E0" w14:paraId="0FD9B6B1"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3E8D8DDB" w14:textId="77777777" w:rsidR="00A44E36" w:rsidRPr="00E712E0" w:rsidRDefault="00A44E36" w:rsidP="003E2D86">
            <w:pPr>
              <w:rPr>
                <w:b/>
              </w:rPr>
            </w:pPr>
            <w:r>
              <w:rPr>
                <w:b/>
              </w:rPr>
              <w:t>Intended Date of Entry (Month/Year)</w:t>
            </w:r>
          </w:p>
        </w:tc>
        <w:tc>
          <w:tcPr>
            <w:tcW w:w="7494" w:type="dxa"/>
            <w:tcBorders>
              <w:top w:val="single" w:sz="4" w:space="0" w:color="auto"/>
              <w:left w:val="single" w:sz="4" w:space="0" w:color="auto"/>
              <w:bottom w:val="single" w:sz="4" w:space="0" w:color="auto"/>
              <w:right w:val="single" w:sz="12" w:space="0" w:color="auto"/>
            </w:tcBorders>
            <w:vAlign w:val="center"/>
          </w:tcPr>
          <w:p w14:paraId="5787CD3E" w14:textId="77777777" w:rsidR="00A44E36" w:rsidRPr="00E712E0" w:rsidRDefault="00A44E36" w:rsidP="003E2D86"/>
        </w:tc>
      </w:tr>
      <w:tr w:rsidR="00A44E36" w:rsidRPr="00E712E0" w14:paraId="71CA8D57"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2E425EBF" w14:textId="77777777" w:rsidR="00A44E36" w:rsidRDefault="00A44E36" w:rsidP="003E2D86">
            <w:pPr>
              <w:rPr>
                <w:b/>
              </w:rPr>
            </w:pPr>
            <w:r>
              <w:rPr>
                <w:b/>
              </w:rPr>
              <w:t>Expected Duration</w:t>
            </w:r>
          </w:p>
          <w:p w14:paraId="433992F0" w14:textId="77777777" w:rsidR="00A44E36" w:rsidRPr="00E712E0" w:rsidRDefault="00A44E36" w:rsidP="003E2D86">
            <w:pPr>
              <w:rPr>
                <w:b/>
              </w:rPr>
            </w:pPr>
            <w:r>
              <w:rPr>
                <w:b/>
              </w:rPr>
              <w:t>(in Months)</w:t>
            </w:r>
          </w:p>
        </w:tc>
        <w:tc>
          <w:tcPr>
            <w:tcW w:w="7494" w:type="dxa"/>
            <w:tcBorders>
              <w:top w:val="single" w:sz="4" w:space="0" w:color="auto"/>
              <w:left w:val="single" w:sz="4" w:space="0" w:color="auto"/>
              <w:bottom w:val="single" w:sz="4" w:space="0" w:color="auto"/>
              <w:right w:val="single" w:sz="12" w:space="0" w:color="auto"/>
            </w:tcBorders>
            <w:vAlign w:val="center"/>
          </w:tcPr>
          <w:p w14:paraId="12C6DAF4" w14:textId="77777777" w:rsidR="00A44E36" w:rsidRPr="00E712E0" w:rsidRDefault="00A44E36" w:rsidP="003E2D86"/>
        </w:tc>
      </w:tr>
      <w:tr w:rsidR="00A44E36" w:rsidRPr="0010749A" w14:paraId="25A9B295"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029D467C" w14:textId="77777777" w:rsidR="00A44E36" w:rsidRPr="0010749A" w:rsidRDefault="00A44E36" w:rsidP="003E2D86">
            <w:pPr>
              <w:rPr>
                <w:b/>
                <w:lang w:val="en-GB"/>
              </w:rPr>
            </w:pPr>
            <w:r w:rsidRPr="0010749A">
              <w:rPr>
                <w:b/>
                <w:lang w:val="en-GB"/>
              </w:rPr>
              <w:t>Proposed Mode of Study</w:t>
            </w:r>
          </w:p>
          <w:p w14:paraId="66A5AA88" w14:textId="77777777" w:rsidR="00A44E36" w:rsidRPr="0010749A" w:rsidRDefault="00A44E36" w:rsidP="003E2D86">
            <w:pPr>
              <w:rPr>
                <w:b/>
                <w:sz w:val="18"/>
                <w:szCs w:val="18"/>
                <w:lang w:val="en-GB"/>
              </w:rPr>
            </w:pPr>
            <w:r w:rsidRPr="0010749A">
              <w:rPr>
                <w:b/>
                <w:sz w:val="18"/>
                <w:szCs w:val="18"/>
                <w:lang w:val="en-GB"/>
              </w:rPr>
              <w:t>Part Time or Individual Subject Study</w:t>
            </w:r>
          </w:p>
        </w:tc>
        <w:tc>
          <w:tcPr>
            <w:tcW w:w="7494" w:type="dxa"/>
            <w:tcBorders>
              <w:top w:val="single" w:sz="4" w:space="0" w:color="auto"/>
              <w:left w:val="single" w:sz="4" w:space="0" w:color="auto"/>
              <w:bottom w:val="single" w:sz="4" w:space="0" w:color="auto"/>
              <w:right w:val="single" w:sz="12" w:space="0" w:color="auto"/>
            </w:tcBorders>
            <w:vAlign w:val="center"/>
          </w:tcPr>
          <w:p w14:paraId="7C8C190B" w14:textId="77777777" w:rsidR="00A44E36" w:rsidRPr="0010749A" w:rsidRDefault="00A44E36" w:rsidP="003E2D86">
            <w:pPr>
              <w:rPr>
                <w:lang w:val="en-GB"/>
              </w:rPr>
            </w:pPr>
          </w:p>
        </w:tc>
      </w:tr>
      <w:tr w:rsidR="00E712E0" w:rsidRPr="00E712E0" w14:paraId="607EB46D" w14:textId="77777777" w:rsidTr="00A44E36">
        <w:trPr>
          <w:cantSplit/>
          <w:trHeight w:val="492"/>
        </w:trPr>
        <w:tc>
          <w:tcPr>
            <w:tcW w:w="3105" w:type="dxa"/>
            <w:tcBorders>
              <w:top w:val="single" w:sz="4" w:space="0" w:color="auto"/>
              <w:left w:val="single" w:sz="12" w:space="0" w:color="auto"/>
              <w:bottom w:val="single" w:sz="4" w:space="0" w:color="auto"/>
              <w:right w:val="single" w:sz="4" w:space="0" w:color="auto"/>
            </w:tcBorders>
            <w:vAlign w:val="center"/>
          </w:tcPr>
          <w:p w14:paraId="7A34D412" w14:textId="77777777" w:rsidR="00595549" w:rsidRPr="00E712E0" w:rsidRDefault="00595549" w:rsidP="003E2D86">
            <w:pPr>
              <w:rPr>
                <w:b/>
              </w:rPr>
            </w:pPr>
            <w:r w:rsidRPr="00E712E0">
              <w:rPr>
                <w:b/>
              </w:rPr>
              <w:t>Intended Source of Funding</w:t>
            </w:r>
          </w:p>
        </w:tc>
        <w:tc>
          <w:tcPr>
            <w:tcW w:w="7494" w:type="dxa"/>
            <w:tcBorders>
              <w:top w:val="single" w:sz="4" w:space="0" w:color="auto"/>
              <w:left w:val="single" w:sz="4" w:space="0" w:color="auto"/>
              <w:bottom w:val="single" w:sz="4" w:space="0" w:color="auto"/>
              <w:right w:val="single" w:sz="12" w:space="0" w:color="auto"/>
            </w:tcBorders>
            <w:vAlign w:val="center"/>
          </w:tcPr>
          <w:p w14:paraId="57B89D7D" w14:textId="77777777" w:rsidR="00595549" w:rsidRPr="00E712E0" w:rsidRDefault="00595549" w:rsidP="003E2D86"/>
        </w:tc>
      </w:tr>
      <w:tr w:rsidR="00267FA7" w:rsidRPr="00E712E0" w14:paraId="63450EF1" w14:textId="77777777" w:rsidTr="00267FA7">
        <w:trPr>
          <w:cantSplit/>
        </w:trPr>
        <w:tc>
          <w:tcPr>
            <w:tcW w:w="3105" w:type="dxa"/>
            <w:tcBorders>
              <w:top w:val="single" w:sz="4" w:space="0" w:color="auto"/>
              <w:left w:val="single" w:sz="12" w:space="0" w:color="auto"/>
              <w:bottom w:val="single" w:sz="12" w:space="0" w:color="auto"/>
              <w:right w:val="single" w:sz="4" w:space="0" w:color="auto"/>
            </w:tcBorders>
            <w:vAlign w:val="center"/>
          </w:tcPr>
          <w:p w14:paraId="77DCA8A3" w14:textId="77777777" w:rsidR="00267FA7" w:rsidRPr="00E712E0" w:rsidRDefault="00267FA7" w:rsidP="00267FA7">
            <w:pPr>
              <w:rPr>
                <w:b/>
              </w:rPr>
            </w:pPr>
            <w:r w:rsidRPr="00E712E0">
              <w:rPr>
                <w:b/>
              </w:rPr>
              <w:t>Is your funding already guaranteed?</w:t>
            </w:r>
            <w:r>
              <w:rPr>
                <w:b/>
              </w:rPr>
              <w:t xml:space="preserve"> (YES/NO)</w:t>
            </w:r>
          </w:p>
        </w:tc>
        <w:tc>
          <w:tcPr>
            <w:tcW w:w="7494" w:type="dxa"/>
            <w:tcBorders>
              <w:top w:val="single" w:sz="4" w:space="0" w:color="auto"/>
              <w:left w:val="single" w:sz="4" w:space="0" w:color="auto"/>
              <w:bottom w:val="single" w:sz="12" w:space="0" w:color="auto"/>
              <w:right w:val="single" w:sz="12" w:space="0" w:color="auto"/>
            </w:tcBorders>
            <w:vAlign w:val="center"/>
          </w:tcPr>
          <w:p w14:paraId="673E7CC2" w14:textId="77777777" w:rsidR="00267FA7" w:rsidRPr="00E712E0" w:rsidRDefault="00267FA7" w:rsidP="003E2D86"/>
        </w:tc>
      </w:tr>
    </w:tbl>
    <w:p w14:paraId="6B5B260A" w14:textId="77777777" w:rsidR="006C6B91" w:rsidRPr="00E712E0" w:rsidRDefault="00595549" w:rsidP="00595549">
      <w:pPr>
        <w:tabs>
          <w:tab w:val="left" w:pos="6810"/>
        </w:tabs>
        <w:rPr>
          <w:b/>
          <w:sz w:val="16"/>
        </w:rPr>
      </w:pPr>
      <w:r w:rsidRPr="00E712E0">
        <w:rPr>
          <w:b/>
          <w:sz w:val="16"/>
        </w:rPr>
        <w:tab/>
      </w:r>
    </w:p>
    <w:p w14:paraId="22CF3C74" w14:textId="77777777" w:rsidR="000D5135" w:rsidRPr="00E712E0" w:rsidRDefault="00267FA7" w:rsidP="00267FA7">
      <w:pPr>
        <w:pStyle w:val="Heading2"/>
        <w:rPr>
          <w:sz w:val="16"/>
        </w:rPr>
      </w:pPr>
      <w:r w:rsidRPr="00E712E0">
        <w:t>Section 3 ADDRESS DETAILS (BLOCK Letters Please)</w:t>
      </w:r>
    </w:p>
    <w:tbl>
      <w:tblPr>
        <w:tblW w:w="1074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5"/>
        <w:gridCol w:w="7655"/>
      </w:tblGrid>
      <w:tr w:rsidR="00E712E0" w:rsidRPr="00E712E0" w14:paraId="1988ABA2" w14:textId="77777777" w:rsidTr="00B8171B">
        <w:trPr>
          <w:trHeight w:hRule="exact" w:val="340"/>
        </w:trPr>
        <w:tc>
          <w:tcPr>
            <w:tcW w:w="3085" w:type="dxa"/>
            <w:tcBorders>
              <w:left w:val="single" w:sz="12" w:space="0" w:color="auto"/>
            </w:tcBorders>
            <w:vAlign w:val="center"/>
          </w:tcPr>
          <w:p w14:paraId="034EFA7F" w14:textId="77777777" w:rsidR="006A535B" w:rsidRPr="00E712E0" w:rsidRDefault="006A535B" w:rsidP="00B8171B">
            <w:pPr>
              <w:rPr>
                <w:b/>
              </w:rPr>
            </w:pPr>
            <w:r w:rsidRPr="00E712E0">
              <w:rPr>
                <w:b/>
              </w:rPr>
              <w:t>Address Line 1</w:t>
            </w:r>
          </w:p>
        </w:tc>
        <w:tc>
          <w:tcPr>
            <w:tcW w:w="7655" w:type="dxa"/>
            <w:tcBorders>
              <w:right w:val="single" w:sz="12" w:space="0" w:color="auto"/>
            </w:tcBorders>
            <w:vAlign w:val="center"/>
          </w:tcPr>
          <w:p w14:paraId="07EC9123" w14:textId="77777777" w:rsidR="006A535B" w:rsidRPr="00E712E0" w:rsidRDefault="006A535B" w:rsidP="00B8171B"/>
        </w:tc>
      </w:tr>
      <w:tr w:rsidR="00E712E0" w:rsidRPr="00E712E0" w14:paraId="67BE2C65" w14:textId="77777777" w:rsidTr="00B8171B">
        <w:trPr>
          <w:trHeight w:hRule="exact" w:val="340"/>
        </w:trPr>
        <w:tc>
          <w:tcPr>
            <w:tcW w:w="3085" w:type="dxa"/>
            <w:tcBorders>
              <w:left w:val="single" w:sz="12" w:space="0" w:color="auto"/>
            </w:tcBorders>
            <w:vAlign w:val="center"/>
          </w:tcPr>
          <w:p w14:paraId="2B2D2E00" w14:textId="77777777" w:rsidR="006A535B" w:rsidRPr="00E712E0" w:rsidRDefault="006A535B" w:rsidP="00B8171B">
            <w:pPr>
              <w:rPr>
                <w:b/>
              </w:rPr>
            </w:pPr>
            <w:r w:rsidRPr="00E712E0">
              <w:rPr>
                <w:b/>
              </w:rPr>
              <w:t>Address Line 2</w:t>
            </w:r>
          </w:p>
        </w:tc>
        <w:tc>
          <w:tcPr>
            <w:tcW w:w="7655" w:type="dxa"/>
            <w:tcBorders>
              <w:right w:val="single" w:sz="12" w:space="0" w:color="auto"/>
            </w:tcBorders>
            <w:vAlign w:val="center"/>
          </w:tcPr>
          <w:p w14:paraId="7F4A7D84" w14:textId="77777777" w:rsidR="006A535B" w:rsidRPr="00E712E0" w:rsidRDefault="006A535B" w:rsidP="00B8171B"/>
        </w:tc>
      </w:tr>
      <w:tr w:rsidR="00E712E0" w:rsidRPr="00E712E0" w14:paraId="7CF8C173" w14:textId="77777777" w:rsidTr="00B8171B">
        <w:trPr>
          <w:trHeight w:hRule="exact" w:val="340"/>
        </w:trPr>
        <w:tc>
          <w:tcPr>
            <w:tcW w:w="3085" w:type="dxa"/>
            <w:tcBorders>
              <w:left w:val="single" w:sz="12" w:space="0" w:color="auto"/>
            </w:tcBorders>
            <w:vAlign w:val="center"/>
          </w:tcPr>
          <w:p w14:paraId="05BA1575" w14:textId="77777777" w:rsidR="006A535B" w:rsidRPr="00E712E0" w:rsidRDefault="006A535B" w:rsidP="00B8171B">
            <w:pPr>
              <w:rPr>
                <w:b/>
              </w:rPr>
            </w:pPr>
            <w:r w:rsidRPr="00E712E0">
              <w:rPr>
                <w:b/>
              </w:rPr>
              <w:t>Address Line 3</w:t>
            </w:r>
          </w:p>
        </w:tc>
        <w:tc>
          <w:tcPr>
            <w:tcW w:w="7655" w:type="dxa"/>
            <w:tcBorders>
              <w:right w:val="single" w:sz="12" w:space="0" w:color="auto"/>
            </w:tcBorders>
            <w:vAlign w:val="center"/>
          </w:tcPr>
          <w:p w14:paraId="4ED5D928" w14:textId="77777777" w:rsidR="006A535B" w:rsidRPr="00E712E0" w:rsidRDefault="006A535B" w:rsidP="00B8171B"/>
        </w:tc>
      </w:tr>
      <w:tr w:rsidR="00E712E0" w:rsidRPr="00E712E0" w14:paraId="5BB18C9D" w14:textId="77777777" w:rsidTr="00B8171B">
        <w:trPr>
          <w:trHeight w:hRule="exact" w:val="340"/>
        </w:trPr>
        <w:tc>
          <w:tcPr>
            <w:tcW w:w="3085" w:type="dxa"/>
            <w:tcBorders>
              <w:left w:val="single" w:sz="12" w:space="0" w:color="auto"/>
            </w:tcBorders>
            <w:vAlign w:val="center"/>
          </w:tcPr>
          <w:p w14:paraId="6E224486" w14:textId="77777777" w:rsidR="006A535B" w:rsidRPr="00E712E0" w:rsidRDefault="006A535B" w:rsidP="00B8171B">
            <w:pPr>
              <w:rPr>
                <w:b/>
              </w:rPr>
            </w:pPr>
            <w:r w:rsidRPr="00E712E0">
              <w:rPr>
                <w:b/>
              </w:rPr>
              <w:t>Country</w:t>
            </w:r>
          </w:p>
        </w:tc>
        <w:tc>
          <w:tcPr>
            <w:tcW w:w="7655" w:type="dxa"/>
            <w:tcBorders>
              <w:right w:val="single" w:sz="12" w:space="0" w:color="auto"/>
            </w:tcBorders>
            <w:vAlign w:val="center"/>
          </w:tcPr>
          <w:p w14:paraId="33ABAA50" w14:textId="77777777" w:rsidR="006A535B" w:rsidRPr="00E712E0" w:rsidRDefault="006A535B" w:rsidP="00B8171B"/>
        </w:tc>
      </w:tr>
      <w:tr w:rsidR="00E712E0" w:rsidRPr="00E712E0" w14:paraId="1D9B4EDC" w14:textId="77777777" w:rsidTr="00B8171B">
        <w:trPr>
          <w:trHeight w:hRule="exact" w:val="340"/>
        </w:trPr>
        <w:tc>
          <w:tcPr>
            <w:tcW w:w="3085" w:type="dxa"/>
            <w:tcBorders>
              <w:left w:val="single" w:sz="12" w:space="0" w:color="auto"/>
            </w:tcBorders>
            <w:vAlign w:val="center"/>
          </w:tcPr>
          <w:p w14:paraId="456C3CCD" w14:textId="77777777" w:rsidR="006A535B" w:rsidRPr="00E712E0" w:rsidRDefault="006A535B" w:rsidP="00B8171B">
            <w:pPr>
              <w:rPr>
                <w:b/>
              </w:rPr>
            </w:pPr>
            <w:r w:rsidRPr="00E712E0">
              <w:rPr>
                <w:b/>
              </w:rPr>
              <w:t>Postcode/Zip Code</w:t>
            </w:r>
          </w:p>
        </w:tc>
        <w:tc>
          <w:tcPr>
            <w:tcW w:w="7655" w:type="dxa"/>
            <w:tcBorders>
              <w:right w:val="single" w:sz="12" w:space="0" w:color="auto"/>
            </w:tcBorders>
            <w:vAlign w:val="center"/>
          </w:tcPr>
          <w:p w14:paraId="64654F2D" w14:textId="77777777" w:rsidR="006A535B" w:rsidRPr="00E712E0" w:rsidRDefault="006A535B" w:rsidP="00B8171B"/>
        </w:tc>
      </w:tr>
      <w:tr w:rsidR="00267FA7" w:rsidRPr="00E712E0" w14:paraId="0A2639F8" w14:textId="77777777" w:rsidTr="00911158">
        <w:tblPrEx>
          <w:tblCellMar>
            <w:left w:w="108" w:type="dxa"/>
            <w:right w:w="108" w:type="dxa"/>
          </w:tblCellMar>
        </w:tblPrEx>
        <w:trPr>
          <w:trHeight w:hRule="exact" w:val="500"/>
        </w:trPr>
        <w:tc>
          <w:tcPr>
            <w:tcW w:w="3085" w:type="dxa"/>
            <w:tcBorders>
              <w:left w:val="single" w:sz="12" w:space="0" w:color="auto"/>
            </w:tcBorders>
            <w:vAlign w:val="center"/>
          </w:tcPr>
          <w:p w14:paraId="6A2D1BC5" w14:textId="77777777" w:rsidR="00267FA7" w:rsidRPr="00E712E0" w:rsidRDefault="00267FA7" w:rsidP="00B8171B">
            <w:pPr>
              <w:rPr>
                <w:b/>
              </w:rPr>
            </w:pPr>
            <w:r>
              <w:rPr>
                <w:b/>
              </w:rPr>
              <w:t xml:space="preserve">Daytime </w:t>
            </w:r>
            <w:r w:rsidRPr="00E712E0">
              <w:rPr>
                <w:b/>
              </w:rPr>
              <w:t>Telephone Number</w:t>
            </w:r>
          </w:p>
          <w:p w14:paraId="5F8F4A34" w14:textId="77777777" w:rsidR="00267FA7" w:rsidRPr="00E712E0" w:rsidRDefault="00267FA7" w:rsidP="00B8171B">
            <w:pPr>
              <w:rPr>
                <w:b/>
              </w:rPr>
            </w:pPr>
            <w:r w:rsidRPr="00E712E0">
              <w:rPr>
                <w:b/>
              </w:rPr>
              <w:t>(with country and area code)</w:t>
            </w:r>
          </w:p>
        </w:tc>
        <w:tc>
          <w:tcPr>
            <w:tcW w:w="7655" w:type="dxa"/>
            <w:tcBorders>
              <w:bottom w:val="nil"/>
              <w:right w:val="single" w:sz="12" w:space="0" w:color="auto"/>
            </w:tcBorders>
            <w:shd w:val="clear" w:color="auto" w:fill="FFFFFF"/>
            <w:vAlign w:val="center"/>
          </w:tcPr>
          <w:p w14:paraId="171E8D7A" w14:textId="77777777" w:rsidR="00267FA7" w:rsidRPr="00E712E0" w:rsidRDefault="00267FA7" w:rsidP="00B8171B"/>
        </w:tc>
      </w:tr>
      <w:tr w:rsidR="00267FA7" w:rsidRPr="00E712E0" w14:paraId="31A34973" w14:textId="77777777" w:rsidTr="00056814">
        <w:tblPrEx>
          <w:tblCellMar>
            <w:left w:w="108" w:type="dxa"/>
            <w:right w:w="108" w:type="dxa"/>
          </w:tblCellMar>
        </w:tblPrEx>
        <w:trPr>
          <w:trHeight w:hRule="exact" w:val="500"/>
        </w:trPr>
        <w:tc>
          <w:tcPr>
            <w:tcW w:w="3085" w:type="dxa"/>
            <w:tcBorders>
              <w:left w:val="single" w:sz="12" w:space="0" w:color="auto"/>
            </w:tcBorders>
            <w:vAlign w:val="center"/>
          </w:tcPr>
          <w:p w14:paraId="778A9EDB" w14:textId="77777777" w:rsidR="00267FA7" w:rsidRPr="00E712E0" w:rsidRDefault="00267FA7" w:rsidP="00267FA7">
            <w:pPr>
              <w:rPr>
                <w:b/>
              </w:rPr>
            </w:pPr>
            <w:r>
              <w:rPr>
                <w:b/>
              </w:rPr>
              <w:t xml:space="preserve">Evening </w:t>
            </w:r>
            <w:r w:rsidRPr="00E712E0">
              <w:rPr>
                <w:b/>
              </w:rPr>
              <w:t>Telephone Number</w:t>
            </w:r>
          </w:p>
          <w:p w14:paraId="1BFD2781" w14:textId="77777777" w:rsidR="00267FA7" w:rsidRPr="00E712E0" w:rsidRDefault="00267FA7" w:rsidP="00267FA7">
            <w:pPr>
              <w:rPr>
                <w:b/>
              </w:rPr>
            </w:pPr>
            <w:r w:rsidRPr="00E712E0">
              <w:rPr>
                <w:b/>
              </w:rPr>
              <w:t>(with country and area code)</w:t>
            </w:r>
          </w:p>
        </w:tc>
        <w:tc>
          <w:tcPr>
            <w:tcW w:w="7655" w:type="dxa"/>
            <w:tcBorders>
              <w:bottom w:val="nil"/>
              <w:right w:val="single" w:sz="12" w:space="0" w:color="auto"/>
            </w:tcBorders>
            <w:shd w:val="clear" w:color="auto" w:fill="FFFFFF"/>
            <w:vAlign w:val="center"/>
          </w:tcPr>
          <w:p w14:paraId="59E141B9" w14:textId="77777777" w:rsidR="00267FA7" w:rsidRPr="00E712E0" w:rsidRDefault="00267FA7" w:rsidP="00267FA7"/>
        </w:tc>
      </w:tr>
      <w:tr w:rsidR="00267FA7" w:rsidRPr="00E712E0" w14:paraId="1FE8CF53" w14:textId="77777777" w:rsidTr="00B8171B">
        <w:tblPrEx>
          <w:tblCellMar>
            <w:left w:w="108" w:type="dxa"/>
            <w:right w:w="108" w:type="dxa"/>
          </w:tblCellMar>
        </w:tblPrEx>
        <w:trPr>
          <w:trHeight w:hRule="exact" w:val="500"/>
        </w:trPr>
        <w:tc>
          <w:tcPr>
            <w:tcW w:w="3085" w:type="dxa"/>
            <w:tcBorders>
              <w:left w:val="single" w:sz="12" w:space="0" w:color="auto"/>
              <w:bottom w:val="single" w:sz="12" w:space="0" w:color="auto"/>
            </w:tcBorders>
            <w:vAlign w:val="center"/>
          </w:tcPr>
          <w:p w14:paraId="60458230" w14:textId="77777777" w:rsidR="00267FA7" w:rsidRDefault="00267FA7" w:rsidP="00267FA7">
            <w:pPr>
              <w:rPr>
                <w:b/>
              </w:rPr>
            </w:pPr>
            <w:r w:rsidRPr="00E712E0">
              <w:rPr>
                <w:b/>
              </w:rPr>
              <w:t xml:space="preserve">E-mail Address </w:t>
            </w:r>
          </w:p>
          <w:p w14:paraId="65A05B3B" w14:textId="77777777" w:rsidR="00267FA7" w:rsidRPr="00E712E0" w:rsidRDefault="00267FA7" w:rsidP="00267FA7">
            <w:pPr>
              <w:rPr>
                <w:b/>
              </w:rPr>
            </w:pPr>
            <w:r w:rsidRPr="009475F5">
              <w:rPr>
                <w:b/>
                <w:sz w:val="16"/>
                <w:szCs w:val="16"/>
              </w:rPr>
              <w:t>(must be provided - please print carefully)</w:t>
            </w:r>
          </w:p>
          <w:p w14:paraId="53D8C092" w14:textId="77777777" w:rsidR="00267FA7" w:rsidRPr="00E712E0" w:rsidRDefault="00267FA7" w:rsidP="00267FA7">
            <w:pPr>
              <w:rPr>
                <w:b/>
              </w:rPr>
            </w:pPr>
            <w:r w:rsidRPr="00E712E0">
              <w:rPr>
                <w:b/>
              </w:rPr>
              <w:t>)</w:t>
            </w:r>
          </w:p>
        </w:tc>
        <w:tc>
          <w:tcPr>
            <w:tcW w:w="7655" w:type="dxa"/>
            <w:tcBorders>
              <w:bottom w:val="single" w:sz="12" w:space="0" w:color="auto"/>
              <w:right w:val="single" w:sz="12" w:space="0" w:color="auto"/>
            </w:tcBorders>
          </w:tcPr>
          <w:p w14:paraId="3D608E96" w14:textId="77777777" w:rsidR="00267FA7" w:rsidRPr="00E712E0" w:rsidRDefault="00267FA7" w:rsidP="00267FA7"/>
          <w:p w14:paraId="3C4AD966" w14:textId="77777777" w:rsidR="00267FA7" w:rsidRPr="00E712E0" w:rsidRDefault="00267FA7" w:rsidP="00267FA7"/>
          <w:p w14:paraId="1E82EDC8" w14:textId="77777777" w:rsidR="00267FA7" w:rsidRPr="00E712E0" w:rsidRDefault="00267FA7" w:rsidP="00267FA7"/>
        </w:tc>
      </w:tr>
    </w:tbl>
    <w:p w14:paraId="4166696F" w14:textId="77777777" w:rsidR="00ED6FA4" w:rsidRPr="00E712E0" w:rsidRDefault="00ED6FA4"/>
    <w:p w14:paraId="10E7AFB4" w14:textId="77777777" w:rsidR="00C26B14" w:rsidRDefault="00C26B14"/>
    <w:p w14:paraId="234C40D8" w14:textId="77777777" w:rsidR="00A44E36" w:rsidRPr="00E712E0" w:rsidRDefault="00A44E36"/>
    <w:p w14:paraId="3F6057A4" w14:textId="77777777" w:rsidR="006A535B" w:rsidRDefault="00267FA7" w:rsidP="00267FA7">
      <w:pPr>
        <w:pStyle w:val="Heading2"/>
      </w:pPr>
      <w:r w:rsidRPr="00E712E0">
        <w:t>Section 4 EDUCATIONAL (Higher and Further) AND OTHER RELEVANT QUALIFICATIONS (BLOCK Letters Please)</w:t>
      </w:r>
    </w:p>
    <w:p w14:paraId="6E0EF8C1" w14:textId="77777777" w:rsidR="00267FA7" w:rsidRDefault="00267FA7" w:rsidP="00267FA7">
      <w:pPr>
        <w:rPr>
          <w:b/>
          <w:iCs/>
        </w:rPr>
      </w:pPr>
      <w:r w:rsidRPr="00483CB2">
        <w:rPr>
          <w:b/>
          <w:iCs/>
        </w:rPr>
        <w:t>Please list below, in chronological order, your educational, professional and other relevant qualifications for entry including those you hope to obtain.  List passes and fails, including (where applicable) results of courses taken at your current or most recent school or college.  Please provide a copy of your qualifications.</w:t>
      </w:r>
    </w:p>
    <w:p w14:paraId="4F69FD92" w14:textId="77777777" w:rsidR="00483CB2" w:rsidRPr="00483CB2" w:rsidRDefault="00483CB2" w:rsidP="00267FA7">
      <w:pPr>
        <w:rPr>
          <w:iCs/>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78"/>
        <w:gridCol w:w="3690"/>
        <w:gridCol w:w="1170"/>
        <w:gridCol w:w="1902"/>
      </w:tblGrid>
      <w:tr w:rsidR="00E712E0" w:rsidRPr="00E712E0" w14:paraId="5155CC54" w14:textId="77777777" w:rsidTr="00267FA7">
        <w:trPr>
          <w:tblHeader/>
        </w:trPr>
        <w:tc>
          <w:tcPr>
            <w:tcW w:w="3978" w:type="dxa"/>
            <w:tcBorders>
              <w:top w:val="single" w:sz="12" w:space="0" w:color="auto"/>
              <w:bottom w:val="single" w:sz="12" w:space="0" w:color="auto"/>
            </w:tcBorders>
            <w:shd w:val="clear" w:color="auto" w:fill="D9D9D9" w:themeFill="background1" w:themeFillShade="D9"/>
            <w:vAlign w:val="center"/>
          </w:tcPr>
          <w:p w14:paraId="3031B4D0" w14:textId="77777777" w:rsidR="006A535B" w:rsidRPr="00E712E0" w:rsidRDefault="006A535B" w:rsidP="00C26B14">
            <w:pPr>
              <w:jc w:val="center"/>
              <w:rPr>
                <w:b/>
              </w:rPr>
            </w:pPr>
            <w:r w:rsidRPr="00E712E0">
              <w:rPr>
                <w:b/>
              </w:rPr>
              <w:t>Qualification Title, Subject and Level</w:t>
            </w:r>
          </w:p>
          <w:p w14:paraId="7DF2632E" w14:textId="77777777" w:rsidR="006A535B" w:rsidRPr="00E712E0" w:rsidRDefault="006A535B" w:rsidP="00C26B14">
            <w:pPr>
              <w:jc w:val="center"/>
              <w:rPr>
                <w:b/>
              </w:rPr>
            </w:pPr>
            <w:r w:rsidRPr="00E712E0">
              <w:rPr>
                <w:b/>
              </w:rPr>
              <w:t xml:space="preserve">(e.g.  </w:t>
            </w:r>
            <w:r w:rsidR="00A33138">
              <w:rPr>
                <w:b/>
              </w:rPr>
              <w:t>Higher, A Level, HNC</w:t>
            </w:r>
            <w:r w:rsidRPr="00E712E0">
              <w:rPr>
                <w:b/>
              </w:rPr>
              <w:t>)</w:t>
            </w:r>
          </w:p>
        </w:tc>
        <w:tc>
          <w:tcPr>
            <w:tcW w:w="3690" w:type="dxa"/>
            <w:tcBorders>
              <w:top w:val="single" w:sz="12" w:space="0" w:color="auto"/>
              <w:bottom w:val="single" w:sz="12" w:space="0" w:color="auto"/>
            </w:tcBorders>
            <w:shd w:val="clear" w:color="auto" w:fill="D9D9D9" w:themeFill="background1" w:themeFillShade="D9"/>
            <w:vAlign w:val="center"/>
          </w:tcPr>
          <w:p w14:paraId="56D3D0D3" w14:textId="77777777" w:rsidR="006A535B" w:rsidRPr="00E712E0" w:rsidRDefault="00A33138" w:rsidP="00C26B14">
            <w:pPr>
              <w:jc w:val="center"/>
              <w:rPr>
                <w:b/>
              </w:rPr>
            </w:pPr>
            <w:r>
              <w:rPr>
                <w:b/>
              </w:rPr>
              <w:t>Examination Board or University/College of study</w:t>
            </w:r>
            <w:r w:rsidR="006A535B" w:rsidRPr="00E712E0">
              <w:rPr>
                <w:b/>
              </w:rPr>
              <w:t xml:space="preserve"> (if not UK, please state which country)</w:t>
            </w:r>
          </w:p>
          <w:p w14:paraId="16FF04E6" w14:textId="77777777" w:rsidR="006A535B" w:rsidRPr="00E712E0" w:rsidRDefault="006A535B" w:rsidP="00C26B14">
            <w:pPr>
              <w:jc w:val="center"/>
              <w:rPr>
                <w:b/>
              </w:rPr>
            </w:pPr>
          </w:p>
        </w:tc>
        <w:tc>
          <w:tcPr>
            <w:tcW w:w="1170" w:type="dxa"/>
            <w:tcBorders>
              <w:top w:val="single" w:sz="12" w:space="0" w:color="auto"/>
              <w:bottom w:val="single" w:sz="12" w:space="0" w:color="auto"/>
            </w:tcBorders>
            <w:shd w:val="clear" w:color="auto" w:fill="D9D9D9" w:themeFill="background1" w:themeFillShade="D9"/>
            <w:vAlign w:val="center"/>
          </w:tcPr>
          <w:p w14:paraId="506BA1A7" w14:textId="77777777" w:rsidR="006A535B" w:rsidRPr="00E712E0" w:rsidRDefault="006A535B" w:rsidP="00C26B14">
            <w:pPr>
              <w:jc w:val="center"/>
              <w:rPr>
                <w:b/>
              </w:rPr>
            </w:pPr>
            <w:r w:rsidRPr="00E712E0">
              <w:rPr>
                <w:b/>
              </w:rPr>
              <w:t>Result or Grade</w:t>
            </w:r>
          </w:p>
        </w:tc>
        <w:tc>
          <w:tcPr>
            <w:tcW w:w="1902" w:type="dxa"/>
            <w:tcBorders>
              <w:top w:val="single" w:sz="12" w:space="0" w:color="auto"/>
              <w:bottom w:val="single" w:sz="12" w:space="0" w:color="auto"/>
            </w:tcBorders>
            <w:shd w:val="clear" w:color="auto" w:fill="D9D9D9" w:themeFill="background1" w:themeFillShade="D9"/>
            <w:vAlign w:val="center"/>
          </w:tcPr>
          <w:p w14:paraId="4C25630D" w14:textId="77777777" w:rsidR="006A535B" w:rsidRPr="00E712E0" w:rsidRDefault="006A535B" w:rsidP="00C26B14">
            <w:pPr>
              <w:jc w:val="center"/>
              <w:rPr>
                <w:b/>
              </w:rPr>
            </w:pPr>
            <w:r w:rsidRPr="00E712E0">
              <w:rPr>
                <w:b/>
              </w:rPr>
              <w:t>Date of Award or Anticipated Award (Month/Year)</w:t>
            </w:r>
          </w:p>
        </w:tc>
      </w:tr>
      <w:tr w:rsidR="00E712E0" w:rsidRPr="00E712E0" w14:paraId="37FC555F" w14:textId="77777777" w:rsidTr="00267FA7">
        <w:trPr>
          <w:trHeight w:hRule="exact" w:val="340"/>
        </w:trPr>
        <w:tc>
          <w:tcPr>
            <w:tcW w:w="3978" w:type="dxa"/>
            <w:tcBorders>
              <w:top w:val="nil"/>
            </w:tcBorders>
            <w:vAlign w:val="center"/>
          </w:tcPr>
          <w:p w14:paraId="638C8DDA" w14:textId="77777777" w:rsidR="006A535B" w:rsidRPr="00E712E0" w:rsidRDefault="006A535B" w:rsidP="00C26B14"/>
        </w:tc>
        <w:tc>
          <w:tcPr>
            <w:tcW w:w="3690" w:type="dxa"/>
            <w:tcBorders>
              <w:top w:val="nil"/>
            </w:tcBorders>
            <w:vAlign w:val="center"/>
          </w:tcPr>
          <w:p w14:paraId="222ACE25" w14:textId="77777777" w:rsidR="006A535B" w:rsidRPr="00E712E0" w:rsidRDefault="006A535B" w:rsidP="00C26B14"/>
        </w:tc>
        <w:tc>
          <w:tcPr>
            <w:tcW w:w="1170" w:type="dxa"/>
            <w:tcBorders>
              <w:top w:val="nil"/>
            </w:tcBorders>
            <w:vAlign w:val="center"/>
          </w:tcPr>
          <w:p w14:paraId="5F333522" w14:textId="77777777" w:rsidR="006A535B" w:rsidRPr="00E712E0" w:rsidRDefault="006A535B" w:rsidP="00C26B14">
            <w:pPr>
              <w:jc w:val="center"/>
            </w:pPr>
          </w:p>
        </w:tc>
        <w:tc>
          <w:tcPr>
            <w:tcW w:w="1902" w:type="dxa"/>
            <w:tcBorders>
              <w:top w:val="nil"/>
            </w:tcBorders>
            <w:vAlign w:val="center"/>
          </w:tcPr>
          <w:p w14:paraId="4A8A556F" w14:textId="77777777" w:rsidR="006A535B" w:rsidRPr="00E712E0" w:rsidRDefault="006A535B" w:rsidP="00C26B14">
            <w:pPr>
              <w:jc w:val="center"/>
            </w:pPr>
          </w:p>
        </w:tc>
      </w:tr>
      <w:tr w:rsidR="00E712E0" w:rsidRPr="00E712E0" w14:paraId="1969DE9F" w14:textId="77777777" w:rsidTr="00267FA7">
        <w:trPr>
          <w:trHeight w:hRule="exact" w:val="340"/>
        </w:trPr>
        <w:tc>
          <w:tcPr>
            <w:tcW w:w="3978" w:type="dxa"/>
            <w:vAlign w:val="center"/>
          </w:tcPr>
          <w:p w14:paraId="6663F361" w14:textId="77777777" w:rsidR="006A535B" w:rsidRPr="00E712E0" w:rsidRDefault="006A535B" w:rsidP="00C26B14"/>
        </w:tc>
        <w:tc>
          <w:tcPr>
            <w:tcW w:w="3690" w:type="dxa"/>
            <w:vAlign w:val="center"/>
          </w:tcPr>
          <w:p w14:paraId="237CB039" w14:textId="77777777" w:rsidR="006A535B" w:rsidRPr="00E712E0" w:rsidRDefault="006A535B" w:rsidP="00C26B14"/>
        </w:tc>
        <w:tc>
          <w:tcPr>
            <w:tcW w:w="1170" w:type="dxa"/>
            <w:vAlign w:val="center"/>
          </w:tcPr>
          <w:p w14:paraId="01814856" w14:textId="77777777" w:rsidR="006A535B" w:rsidRPr="00E712E0" w:rsidRDefault="006A535B" w:rsidP="00C26B14">
            <w:pPr>
              <w:jc w:val="center"/>
            </w:pPr>
          </w:p>
        </w:tc>
        <w:tc>
          <w:tcPr>
            <w:tcW w:w="1902" w:type="dxa"/>
            <w:vAlign w:val="center"/>
          </w:tcPr>
          <w:p w14:paraId="57C0C59C" w14:textId="77777777" w:rsidR="006A535B" w:rsidRPr="00E712E0" w:rsidRDefault="006A535B" w:rsidP="00C26B14">
            <w:pPr>
              <w:jc w:val="center"/>
            </w:pPr>
          </w:p>
        </w:tc>
      </w:tr>
      <w:tr w:rsidR="00E712E0" w:rsidRPr="00E712E0" w14:paraId="3FC8EDE2" w14:textId="77777777" w:rsidTr="00267FA7">
        <w:trPr>
          <w:trHeight w:hRule="exact" w:val="340"/>
        </w:trPr>
        <w:tc>
          <w:tcPr>
            <w:tcW w:w="3978" w:type="dxa"/>
            <w:vAlign w:val="center"/>
          </w:tcPr>
          <w:p w14:paraId="0D8E3CC0" w14:textId="77777777" w:rsidR="006A535B" w:rsidRPr="00E712E0" w:rsidRDefault="006A535B" w:rsidP="00C26B14"/>
        </w:tc>
        <w:tc>
          <w:tcPr>
            <w:tcW w:w="3690" w:type="dxa"/>
            <w:vAlign w:val="center"/>
          </w:tcPr>
          <w:p w14:paraId="24BD5410" w14:textId="77777777" w:rsidR="006A535B" w:rsidRPr="00E712E0" w:rsidRDefault="006A535B" w:rsidP="00C26B14"/>
        </w:tc>
        <w:tc>
          <w:tcPr>
            <w:tcW w:w="1170" w:type="dxa"/>
            <w:vAlign w:val="center"/>
          </w:tcPr>
          <w:p w14:paraId="0E4EBA24" w14:textId="77777777" w:rsidR="006A535B" w:rsidRPr="00E712E0" w:rsidRDefault="006A535B" w:rsidP="00C26B14">
            <w:pPr>
              <w:jc w:val="center"/>
            </w:pPr>
          </w:p>
        </w:tc>
        <w:tc>
          <w:tcPr>
            <w:tcW w:w="1902" w:type="dxa"/>
            <w:vAlign w:val="center"/>
          </w:tcPr>
          <w:p w14:paraId="7D479FC3" w14:textId="77777777" w:rsidR="006A535B" w:rsidRPr="00E712E0" w:rsidRDefault="006A535B" w:rsidP="00C26B14">
            <w:pPr>
              <w:jc w:val="center"/>
            </w:pPr>
          </w:p>
        </w:tc>
      </w:tr>
      <w:tr w:rsidR="00E712E0" w:rsidRPr="00E712E0" w14:paraId="37C1A89C" w14:textId="77777777" w:rsidTr="00267FA7">
        <w:trPr>
          <w:trHeight w:hRule="exact" w:val="340"/>
        </w:trPr>
        <w:tc>
          <w:tcPr>
            <w:tcW w:w="3978" w:type="dxa"/>
            <w:vAlign w:val="center"/>
          </w:tcPr>
          <w:p w14:paraId="1A5ABC43" w14:textId="77777777" w:rsidR="006A535B" w:rsidRPr="00E712E0" w:rsidRDefault="006A535B" w:rsidP="00C26B14"/>
        </w:tc>
        <w:tc>
          <w:tcPr>
            <w:tcW w:w="3690" w:type="dxa"/>
            <w:vAlign w:val="center"/>
          </w:tcPr>
          <w:p w14:paraId="25F522EB" w14:textId="77777777" w:rsidR="006A535B" w:rsidRPr="00E712E0" w:rsidRDefault="006A535B" w:rsidP="00C26B14"/>
        </w:tc>
        <w:tc>
          <w:tcPr>
            <w:tcW w:w="1170" w:type="dxa"/>
            <w:vAlign w:val="center"/>
          </w:tcPr>
          <w:p w14:paraId="48495D46" w14:textId="77777777" w:rsidR="006A535B" w:rsidRPr="00E712E0" w:rsidRDefault="006A535B" w:rsidP="00C26B14">
            <w:pPr>
              <w:jc w:val="center"/>
            </w:pPr>
          </w:p>
        </w:tc>
        <w:tc>
          <w:tcPr>
            <w:tcW w:w="1902" w:type="dxa"/>
            <w:vAlign w:val="center"/>
          </w:tcPr>
          <w:p w14:paraId="418C2058" w14:textId="77777777" w:rsidR="006A535B" w:rsidRPr="00E712E0" w:rsidRDefault="006A535B" w:rsidP="00C26B14">
            <w:pPr>
              <w:jc w:val="center"/>
            </w:pPr>
          </w:p>
        </w:tc>
      </w:tr>
      <w:tr w:rsidR="00E712E0" w:rsidRPr="00E712E0" w14:paraId="27A7FF24" w14:textId="77777777" w:rsidTr="00267FA7">
        <w:trPr>
          <w:trHeight w:hRule="exact" w:val="340"/>
        </w:trPr>
        <w:tc>
          <w:tcPr>
            <w:tcW w:w="3978" w:type="dxa"/>
            <w:vAlign w:val="center"/>
          </w:tcPr>
          <w:p w14:paraId="1B6E3DF1" w14:textId="77777777" w:rsidR="006A535B" w:rsidRPr="00E712E0" w:rsidRDefault="006A535B" w:rsidP="00C26B14"/>
        </w:tc>
        <w:tc>
          <w:tcPr>
            <w:tcW w:w="3690" w:type="dxa"/>
            <w:vAlign w:val="center"/>
          </w:tcPr>
          <w:p w14:paraId="6F4B1526" w14:textId="77777777" w:rsidR="006A535B" w:rsidRPr="00E712E0" w:rsidRDefault="006A535B" w:rsidP="00C26B14"/>
        </w:tc>
        <w:tc>
          <w:tcPr>
            <w:tcW w:w="1170" w:type="dxa"/>
            <w:vAlign w:val="center"/>
          </w:tcPr>
          <w:p w14:paraId="2E774166" w14:textId="77777777" w:rsidR="006A535B" w:rsidRPr="00E712E0" w:rsidRDefault="006A535B" w:rsidP="00C26B14">
            <w:pPr>
              <w:jc w:val="center"/>
            </w:pPr>
          </w:p>
        </w:tc>
        <w:tc>
          <w:tcPr>
            <w:tcW w:w="1902" w:type="dxa"/>
            <w:vAlign w:val="center"/>
          </w:tcPr>
          <w:p w14:paraId="3014C3CB" w14:textId="77777777" w:rsidR="006A535B" w:rsidRPr="00E712E0" w:rsidRDefault="006A535B" w:rsidP="00C26B14">
            <w:pPr>
              <w:jc w:val="center"/>
            </w:pPr>
          </w:p>
        </w:tc>
      </w:tr>
      <w:tr w:rsidR="006A535B" w:rsidRPr="00E712E0" w14:paraId="67F3DDCA" w14:textId="77777777" w:rsidTr="00267FA7">
        <w:trPr>
          <w:trHeight w:hRule="exact" w:val="340"/>
        </w:trPr>
        <w:tc>
          <w:tcPr>
            <w:tcW w:w="3978" w:type="dxa"/>
            <w:vAlign w:val="center"/>
          </w:tcPr>
          <w:p w14:paraId="72F3CAFC" w14:textId="77777777" w:rsidR="006A535B" w:rsidRPr="00E712E0" w:rsidRDefault="006A535B" w:rsidP="00C26B14"/>
        </w:tc>
        <w:tc>
          <w:tcPr>
            <w:tcW w:w="3690" w:type="dxa"/>
            <w:vAlign w:val="center"/>
          </w:tcPr>
          <w:p w14:paraId="0DBF2D9F" w14:textId="77777777" w:rsidR="006A535B" w:rsidRPr="00E712E0" w:rsidRDefault="006A535B" w:rsidP="00C26B14"/>
        </w:tc>
        <w:tc>
          <w:tcPr>
            <w:tcW w:w="1170" w:type="dxa"/>
            <w:vAlign w:val="center"/>
          </w:tcPr>
          <w:p w14:paraId="7A45DAD7" w14:textId="77777777" w:rsidR="006A535B" w:rsidRPr="00E712E0" w:rsidRDefault="006A535B" w:rsidP="00C26B14">
            <w:pPr>
              <w:jc w:val="center"/>
            </w:pPr>
          </w:p>
        </w:tc>
        <w:tc>
          <w:tcPr>
            <w:tcW w:w="1902" w:type="dxa"/>
            <w:vAlign w:val="center"/>
          </w:tcPr>
          <w:p w14:paraId="64E95F24" w14:textId="77777777" w:rsidR="006A535B" w:rsidRPr="00E712E0" w:rsidRDefault="006A535B" w:rsidP="00C26B14">
            <w:pPr>
              <w:jc w:val="center"/>
            </w:pPr>
          </w:p>
        </w:tc>
      </w:tr>
    </w:tbl>
    <w:p w14:paraId="119075F0" w14:textId="77777777" w:rsidR="006A535B" w:rsidRDefault="006A535B"/>
    <w:p w14:paraId="6E092CB6" w14:textId="77777777" w:rsidR="00A44E36" w:rsidRDefault="00267FA7" w:rsidP="00267FA7">
      <w:pPr>
        <w:pStyle w:val="Heading2"/>
      </w:pPr>
      <w:r w:rsidRPr="00E712E0">
        <w:t>Section 5 EMPLOYMENT HISTORY (BLOCK Letters Please)</w:t>
      </w:r>
    </w:p>
    <w:p w14:paraId="7105289E" w14:textId="77777777" w:rsidR="00267FA7" w:rsidRDefault="00267FA7" w:rsidP="00267FA7">
      <w:pPr>
        <w:rPr>
          <w:bCs/>
          <w:szCs w:val="22"/>
        </w:rPr>
      </w:pPr>
      <w:r w:rsidRPr="00267FA7">
        <w:rPr>
          <w:bCs/>
          <w:szCs w:val="22"/>
        </w:rPr>
        <w:t>Please enter periods of employment or research experience in chronological order, with most recent at the top</w:t>
      </w:r>
    </w:p>
    <w:p w14:paraId="6DF421D1" w14:textId="77777777" w:rsidR="00483CB2" w:rsidRPr="00267FA7" w:rsidRDefault="00483CB2" w:rsidP="00267FA7">
      <w:pPr>
        <w:rPr>
          <w:bCs/>
          <w:szCs w:val="22"/>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4050"/>
        <w:gridCol w:w="3252"/>
      </w:tblGrid>
      <w:tr w:rsidR="00E712E0" w:rsidRPr="00E712E0" w14:paraId="0DD3C867" w14:textId="77777777" w:rsidTr="00267FA7">
        <w:trPr>
          <w:cantSplit/>
          <w:tblHeader/>
        </w:trPr>
        <w:tc>
          <w:tcPr>
            <w:tcW w:w="1728" w:type="dxa"/>
            <w:tcBorders>
              <w:top w:val="single" w:sz="12" w:space="0" w:color="auto"/>
              <w:bottom w:val="single" w:sz="12" w:space="0" w:color="auto"/>
            </w:tcBorders>
            <w:shd w:val="clear" w:color="auto" w:fill="D9D9D9" w:themeFill="background1" w:themeFillShade="D9"/>
            <w:vAlign w:val="center"/>
          </w:tcPr>
          <w:p w14:paraId="49C248D5" w14:textId="77777777" w:rsidR="006A535B" w:rsidRPr="00E712E0" w:rsidRDefault="006A535B" w:rsidP="0047511E">
            <w:pPr>
              <w:jc w:val="center"/>
              <w:rPr>
                <w:b/>
              </w:rPr>
            </w:pPr>
            <w:r w:rsidRPr="00E712E0">
              <w:rPr>
                <w:b/>
              </w:rPr>
              <w:t>Date From</w:t>
            </w:r>
          </w:p>
          <w:p w14:paraId="3D710199" w14:textId="77777777" w:rsidR="006A535B" w:rsidRPr="00E712E0" w:rsidRDefault="006A535B" w:rsidP="0047511E">
            <w:pPr>
              <w:jc w:val="center"/>
              <w:rPr>
                <w:b/>
              </w:rPr>
            </w:pPr>
            <w:r w:rsidRPr="00E712E0">
              <w:rPr>
                <w:b/>
              </w:rPr>
              <w:t>(Month/Year)</w:t>
            </w:r>
          </w:p>
        </w:tc>
        <w:tc>
          <w:tcPr>
            <w:tcW w:w="1710" w:type="dxa"/>
            <w:tcBorders>
              <w:top w:val="single" w:sz="12" w:space="0" w:color="auto"/>
              <w:bottom w:val="single" w:sz="12" w:space="0" w:color="auto"/>
            </w:tcBorders>
            <w:shd w:val="clear" w:color="auto" w:fill="D9D9D9" w:themeFill="background1" w:themeFillShade="D9"/>
            <w:vAlign w:val="center"/>
          </w:tcPr>
          <w:p w14:paraId="33572BD7" w14:textId="77777777" w:rsidR="006A535B" w:rsidRPr="00E712E0" w:rsidRDefault="006A535B" w:rsidP="0047511E">
            <w:pPr>
              <w:jc w:val="center"/>
              <w:rPr>
                <w:b/>
              </w:rPr>
            </w:pPr>
            <w:r w:rsidRPr="00E712E0">
              <w:rPr>
                <w:b/>
              </w:rPr>
              <w:t>Date To</w:t>
            </w:r>
          </w:p>
          <w:p w14:paraId="3239A81B" w14:textId="77777777" w:rsidR="006A535B" w:rsidRPr="00E712E0" w:rsidRDefault="006A535B" w:rsidP="0047511E">
            <w:pPr>
              <w:jc w:val="center"/>
              <w:rPr>
                <w:b/>
              </w:rPr>
            </w:pPr>
            <w:r w:rsidRPr="00E712E0">
              <w:rPr>
                <w:b/>
              </w:rPr>
              <w:t>(Month/Year)</w:t>
            </w:r>
          </w:p>
        </w:tc>
        <w:tc>
          <w:tcPr>
            <w:tcW w:w="4050" w:type="dxa"/>
            <w:tcBorders>
              <w:top w:val="single" w:sz="12" w:space="0" w:color="auto"/>
              <w:bottom w:val="single" w:sz="12" w:space="0" w:color="auto"/>
            </w:tcBorders>
            <w:shd w:val="clear" w:color="auto" w:fill="D9D9D9" w:themeFill="background1" w:themeFillShade="D9"/>
            <w:vAlign w:val="center"/>
          </w:tcPr>
          <w:p w14:paraId="68F2D4D8" w14:textId="77777777" w:rsidR="006A535B" w:rsidRPr="00E712E0" w:rsidRDefault="006A535B" w:rsidP="0047511E">
            <w:pPr>
              <w:jc w:val="center"/>
              <w:rPr>
                <w:b/>
              </w:rPr>
            </w:pPr>
            <w:r w:rsidRPr="00E712E0">
              <w:rPr>
                <w:b/>
              </w:rPr>
              <w:t>Employer (if not UK, please state which country)</w:t>
            </w:r>
          </w:p>
        </w:tc>
        <w:tc>
          <w:tcPr>
            <w:tcW w:w="3252" w:type="dxa"/>
            <w:tcBorders>
              <w:top w:val="single" w:sz="12" w:space="0" w:color="auto"/>
              <w:bottom w:val="single" w:sz="12" w:space="0" w:color="auto"/>
            </w:tcBorders>
            <w:shd w:val="clear" w:color="auto" w:fill="D9D9D9" w:themeFill="background1" w:themeFillShade="D9"/>
            <w:vAlign w:val="center"/>
          </w:tcPr>
          <w:p w14:paraId="46DC55C9" w14:textId="77777777" w:rsidR="006A535B" w:rsidRPr="00E712E0" w:rsidRDefault="006A535B" w:rsidP="0047511E">
            <w:pPr>
              <w:jc w:val="center"/>
              <w:rPr>
                <w:b/>
              </w:rPr>
            </w:pPr>
            <w:r w:rsidRPr="00E712E0">
              <w:rPr>
                <w:b/>
              </w:rPr>
              <w:t>Title and Description of Post held</w:t>
            </w:r>
          </w:p>
        </w:tc>
      </w:tr>
      <w:tr w:rsidR="00E712E0" w:rsidRPr="00E712E0" w14:paraId="48EF50A0" w14:textId="77777777" w:rsidTr="00267FA7">
        <w:trPr>
          <w:trHeight w:hRule="exact" w:val="340"/>
        </w:trPr>
        <w:tc>
          <w:tcPr>
            <w:tcW w:w="1728" w:type="dxa"/>
            <w:tcBorders>
              <w:top w:val="nil"/>
            </w:tcBorders>
            <w:vAlign w:val="center"/>
          </w:tcPr>
          <w:p w14:paraId="10BBDCBB" w14:textId="77777777" w:rsidR="006A535B" w:rsidRPr="00E712E0" w:rsidRDefault="006A535B" w:rsidP="0047511E">
            <w:pPr>
              <w:jc w:val="center"/>
            </w:pPr>
          </w:p>
        </w:tc>
        <w:tc>
          <w:tcPr>
            <w:tcW w:w="1710" w:type="dxa"/>
            <w:tcBorders>
              <w:top w:val="nil"/>
            </w:tcBorders>
            <w:vAlign w:val="center"/>
          </w:tcPr>
          <w:p w14:paraId="120FA616" w14:textId="77777777" w:rsidR="006A535B" w:rsidRPr="00E712E0" w:rsidRDefault="006A535B" w:rsidP="0047511E">
            <w:pPr>
              <w:jc w:val="center"/>
            </w:pPr>
          </w:p>
        </w:tc>
        <w:tc>
          <w:tcPr>
            <w:tcW w:w="4050" w:type="dxa"/>
            <w:tcBorders>
              <w:top w:val="nil"/>
            </w:tcBorders>
            <w:vAlign w:val="center"/>
          </w:tcPr>
          <w:p w14:paraId="7D635DA6" w14:textId="77777777" w:rsidR="006A535B" w:rsidRPr="00E712E0" w:rsidRDefault="006A535B" w:rsidP="0047511E"/>
        </w:tc>
        <w:tc>
          <w:tcPr>
            <w:tcW w:w="3252" w:type="dxa"/>
            <w:tcBorders>
              <w:top w:val="nil"/>
            </w:tcBorders>
            <w:vAlign w:val="center"/>
          </w:tcPr>
          <w:p w14:paraId="680CAA54" w14:textId="77777777" w:rsidR="006A535B" w:rsidRPr="00E712E0" w:rsidRDefault="006A535B" w:rsidP="0047511E"/>
        </w:tc>
      </w:tr>
      <w:tr w:rsidR="00E712E0" w:rsidRPr="00E712E0" w14:paraId="2203FD74" w14:textId="77777777" w:rsidTr="00267FA7">
        <w:trPr>
          <w:trHeight w:hRule="exact" w:val="340"/>
        </w:trPr>
        <w:tc>
          <w:tcPr>
            <w:tcW w:w="1728" w:type="dxa"/>
            <w:vAlign w:val="center"/>
          </w:tcPr>
          <w:p w14:paraId="1FF4EA7C" w14:textId="77777777" w:rsidR="006A535B" w:rsidRPr="00E712E0" w:rsidRDefault="006A535B" w:rsidP="0047511E">
            <w:pPr>
              <w:jc w:val="center"/>
            </w:pPr>
          </w:p>
        </w:tc>
        <w:tc>
          <w:tcPr>
            <w:tcW w:w="1710" w:type="dxa"/>
            <w:vAlign w:val="center"/>
          </w:tcPr>
          <w:p w14:paraId="11D46127" w14:textId="77777777" w:rsidR="006A535B" w:rsidRPr="00E712E0" w:rsidRDefault="006A535B" w:rsidP="0047511E">
            <w:pPr>
              <w:jc w:val="center"/>
            </w:pPr>
          </w:p>
        </w:tc>
        <w:tc>
          <w:tcPr>
            <w:tcW w:w="4050" w:type="dxa"/>
            <w:vAlign w:val="center"/>
          </w:tcPr>
          <w:p w14:paraId="1B9FE14C" w14:textId="77777777" w:rsidR="006A535B" w:rsidRPr="00E712E0" w:rsidRDefault="006A535B" w:rsidP="0047511E"/>
        </w:tc>
        <w:tc>
          <w:tcPr>
            <w:tcW w:w="3252" w:type="dxa"/>
            <w:vAlign w:val="center"/>
          </w:tcPr>
          <w:p w14:paraId="5F92E910" w14:textId="77777777" w:rsidR="006A535B" w:rsidRPr="00E712E0" w:rsidRDefault="006A535B" w:rsidP="0047511E"/>
        </w:tc>
      </w:tr>
      <w:tr w:rsidR="00E712E0" w:rsidRPr="00E712E0" w14:paraId="239BC9A5" w14:textId="77777777" w:rsidTr="00267FA7">
        <w:trPr>
          <w:trHeight w:hRule="exact" w:val="340"/>
        </w:trPr>
        <w:tc>
          <w:tcPr>
            <w:tcW w:w="1728" w:type="dxa"/>
            <w:vAlign w:val="center"/>
          </w:tcPr>
          <w:p w14:paraId="0E1F2189" w14:textId="77777777" w:rsidR="006A535B" w:rsidRPr="00E712E0" w:rsidRDefault="006A535B" w:rsidP="0047511E">
            <w:pPr>
              <w:jc w:val="center"/>
            </w:pPr>
          </w:p>
        </w:tc>
        <w:tc>
          <w:tcPr>
            <w:tcW w:w="1710" w:type="dxa"/>
            <w:vAlign w:val="center"/>
          </w:tcPr>
          <w:p w14:paraId="5B5648CE" w14:textId="77777777" w:rsidR="006A535B" w:rsidRPr="00E712E0" w:rsidRDefault="006A535B" w:rsidP="0047511E">
            <w:pPr>
              <w:jc w:val="center"/>
            </w:pPr>
          </w:p>
        </w:tc>
        <w:tc>
          <w:tcPr>
            <w:tcW w:w="4050" w:type="dxa"/>
            <w:vAlign w:val="center"/>
          </w:tcPr>
          <w:p w14:paraId="1833DDFB" w14:textId="77777777" w:rsidR="006A535B" w:rsidRPr="00E712E0" w:rsidRDefault="006A535B" w:rsidP="0047511E"/>
        </w:tc>
        <w:tc>
          <w:tcPr>
            <w:tcW w:w="3252" w:type="dxa"/>
            <w:vAlign w:val="center"/>
          </w:tcPr>
          <w:p w14:paraId="18D7A32E" w14:textId="77777777" w:rsidR="006A535B" w:rsidRPr="00E712E0" w:rsidRDefault="006A535B" w:rsidP="0047511E"/>
        </w:tc>
      </w:tr>
      <w:tr w:rsidR="006A535B" w:rsidRPr="00E712E0" w14:paraId="55D86D1B" w14:textId="77777777" w:rsidTr="00267FA7">
        <w:trPr>
          <w:trHeight w:hRule="exact" w:val="340"/>
        </w:trPr>
        <w:tc>
          <w:tcPr>
            <w:tcW w:w="1728" w:type="dxa"/>
            <w:vAlign w:val="center"/>
          </w:tcPr>
          <w:p w14:paraId="2A937FAE" w14:textId="77777777" w:rsidR="006A535B" w:rsidRPr="00E712E0" w:rsidRDefault="006A535B" w:rsidP="0047511E">
            <w:pPr>
              <w:jc w:val="center"/>
            </w:pPr>
          </w:p>
        </w:tc>
        <w:tc>
          <w:tcPr>
            <w:tcW w:w="1710" w:type="dxa"/>
            <w:vAlign w:val="center"/>
          </w:tcPr>
          <w:p w14:paraId="77960DA6" w14:textId="77777777" w:rsidR="006A535B" w:rsidRPr="00E712E0" w:rsidRDefault="006A535B" w:rsidP="0047511E">
            <w:pPr>
              <w:jc w:val="center"/>
            </w:pPr>
          </w:p>
        </w:tc>
        <w:tc>
          <w:tcPr>
            <w:tcW w:w="4050" w:type="dxa"/>
            <w:vAlign w:val="center"/>
          </w:tcPr>
          <w:p w14:paraId="52969888" w14:textId="77777777" w:rsidR="006A535B" w:rsidRPr="00E712E0" w:rsidRDefault="006A535B" w:rsidP="0047511E"/>
        </w:tc>
        <w:tc>
          <w:tcPr>
            <w:tcW w:w="3252" w:type="dxa"/>
            <w:vAlign w:val="center"/>
          </w:tcPr>
          <w:p w14:paraId="766683BA" w14:textId="77777777" w:rsidR="006A535B" w:rsidRPr="00E712E0" w:rsidRDefault="006A535B" w:rsidP="0047511E"/>
        </w:tc>
      </w:tr>
    </w:tbl>
    <w:p w14:paraId="6ADE8C6F" w14:textId="77777777" w:rsidR="006A535B" w:rsidRDefault="006A535B"/>
    <w:p w14:paraId="76BE602D" w14:textId="77777777" w:rsidR="00D42DE4" w:rsidRDefault="00D42DE4" w:rsidP="00D42DE4">
      <w:pPr>
        <w:pStyle w:val="Heading2"/>
      </w:pPr>
      <w:r w:rsidRPr="00E712E0">
        <w:t xml:space="preserve">Section 6 ENGLISH LANGUAGE PROFICIENCY </w:t>
      </w:r>
    </w:p>
    <w:p w14:paraId="007CA73F" w14:textId="77777777" w:rsidR="00D42DE4" w:rsidRDefault="00D42DE4" w:rsidP="00D42DE4">
      <w:pPr>
        <w:rPr>
          <w:szCs w:val="22"/>
        </w:rPr>
      </w:pPr>
      <w:r w:rsidRPr="00D42DE4">
        <w:rPr>
          <w:szCs w:val="22"/>
        </w:rPr>
        <w:t>Please complete if your first language (‘mother tongue’) is not English.  (If you have not yet taken a test, please state your anticipated test date)</w:t>
      </w:r>
    </w:p>
    <w:p w14:paraId="4928C9F8" w14:textId="77777777" w:rsidR="00483CB2" w:rsidRPr="00D42DE4" w:rsidRDefault="00483CB2" w:rsidP="00D42DE4">
      <w:pPr>
        <w:rPr>
          <w:szCs w:val="22"/>
        </w:rPr>
      </w:pPr>
    </w:p>
    <w:tbl>
      <w:tblPr>
        <w:tblW w:w="1071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10"/>
      </w:tblGrid>
      <w:tr w:rsidR="006A535B" w:rsidRPr="00E712E0" w14:paraId="230CBB68" w14:textId="77777777" w:rsidTr="00974482">
        <w:trPr>
          <w:cantSplit/>
        </w:trPr>
        <w:tc>
          <w:tcPr>
            <w:tcW w:w="10710" w:type="dxa"/>
          </w:tcPr>
          <w:p w14:paraId="3CD8FDC5" w14:textId="77777777" w:rsidR="006A535B" w:rsidRPr="00E712E0" w:rsidRDefault="00E10663">
            <w:r w:rsidRPr="00E712E0">
              <w:t>Please provide a copy of your English Language Proficiency.</w:t>
            </w:r>
          </w:p>
          <w:p w14:paraId="6B8C493A" w14:textId="77777777" w:rsidR="006A535B" w:rsidRPr="00E712E0" w:rsidRDefault="006A535B"/>
          <w:p w14:paraId="7FE22E07" w14:textId="77777777" w:rsidR="006A535B" w:rsidRPr="00E712E0" w:rsidRDefault="006A535B"/>
        </w:tc>
      </w:tr>
    </w:tbl>
    <w:p w14:paraId="3A7E37CF" w14:textId="77777777" w:rsidR="00D144EA" w:rsidRPr="00E712E0" w:rsidRDefault="00D144EA">
      <w:pPr>
        <w:jc w:val="center"/>
      </w:pPr>
    </w:p>
    <w:p w14:paraId="172FCE6D" w14:textId="77777777" w:rsidR="006A535B" w:rsidRDefault="00D42DE4" w:rsidP="00D42DE4">
      <w:pPr>
        <w:pStyle w:val="Heading2"/>
      </w:pPr>
      <w:r w:rsidRPr="00E712E0">
        <w:t>Section 7 PERSONAL DETAILS (BLOCK Letters Please)</w:t>
      </w:r>
    </w:p>
    <w:p w14:paraId="200EF75A" w14:textId="77777777" w:rsidR="00D42DE4" w:rsidRDefault="00F368A1" w:rsidP="00D42DE4">
      <w:pPr>
        <w:rPr>
          <w:szCs w:val="22"/>
        </w:rPr>
      </w:pPr>
      <w:r>
        <w:rPr>
          <w:szCs w:val="22"/>
        </w:rPr>
        <w:t>Answer the following questions, ind</w:t>
      </w:r>
      <w:r w:rsidR="00D42DE4">
        <w:rPr>
          <w:szCs w:val="22"/>
        </w:rPr>
        <w:t>icat</w:t>
      </w:r>
      <w:r>
        <w:rPr>
          <w:szCs w:val="22"/>
        </w:rPr>
        <w:t>ing</w:t>
      </w:r>
      <w:r w:rsidR="00D42DE4">
        <w:rPr>
          <w:szCs w:val="22"/>
        </w:rPr>
        <w:t xml:space="preserve"> </w:t>
      </w:r>
      <w:r w:rsidR="00D42DE4" w:rsidRPr="00F368A1">
        <w:rPr>
          <w:b/>
          <w:bCs/>
          <w:szCs w:val="22"/>
        </w:rPr>
        <w:t>Yes</w:t>
      </w:r>
      <w:r w:rsidR="00D42DE4">
        <w:rPr>
          <w:szCs w:val="22"/>
        </w:rPr>
        <w:t xml:space="preserve"> or </w:t>
      </w:r>
      <w:r w:rsidR="00D42DE4" w:rsidRPr="00F368A1">
        <w:rPr>
          <w:b/>
          <w:bCs/>
          <w:szCs w:val="22"/>
        </w:rPr>
        <w:t>No’</w:t>
      </w:r>
      <w:r w:rsidR="00D42DE4" w:rsidRPr="00D42DE4">
        <w:rPr>
          <w:szCs w:val="22"/>
        </w:rPr>
        <w:t xml:space="preserve"> in the relevant </w:t>
      </w:r>
      <w:r>
        <w:rPr>
          <w:szCs w:val="22"/>
        </w:rPr>
        <w:t>check</w:t>
      </w:r>
      <w:r w:rsidR="00D42DE4" w:rsidRPr="00D42DE4">
        <w:rPr>
          <w:szCs w:val="22"/>
        </w:rPr>
        <w:t xml:space="preserve">boxes </w:t>
      </w:r>
    </w:p>
    <w:p w14:paraId="793403AB" w14:textId="77777777" w:rsidR="00483CB2" w:rsidRPr="00D42DE4" w:rsidRDefault="00483CB2" w:rsidP="00D42DE4">
      <w:pPr>
        <w:rPr>
          <w:sz w:val="24"/>
          <w:szCs w:val="24"/>
        </w:rPr>
      </w:pPr>
    </w:p>
    <w:tbl>
      <w:tblPr>
        <w:tblW w:w="10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600"/>
        <w:gridCol w:w="1150"/>
        <w:gridCol w:w="897"/>
        <w:gridCol w:w="851"/>
        <w:gridCol w:w="1244"/>
      </w:tblGrid>
      <w:tr w:rsidR="00F368A1" w:rsidRPr="00E712E0" w14:paraId="306981CB" w14:textId="77777777" w:rsidTr="00974482">
        <w:trPr>
          <w:cantSplit/>
        </w:trPr>
        <w:tc>
          <w:tcPr>
            <w:tcW w:w="6600" w:type="dxa"/>
            <w:vAlign w:val="center"/>
          </w:tcPr>
          <w:p w14:paraId="5B7DBE5E" w14:textId="77777777" w:rsidR="00F368A1" w:rsidRPr="00E712E0" w:rsidRDefault="00F368A1" w:rsidP="00F368A1">
            <w:pPr>
              <w:pStyle w:val="Heading1"/>
              <w:jc w:val="left"/>
              <w:rPr>
                <w:sz w:val="22"/>
              </w:rPr>
            </w:pPr>
            <w:r w:rsidRPr="00E712E0">
              <w:rPr>
                <w:sz w:val="22"/>
              </w:rPr>
              <w:t>Have you previously studied in UK Higher Education?</w:t>
            </w:r>
          </w:p>
        </w:tc>
        <w:tc>
          <w:tcPr>
            <w:tcW w:w="1150" w:type="dxa"/>
            <w:shd w:val="clear" w:color="auto" w:fill="FFFFFF" w:themeFill="background1"/>
            <w:vAlign w:val="center"/>
          </w:tcPr>
          <w:p w14:paraId="01FCF0BF" w14:textId="77777777" w:rsidR="00F368A1" w:rsidRPr="00F368A1" w:rsidRDefault="00F368A1" w:rsidP="00F368A1">
            <w:pPr>
              <w:jc w:val="center"/>
              <w:rPr>
                <w:b/>
                <w:bCs/>
              </w:rPr>
            </w:pPr>
            <w:r w:rsidRPr="00F368A1">
              <w:rPr>
                <w:b/>
                <w:bCs/>
              </w:rPr>
              <w:t>Yes</w:t>
            </w:r>
          </w:p>
        </w:tc>
        <w:sdt>
          <w:sdtPr>
            <w:rPr>
              <w:sz w:val="22"/>
            </w:rPr>
            <w:alias w:val="Previous UK Study Yes"/>
            <w:tag w:val="Previous Study Yes"/>
            <w:id w:val="-1196993081"/>
            <w14:checkbox>
              <w14:checked w14:val="0"/>
              <w14:checkedState w14:val="2612" w14:font="MS Gothic"/>
              <w14:uncheckedState w14:val="2610" w14:font="MS Gothic"/>
            </w14:checkbox>
          </w:sdtPr>
          <w:sdtContent>
            <w:tc>
              <w:tcPr>
                <w:tcW w:w="897" w:type="dxa"/>
                <w:shd w:val="clear" w:color="auto" w:fill="FFFFFF"/>
                <w:vAlign w:val="center"/>
              </w:tcPr>
              <w:p w14:paraId="5FAC85A2" w14:textId="77777777" w:rsidR="00F368A1" w:rsidRPr="00E712E0" w:rsidRDefault="004808DA" w:rsidP="00F368A1">
                <w:pPr>
                  <w:pStyle w:val="Heading1"/>
                  <w:rPr>
                    <w:sz w:val="22"/>
                  </w:rPr>
                </w:pPr>
                <w:r>
                  <w:rPr>
                    <w:rFonts w:ascii="MS Gothic" w:eastAsia="MS Gothic" w:hAnsi="MS Gothic" w:hint="eastAsia"/>
                    <w:sz w:val="22"/>
                  </w:rPr>
                  <w:t>☐</w:t>
                </w:r>
              </w:p>
            </w:tc>
          </w:sdtContent>
        </w:sdt>
        <w:tc>
          <w:tcPr>
            <w:tcW w:w="851" w:type="dxa"/>
            <w:shd w:val="clear" w:color="auto" w:fill="FFFFFF"/>
            <w:vAlign w:val="center"/>
          </w:tcPr>
          <w:p w14:paraId="788F852C" w14:textId="77777777" w:rsidR="00F368A1" w:rsidRPr="00E712E0" w:rsidRDefault="00F368A1" w:rsidP="00F368A1">
            <w:pPr>
              <w:pStyle w:val="Heading1"/>
              <w:rPr>
                <w:b w:val="0"/>
                <w:sz w:val="22"/>
              </w:rPr>
            </w:pPr>
            <w:r w:rsidRPr="00E712E0">
              <w:rPr>
                <w:sz w:val="22"/>
              </w:rPr>
              <w:t>No</w:t>
            </w:r>
          </w:p>
        </w:tc>
        <w:sdt>
          <w:sdtPr>
            <w:rPr>
              <w:szCs w:val="22"/>
            </w:rPr>
            <w:alias w:val="Previous UK Study No"/>
            <w:tag w:val="Previous Study No"/>
            <w:id w:val="2023362006"/>
            <w14:checkbox>
              <w14:checked w14:val="0"/>
              <w14:checkedState w14:val="2612" w14:font="MS Gothic"/>
              <w14:uncheckedState w14:val="2610" w14:font="MS Gothic"/>
            </w14:checkbox>
          </w:sdtPr>
          <w:sdtContent>
            <w:tc>
              <w:tcPr>
                <w:tcW w:w="1244" w:type="dxa"/>
                <w:shd w:val="clear" w:color="auto" w:fill="FFFFFF"/>
                <w:vAlign w:val="center"/>
              </w:tcPr>
              <w:p w14:paraId="34F4DA5A" w14:textId="77777777" w:rsidR="00F368A1" w:rsidRPr="00E712E0" w:rsidRDefault="0050508F" w:rsidP="00F368A1">
                <w:pPr>
                  <w:jc w:val="center"/>
                </w:pPr>
                <w:r w:rsidRPr="0050508F">
                  <w:rPr>
                    <w:rFonts w:ascii="MS Gothic" w:eastAsia="MS Gothic" w:hAnsi="MS Gothic" w:hint="eastAsia"/>
                    <w:szCs w:val="22"/>
                  </w:rPr>
                  <w:t>☐</w:t>
                </w:r>
              </w:p>
            </w:tc>
          </w:sdtContent>
        </w:sdt>
      </w:tr>
      <w:tr w:rsidR="00F368A1" w:rsidRPr="00E712E0" w14:paraId="06FEBC08" w14:textId="77777777" w:rsidTr="00974482">
        <w:trPr>
          <w:cantSplit/>
          <w:trHeight w:val="488"/>
        </w:trPr>
        <w:tc>
          <w:tcPr>
            <w:tcW w:w="6600" w:type="dxa"/>
            <w:vAlign w:val="center"/>
          </w:tcPr>
          <w:p w14:paraId="5AA50D14" w14:textId="77777777" w:rsidR="00F368A1" w:rsidRPr="00E712E0" w:rsidRDefault="00F368A1" w:rsidP="00F368A1">
            <w:pPr>
              <w:pStyle w:val="Heading1"/>
              <w:jc w:val="left"/>
              <w:rPr>
                <w:sz w:val="22"/>
              </w:rPr>
            </w:pPr>
            <w:r w:rsidRPr="00E712E0">
              <w:rPr>
                <w:sz w:val="22"/>
              </w:rPr>
              <w:t>If yes, please enter HESA Student Identifier:</w:t>
            </w:r>
          </w:p>
        </w:tc>
        <w:tc>
          <w:tcPr>
            <w:tcW w:w="4142" w:type="dxa"/>
            <w:gridSpan w:val="4"/>
            <w:shd w:val="clear" w:color="auto" w:fill="FFFFFF"/>
          </w:tcPr>
          <w:p w14:paraId="08F3AB49" w14:textId="77777777" w:rsidR="00F368A1" w:rsidRPr="00E712E0" w:rsidRDefault="00F368A1" w:rsidP="00F368A1">
            <w:pPr>
              <w:pStyle w:val="Heading1"/>
              <w:jc w:val="left"/>
              <w:rPr>
                <w:b w:val="0"/>
                <w:sz w:val="22"/>
              </w:rPr>
            </w:pPr>
          </w:p>
        </w:tc>
      </w:tr>
      <w:tr w:rsidR="00F368A1" w:rsidRPr="00E712E0" w14:paraId="251A3487" w14:textId="77777777" w:rsidTr="00974482">
        <w:trPr>
          <w:cantSplit/>
          <w:trHeight w:val="340"/>
        </w:trPr>
        <w:tc>
          <w:tcPr>
            <w:tcW w:w="6600" w:type="dxa"/>
            <w:vAlign w:val="center"/>
          </w:tcPr>
          <w:p w14:paraId="75802E55" w14:textId="77777777" w:rsidR="00F368A1" w:rsidRPr="00E712E0" w:rsidRDefault="00F368A1" w:rsidP="00F368A1">
            <w:pPr>
              <w:rPr>
                <w:b/>
              </w:rPr>
            </w:pPr>
            <w:r w:rsidRPr="00E712E0">
              <w:rPr>
                <w:b/>
              </w:rPr>
              <w:t>Have you been a student in this University before?</w:t>
            </w:r>
          </w:p>
        </w:tc>
        <w:tc>
          <w:tcPr>
            <w:tcW w:w="1150" w:type="dxa"/>
            <w:shd w:val="clear" w:color="auto" w:fill="FFFFFF" w:themeFill="background1"/>
            <w:vAlign w:val="center"/>
          </w:tcPr>
          <w:p w14:paraId="517E7242" w14:textId="77777777" w:rsidR="00F368A1" w:rsidRPr="00E712E0" w:rsidRDefault="00F368A1" w:rsidP="00F368A1">
            <w:pPr>
              <w:jc w:val="center"/>
            </w:pPr>
            <w:r w:rsidRPr="00E712E0">
              <w:rPr>
                <w:b/>
              </w:rPr>
              <w:t>Yes</w:t>
            </w:r>
          </w:p>
        </w:tc>
        <w:sdt>
          <w:sdtPr>
            <w:rPr>
              <w:b/>
            </w:rPr>
            <w:alias w:val="Previous UoA Student Yes"/>
            <w:tag w:val="Previous UoA Student Yes"/>
            <w:id w:val="332345416"/>
            <w14:checkbox>
              <w14:checked w14:val="0"/>
              <w14:checkedState w14:val="2612" w14:font="MS Gothic"/>
              <w14:uncheckedState w14:val="2610" w14:font="MS Gothic"/>
            </w14:checkbox>
          </w:sdtPr>
          <w:sdtContent>
            <w:tc>
              <w:tcPr>
                <w:tcW w:w="897" w:type="dxa"/>
                <w:shd w:val="clear" w:color="auto" w:fill="FFFFFF"/>
                <w:vAlign w:val="center"/>
              </w:tcPr>
              <w:p w14:paraId="7AF21FB8" w14:textId="77777777" w:rsidR="00F368A1" w:rsidRPr="00E712E0" w:rsidRDefault="0050508F" w:rsidP="00F368A1">
                <w:pPr>
                  <w:jc w:val="center"/>
                  <w:rPr>
                    <w:b/>
                  </w:rPr>
                </w:pPr>
                <w:r>
                  <w:rPr>
                    <w:rFonts w:ascii="MS Gothic" w:eastAsia="MS Gothic" w:hAnsi="MS Gothic" w:hint="eastAsia"/>
                    <w:b/>
                  </w:rPr>
                  <w:t>☐</w:t>
                </w:r>
              </w:p>
            </w:tc>
          </w:sdtContent>
        </w:sdt>
        <w:tc>
          <w:tcPr>
            <w:tcW w:w="851" w:type="dxa"/>
            <w:vAlign w:val="center"/>
          </w:tcPr>
          <w:p w14:paraId="35B7DC91" w14:textId="77777777" w:rsidR="00F368A1" w:rsidRPr="00E712E0" w:rsidRDefault="00F368A1" w:rsidP="00F368A1">
            <w:pPr>
              <w:jc w:val="center"/>
            </w:pPr>
            <w:r w:rsidRPr="00E712E0">
              <w:rPr>
                <w:b/>
              </w:rPr>
              <w:t>No</w:t>
            </w:r>
          </w:p>
        </w:tc>
        <w:sdt>
          <w:sdtPr>
            <w:alias w:val="Previous UoA Student No"/>
            <w:tag w:val="Previous UoA Student No"/>
            <w:id w:val="2069605796"/>
            <w14:checkbox>
              <w14:checked w14:val="0"/>
              <w14:checkedState w14:val="2612" w14:font="MS Gothic"/>
              <w14:uncheckedState w14:val="2610" w14:font="MS Gothic"/>
            </w14:checkbox>
          </w:sdtPr>
          <w:sdtContent>
            <w:tc>
              <w:tcPr>
                <w:tcW w:w="1244" w:type="dxa"/>
                <w:shd w:val="clear" w:color="auto" w:fill="FFFFFF"/>
                <w:vAlign w:val="center"/>
              </w:tcPr>
              <w:p w14:paraId="699570ED" w14:textId="77777777" w:rsidR="00F368A1" w:rsidRPr="00E712E0" w:rsidRDefault="00F368A1" w:rsidP="00F368A1">
                <w:pPr>
                  <w:jc w:val="center"/>
                </w:pPr>
                <w:r>
                  <w:rPr>
                    <w:rFonts w:ascii="MS Gothic" w:eastAsia="MS Gothic" w:hAnsi="MS Gothic" w:hint="eastAsia"/>
                  </w:rPr>
                  <w:t>☐</w:t>
                </w:r>
              </w:p>
            </w:tc>
          </w:sdtContent>
        </w:sdt>
      </w:tr>
      <w:tr w:rsidR="00F368A1" w:rsidRPr="00E712E0" w14:paraId="49E859B6" w14:textId="77777777" w:rsidTr="00974482">
        <w:trPr>
          <w:trHeight w:val="407"/>
        </w:trPr>
        <w:tc>
          <w:tcPr>
            <w:tcW w:w="6600" w:type="dxa"/>
            <w:vAlign w:val="center"/>
          </w:tcPr>
          <w:p w14:paraId="795DDF41" w14:textId="77777777" w:rsidR="00F368A1" w:rsidRPr="00E712E0" w:rsidRDefault="00F368A1" w:rsidP="00F368A1">
            <w:pPr>
              <w:rPr>
                <w:b/>
              </w:rPr>
            </w:pPr>
            <w:r w:rsidRPr="00E712E0">
              <w:rPr>
                <w:b/>
              </w:rPr>
              <w:t>If yes, please give your Student Identification number, if known</w:t>
            </w:r>
          </w:p>
        </w:tc>
        <w:tc>
          <w:tcPr>
            <w:tcW w:w="4142" w:type="dxa"/>
            <w:gridSpan w:val="4"/>
            <w:shd w:val="clear" w:color="auto" w:fill="FFFFFF"/>
            <w:vAlign w:val="center"/>
          </w:tcPr>
          <w:p w14:paraId="214AB401" w14:textId="77777777" w:rsidR="00F368A1" w:rsidRPr="00E712E0" w:rsidRDefault="00F368A1" w:rsidP="00F368A1"/>
        </w:tc>
      </w:tr>
      <w:tr w:rsidR="00F368A1" w:rsidRPr="00E712E0" w14:paraId="0F1FF44F" w14:textId="77777777" w:rsidTr="00974482">
        <w:trPr>
          <w:trHeight w:val="407"/>
        </w:trPr>
        <w:tc>
          <w:tcPr>
            <w:tcW w:w="6600" w:type="dxa"/>
            <w:vAlign w:val="center"/>
          </w:tcPr>
          <w:p w14:paraId="71C682AA" w14:textId="77777777" w:rsidR="00F368A1" w:rsidRPr="00E712E0" w:rsidRDefault="00F368A1" w:rsidP="00F368A1">
            <w:pPr>
              <w:rPr>
                <w:b/>
              </w:rPr>
            </w:pPr>
            <w:r w:rsidRPr="00E712E0">
              <w:rPr>
                <w:b/>
              </w:rPr>
              <w:t>If yes, please state most recent University of Aberdeen programme</w:t>
            </w:r>
          </w:p>
        </w:tc>
        <w:tc>
          <w:tcPr>
            <w:tcW w:w="4142" w:type="dxa"/>
            <w:gridSpan w:val="4"/>
            <w:vAlign w:val="center"/>
          </w:tcPr>
          <w:p w14:paraId="678FB502" w14:textId="77777777" w:rsidR="00F368A1" w:rsidRPr="00E712E0" w:rsidRDefault="00F368A1" w:rsidP="00F368A1"/>
        </w:tc>
      </w:tr>
      <w:tr w:rsidR="00F368A1" w:rsidRPr="00E712E0" w14:paraId="28330FAA" w14:textId="77777777" w:rsidTr="00974482">
        <w:tc>
          <w:tcPr>
            <w:tcW w:w="6600" w:type="dxa"/>
          </w:tcPr>
          <w:p w14:paraId="57EC215C" w14:textId="77777777" w:rsidR="00F368A1" w:rsidRPr="00E712E0" w:rsidRDefault="00F368A1" w:rsidP="00F368A1">
            <w:pPr>
              <w:tabs>
                <w:tab w:val="left" w:pos="2610"/>
                <w:tab w:val="left" w:pos="4320"/>
                <w:tab w:val="left" w:pos="7920"/>
              </w:tabs>
              <w:rPr>
                <w:b/>
              </w:rPr>
            </w:pPr>
            <w:r w:rsidRPr="00E712E0">
              <w:rPr>
                <w:b/>
              </w:rPr>
              <w:t>Have you previously been refused admission to study, or continuation of study, other than on academic grounds?</w:t>
            </w:r>
          </w:p>
        </w:tc>
        <w:tc>
          <w:tcPr>
            <w:tcW w:w="1150" w:type="dxa"/>
            <w:shd w:val="clear" w:color="auto" w:fill="FFFFFF" w:themeFill="background1"/>
          </w:tcPr>
          <w:p w14:paraId="18C8BC23" w14:textId="77777777" w:rsidR="00F368A1" w:rsidRPr="00E712E0" w:rsidRDefault="00F368A1" w:rsidP="00F368A1">
            <w:pPr>
              <w:jc w:val="center"/>
            </w:pPr>
            <w:r w:rsidRPr="00E712E0">
              <w:rPr>
                <w:b/>
              </w:rPr>
              <w:t>Yes</w:t>
            </w:r>
          </w:p>
        </w:tc>
        <w:sdt>
          <w:sdtPr>
            <w:rPr>
              <w:b/>
            </w:rPr>
            <w:id w:val="555280742"/>
            <w14:checkbox>
              <w14:checked w14:val="0"/>
              <w14:checkedState w14:val="2612" w14:font="MS Gothic"/>
              <w14:uncheckedState w14:val="2610" w14:font="MS Gothic"/>
            </w14:checkbox>
          </w:sdtPr>
          <w:sdtContent>
            <w:tc>
              <w:tcPr>
                <w:tcW w:w="897" w:type="dxa"/>
                <w:shd w:val="clear" w:color="auto" w:fill="FFFFFF"/>
                <w:vAlign w:val="center"/>
              </w:tcPr>
              <w:p w14:paraId="67E64BE6" w14:textId="77777777" w:rsidR="00F368A1" w:rsidRPr="00E712E0" w:rsidRDefault="00F368A1" w:rsidP="00F368A1">
                <w:pPr>
                  <w:jc w:val="center"/>
                  <w:rPr>
                    <w:b/>
                  </w:rPr>
                </w:pPr>
                <w:r>
                  <w:rPr>
                    <w:rFonts w:ascii="MS Gothic" w:eastAsia="MS Gothic" w:hAnsi="MS Gothic" w:hint="eastAsia"/>
                    <w:b/>
                  </w:rPr>
                  <w:t>☐</w:t>
                </w:r>
              </w:p>
            </w:tc>
          </w:sdtContent>
        </w:sdt>
        <w:tc>
          <w:tcPr>
            <w:tcW w:w="851" w:type="dxa"/>
            <w:vAlign w:val="center"/>
          </w:tcPr>
          <w:p w14:paraId="08FAB7CF" w14:textId="77777777" w:rsidR="00F368A1" w:rsidRPr="00E712E0" w:rsidRDefault="00F368A1" w:rsidP="00F368A1">
            <w:pPr>
              <w:jc w:val="center"/>
            </w:pPr>
            <w:r w:rsidRPr="00E712E0">
              <w:rPr>
                <w:b/>
              </w:rPr>
              <w:t>No</w:t>
            </w:r>
          </w:p>
        </w:tc>
        <w:sdt>
          <w:sdtPr>
            <w:alias w:val="Permission Refusal No"/>
            <w:tag w:val="Permission Refusal No"/>
            <w:id w:val="-185979925"/>
            <w14:checkbox>
              <w14:checked w14:val="0"/>
              <w14:checkedState w14:val="2612" w14:font="MS Gothic"/>
              <w14:uncheckedState w14:val="2610" w14:font="MS Gothic"/>
            </w14:checkbox>
          </w:sdtPr>
          <w:sdtContent>
            <w:tc>
              <w:tcPr>
                <w:tcW w:w="1244" w:type="dxa"/>
                <w:shd w:val="clear" w:color="auto" w:fill="FFFFFF"/>
                <w:vAlign w:val="center"/>
              </w:tcPr>
              <w:p w14:paraId="156A4057" w14:textId="77777777" w:rsidR="00F368A1" w:rsidRPr="00E712E0" w:rsidRDefault="00F368A1" w:rsidP="00F368A1">
                <w:pPr>
                  <w:jc w:val="center"/>
                </w:pPr>
                <w:r>
                  <w:rPr>
                    <w:rFonts w:ascii="MS Gothic" w:eastAsia="MS Gothic" w:hAnsi="MS Gothic" w:hint="eastAsia"/>
                  </w:rPr>
                  <w:t>☐</w:t>
                </w:r>
              </w:p>
            </w:tc>
          </w:sdtContent>
        </w:sdt>
      </w:tr>
    </w:tbl>
    <w:p w14:paraId="49ECC03A" w14:textId="77777777" w:rsidR="006A535B" w:rsidRPr="00E712E0" w:rsidRDefault="006A535B"/>
    <w:p w14:paraId="1A975840" w14:textId="77777777" w:rsidR="0050508F" w:rsidRDefault="0050508F">
      <w:pPr>
        <w:rPr>
          <w:b/>
        </w:rPr>
      </w:pPr>
      <w:r>
        <w:br w:type="page"/>
      </w:r>
    </w:p>
    <w:p w14:paraId="3B21474C" w14:textId="77777777" w:rsidR="006A535B" w:rsidRDefault="0050508F" w:rsidP="0050508F">
      <w:pPr>
        <w:pStyle w:val="Heading2"/>
      </w:pPr>
      <w:r w:rsidRPr="00E712E0">
        <w:lastRenderedPageBreak/>
        <w:t>Section 8 RESIDENTIAL ENTRY CATEGORY</w:t>
      </w:r>
    </w:p>
    <w:p w14:paraId="06B9035B" w14:textId="77777777" w:rsidR="00483CB2" w:rsidRDefault="008F6CB1" w:rsidP="00483CB2">
      <w:r>
        <w:t>Enter the details in the table below</w:t>
      </w:r>
    </w:p>
    <w:p w14:paraId="02C27E3F" w14:textId="77777777" w:rsidR="008F6CB1" w:rsidRPr="00483CB2" w:rsidRDefault="008F6CB1" w:rsidP="00483CB2"/>
    <w:tbl>
      <w:tblPr>
        <w:tblW w:w="10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402"/>
        <w:gridCol w:w="7340"/>
      </w:tblGrid>
      <w:tr w:rsidR="00E712E0" w:rsidRPr="00E712E0" w14:paraId="5CF15B92" w14:textId="77777777" w:rsidTr="00483CB2">
        <w:trPr>
          <w:cantSplit/>
          <w:trHeight w:val="514"/>
        </w:trPr>
        <w:tc>
          <w:tcPr>
            <w:tcW w:w="3402" w:type="dxa"/>
            <w:vAlign w:val="center"/>
          </w:tcPr>
          <w:p w14:paraId="7A71F599" w14:textId="77777777" w:rsidR="000A311C" w:rsidRPr="00E712E0" w:rsidRDefault="006A535B" w:rsidP="00BF01DC">
            <w:pPr>
              <w:pStyle w:val="Heading1"/>
              <w:jc w:val="left"/>
              <w:rPr>
                <w:sz w:val="22"/>
              </w:rPr>
            </w:pPr>
            <w:r w:rsidRPr="00E712E0">
              <w:rPr>
                <w:sz w:val="22"/>
              </w:rPr>
              <w:t>Permanent Domicile – Country</w:t>
            </w:r>
            <w:r w:rsidR="000A311C" w:rsidRPr="00E712E0">
              <w:rPr>
                <w:sz w:val="22"/>
              </w:rPr>
              <w:t>:</w:t>
            </w:r>
          </w:p>
        </w:tc>
        <w:tc>
          <w:tcPr>
            <w:tcW w:w="7340" w:type="dxa"/>
            <w:vAlign w:val="center"/>
          </w:tcPr>
          <w:p w14:paraId="00E7F011" w14:textId="77777777" w:rsidR="006A535B" w:rsidRPr="00E712E0" w:rsidRDefault="006A535B" w:rsidP="00BF01DC"/>
        </w:tc>
      </w:tr>
      <w:tr w:rsidR="00E712E0" w:rsidRPr="00E712E0" w14:paraId="2E97B7BC" w14:textId="77777777" w:rsidTr="00483CB2">
        <w:trPr>
          <w:cantSplit/>
          <w:trHeight w:val="525"/>
        </w:trPr>
        <w:tc>
          <w:tcPr>
            <w:tcW w:w="3402" w:type="dxa"/>
            <w:vAlign w:val="center"/>
          </w:tcPr>
          <w:p w14:paraId="3252CE00" w14:textId="77777777" w:rsidR="006A535B" w:rsidRPr="00E712E0" w:rsidRDefault="006A535B" w:rsidP="00BF01DC">
            <w:pPr>
              <w:pStyle w:val="Heading1"/>
              <w:jc w:val="left"/>
              <w:rPr>
                <w:sz w:val="22"/>
              </w:rPr>
            </w:pPr>
            <w:r w:rsidRPr="00E712E0">
              <w:rPr>
                <w:sz w:val="22"/>
              </w:rPr>
              <w:t>Country of Birth:</w:t>
            </w:r>
          </w:p>
        </w:tc>
        <w:tc>
          <w:tcPr>
            <w:tcW w:w="7340" w:type="dxa"/>
            <w:vAlign w:val="center"/>
          </w:tcPr>
          <w:p w14:paraId="2DB5B2C3" w14:textId="77777777" w:rsidR="006A535B" w:rsidRPr="00E712E0" w:rsidRDefault="006A535B" w:rsidP="00BF01DC"/>
        </w:tc>
      </w:tr>
      <w:tr w:rsidR="00E712E0" w:rsidRPr="00E712E0" w14:paraId="1C492D9E" w14:textId="77777777" w:rsidTr="00483CB2">
        <w:trPr>
          <w:cantSplit/>
          <w:trHeight w:val="585"/>
        </w:trPr>
        <w:tc>
          <w:tcPr>
            <w:tcW w:w="3402" w:type="dxa"/>
            <w:vAlign w:val="center"/>
          </w:tcPr>
          <w:p w14:paraId="0D70796C" w14:textId="77777777" w:rsidR="006A535B" w:rsidRPr="00E712E0" w:rsidRDefault="00341971" w:rsidP="00BF01DC">
            <w:pPr>
              <w:pStyle w:val="Heading1"/>
              <w:jc w:val="left"/>
              <w:rPr>
                <w:sz w:val="22"/>
              </w:rPr>
            </w:pPr>
            <w:r w:rsidRPr="00E712E0">
              <w:rPr>
                <w:sz w:val="22"/>
              </w:rPr>
              <w:t>What is your legal country of nationality?</w:t>
            </w:r>
          </w:p>
        </w:tc>
        <w:tc>
          <w:tcPr>
            <w:tcW w:w="7340" w:type="dxa"/>
            <w:vAlign w:val="center"/>
          </w:tcPr>
          <w:p w14:paraId="2EEEDAB5" w14:textId="77777777" w:rsidR="006A535B" w:rsidRPr="00E712E0" w:rsidRDefault="006A535B" w:rsidP="00BF01DC"/>
        </w:tc>
      </w:tr>
    </w:tbl>
    <w:p w14:paraId="3E67D466" w14:textId="77777777" w:rsidR="0050508F" w:rsidRDefault="0050508F"/>
    <w:p w14:paraId="304C2A44" w14:textId="77777777" w:rsidR="0050508F" w:rsidRPr="008F6CB1" w:rsidRDefault="0050508F" w:rsidP="0050508F">
      <w:pPr>
        <w:rPr>
          <w:iCs/>
          <w:szCs w:val="22"/>
        </w:rPr>
      </w:pPr>
      <w:r w:rsidRPr="008F6CB1">
        <w:rPr>
          <w:iCs/>
          <w:szCs w:val="22"/>
        </w:rPr>
        <w:t xml:space="preserve">Insert an ‘X’ in the relevant </w:t>
      </w:r>
      <w:r w:rsidR="008F6CB1" w:rsidRPr="008F6CB1">
        <w:rPr>
          <w:iCs/>
          <w:szCs w:val="22"/>
        </w:rPr>
        <w:t>check</w:t>
      </w:r>
      <w:r w:rsidRPr="008F6CB1">
        <w:rPr>
          <w:iCs/>
          <w:szCs w:val="22"/>
        </w:rPr>
        <w:t>box below</w:t>
      </w:r>
      <w:r w:rsidR="00885BEA">
        <w:rPr>
          <w:iCs/>
          <w:szCs w:val="22"/>
        </w:rPr>
        <w:t xml:space="preserve"> to indicate your residential status</w:t>
      </w:r>
    </w:p>
    <w:p w14:paraId="74FE4B0A" w14:textId="77777777" w:rsidR="0050508F" w:rsidRDefault="0050508F"/>
    <w:tbl>
      <w:tblPr>
        <w:tblW w:w="10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71"/>
        <w:gridCol w:w="5371"/>
      </w:tblGrid>
      <w:tr w:rsidR="0050508F" w:rsidRPr="00E712E0" w14:paraId="2B98B995" w14:textId="77777777" w:rsidTr="008F6CB1">
        <w:trPr>
          <w:cantSplit/>
          <w:trHeight w:val="860"/>
        </w:trPr>
        <w:tc>
          <w:tcPr>
            <w:tcW w:w="5371" w:type="dxa"/>
          </w:tcPr>
          <w:p w14:paraId="5A91C4C1" w14:textId="77777777" w:rsidR="0050508F" w:rsidRPr="00E2629D" w:rsidRDefault="0050508F" w:rsidP="0050508F">
            <w:pPr>
              <w:rPr>
                <w:szCs w:val="22"/>
              </w:rPr>
            </w:pPr>
          </w:p>
          <w:p w14:paraId="2535FF59" w14:textId="77777777" w:rsidR="0050508F" w:rsidRPr="00E2629D" w:rsidRDefault="0050508F" w:rsidP="0050508F">
            <w:pPr>
              <w:rPr>
                <w:szCs w:val="22"/>
              </w:rPr>
            </w:pPr>
            <w:r w:rsidRPr="00E2629D">
              <w:rPr>
                <w:szCs w:val="22"/>
              </w:rPr>
              <w:t>UK/EU National, resident outside the UK in the European Economic Area (EEA) or Switzerland for last 3 years</w:t>
            </w:r>
          </w:p>
        </w:tc>
        <w:sdt>
          <w:sdtPr>
            <w:rPr>
              <w:iCs/>
              <w:sz w:val="24"/>
              <w:szCs w:val="24"/>
            </w:rPr>
            <w:id w:val="2057812958"/>
            <w14:checkbox>
              <w14:checked w14:val="0"/>
              <w14:checkedState w14:val="2612" w14:font="MS Gothic"/>
              <w14:uncheckedState w14:val="2610" w14:font="MS Gothic"/>
            </w14:checkbox>
          </w:sdtPr>
          <w:sdtContent>
            <w:tc>
              <w:tcPr>
                <w:tcW w:w="5371" w:type="dxa"/>
                <w:vAlign w:val="center"/>
              </w:tcPr>
              <w:p w14:paraId="2391CE01" w14:textId="77777777" w:rsidR="0050508F" w:rsidRPr="00E2629D" w:rsidRDefault="008F6CB1" w:rsidP="008F6CB1">
                <w:pPr>
                  <w:jc w:val="center"/>
                  <w:rPr>
                    <w:iCs/>
                    <w:sz w:val="24"/>
                    <w:szCs w:val="24"/>
                  </w:rPr>
                </w:pPr>
                <w:r>
                  <w:rPr>
                    <w:rFonts w:ascii="MS Gothic" w:eastAsia="MS Gothic" w:hAnsi="MS Gothic" w:hint="eastAsia"/>
                    <w:iCs/>
                    <w:sz w:val="24"/>
                    <w:szCs w:val="24"/>
                  </w:rPr>
                  <w:t>☐</w:t>
                </w:r>
              </w:p>
            </w:tc>
          </w:sdtContent>
        </w:sdt>
      </w:tr>
      <w:tr w:rsidR="0050508F" w:rsidRPr="00E712E0" w14:paraId="287E5D29" w14:textId="77777777" w:rsidTr="008F6CB1">
        <w:trPr>
          <w:cantSplit/>
          <w:trHeight w:val="519"/>
        </w:trPr>
        <w:tc>
          <w:tcPr>
            <w:tcW w:w="5371" w:type="dxa"/>
          </w:tcPr>
          <w:p w14:paraId="1D144BF8" w14:textId="77777777" w:rsidR="0050508F" w:rsidRPr="00E2629D" w:rsidRDefault="0050508F" w:rsidP="0050508F">
            <w:pPr>
              <w:rPr>
                <w:szCs w:val="22"/>
              </w:rPr>
            </w:pPr>
            <w:r w:rsidRPr="00E2629D">
              <w:rPr>
                <w:szCs w:val="22"/>
              </w:rPr>
              <w:t>UK/EU National, temporarily employed outside UK</w:t>
            </w:r>
          </w:p>
        </w:tc>
        <w:sdt>
          <w:sdtPr>
            <w:rPr>
              <w:iCs/>
              <w:sz w:val="24"/>
              <w:szCs w:val="24"/>
            </w:rPr>
            <w:id w:val="-203484979"/>
            <w14:checkbox>
              <w14:checked w14:val="0"/>
              <w14:checkedState w14:val="2612" w14:font="MS Gothic"/>
              <w14:uncheckedState w14:val="2610" w14:font="MS Gothic"/>
            </w14:checkbox>
          </w:sdtPr>
          <w:sdtContent>
            <w:tc>
              <w:tcPr>
                <w:tcW w:w="5371" w:type="dxa"/>
                <w:vAlign w:val="center"/>
              </w:tcPr>
              <w:p w14:paraId="2EB31D78"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2BD77853" w14:textId="77777777" w:rsidTr="008F6CB1">
        <w:trPr>
          <w:cantSplit/>
          <w:trHeight w:val="519"/>
        </w:trPr>
        <w:tc>
          <w:tcPr>
            <w:tcW w:w="5371" w:type="dxa"/>
          </w:tcPr>
          <w:p w14:paraId="12C8BC33" w14:textId="77777777" w:rsidR="0050508F" w:rsidRPr="00E2629D" w:rsidRDefault="0050508F" w:rsidP="0050508F">
            <w:pPr>
              <w:rPr>
                <w:szCs w:val="22"/>
              </w:rPr>
            </w:pPr>
            <w:r w:rsidRPr="00E2629D">
              <w:rPr>
                <w:szCs w:val="22"/>
              </w:rPr>
              <w:t>EU National, resident in the UK with settled or pre settled status</w:t>
            </w:r>
          </w:p>
        </w:tc>
        <w:sdt>
          <w:sdtPr>
            <w:rPr>
              <w:iCs/>
              <w:sz w:val="24"/>
              <w:szCs w:val="24"/>
            </w:rPr>
            <w:id w:val="-1629772009"/>
            <w14:checkbox>
              <w14:checked w14:val="0"/>
              <w14:checkedState w14:val="2612" w14:font="MS Gothic"/>
              <w14:uncheckedState w14:val="2610" w14:font="MS Gothic"/>
            </w14:checkbox>
          </w:sdtPr>
          <w:sdtContent>
            <w:tc>
              <w:tcPr>
                <w:tcW w:w="5371" w:type="dxa"/>
                <w:vAlign w:val="center"/>
              </w:tcPr>
              <w:p w14:paraId="39E89CE3"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242EAE76" w14:textId="77777777" w:rsidTr="008F6CB1">
        <w:trPr>
          <w:cantSplit/>
          <w:trHeight w:val="519"/>
        </w:trPr>
        <w:tc>
          <w:tcPr>
            <w:tcW w:w="5371" w:type="dxa"/>
          </w:tcPr>
          <w:p w14:paraId="042FC30D" w14:textId="77777777" w:rsidR="0050508F" w:rsidRPr="00E2629D" w:rsidRDefault="0050508F" w:rsidP="0050508F">
            <w:pPr>
              <w:rPr>
                <w:szCs w:val="22"/>
              </w:rPr>
            </w:pPr>
            <w:r w:rsidRPr="00E2629D">
              <w:rPr>
                <w:szCs w:val="22"/>
              </w:rPr>
              <w:t>Non-EU National, exempt from Immigration Control and resident in UK for last 3 years</w:t>
            </w:r>
          </w:p>
        </w:tc>
        <w:sdt>
          <w:sdtPr>
            <w:rPr>
              <w:iCs/>
              <w:sz w:val="24"/>
              <w:szCs w:val="24"/>
            </w:rPr>
            <w:id w:val="1969553653"/>
            <w14:checkbox>
              <w14:checked w14:val="0"/>
              <w14:checkedState w14:val="2612" w14:font="MS Gothic"/>
              <w14:uncheckedState w14:val="2610" w14:font="MS Gothic"/>
            </w14:checkbox>
          </w:sdtPr>
          <w:sdtContent>
            <w:tc>
              <w:tcPr>
                <w:tcW w:w="5371" w:type="dxa"/>
                <w:vAlign w:val="center"/>
              </w:tcPr>
              <w:p w14:paraId="375A745C"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3350C4CB" w14:textId="77777777" w:rsidTr="008F6CB1">
        <w:trPr>
          <w:cantSplit/>
          <w:trHeight w:val="519"/>
        </w:trPr>
        <w:tc>
          <w:tcPr>
            <w:tcW w:w="5371" w:type="dxa"/>
          </w:tcPr>
          <w:p w14:paraId="2DE7B1D2" w14:textId="77777777" w:rsidR="0050508F" w:rsidRPr="00E2629D" w:rsidRDefault="00E2629D" w:rsidP="0050508F">
            <w:pPr>
              <w:rPr>
                <w:szCs w:val="22"/>
              </w:rPr>
            </w:pPr>
            <w:r w:rsidRPr="00E2629D">
              <w:rPr>
                <w:szCs w:val="22"/>
              </w:rPr>
              <w:t>Non-EU National, with Refugee Status or Exceptional Leave to Remain</w:t>
            </w:r>
          </w:p>
        </w:tc>
        <w:sdt>
          <w:sdtPr>
            <w:rPr>
              <w:iCs/>
              <w:sz w:val="24"/>
              <w:szCs w:val="24"/>
            </w:rPr>
            <w:id w:val="1422762612"/>
            <w14:checkbox>
              <w14:checked w14:val="0"/>
              <w14:checkedState w14:val="2612" w14:font="MS Gothic"/>
              <w14:uncheckedState w14:val="2610" w14:font="MS Gothic"/>
            </w14:checkbox>
          </w:sdtPr>
          <w:sdtContent>
            <w:tc>
              <w:tcPr>
                <w:tcW w:w="5371" w:type="dxa"/>
                <w:vAlign w:val="center"/>
              </w:tcPr>
              <w:p w14:paraId="2C9D8DAC"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7C457AA9" w14:textId="77777777" w:rsidTr="008F6CB1">
        <w:trPr>
          <w:cantSplit/>
          <w:trHeight w:val="519"/>
        </w:trPr>
        <w:tc>
          <w:tcPr>
            <w:tcW w:w="5371" w:type="dxa"/>
          </w:tcPr>
          <w:p w14:paraId="3C9A7A43" w14:textId="77777777" w:rsidR="0050508F" w:rsidRPr="00E2629D" w:rsidRDefault="00E2629D" w:rsidP="0050508F">
            <w:pPr>
              <w:rPr>
                <w:szCs w:val="22"/>
              </w:rPr>
            </w:pPr>
            <w:r w:rsidRPr="00E2629D">
              <w:rPr>
                <w:szCs w:val="22"/>
              </w:rPr>
              <w:t>National of Norway, Iceland, Liechtenstein or Switzerland in the UK as Migrant Worker</w:t>
            </w:r>
          </w:p>
        </w:tc>
        <w:sdt>
          <w:sdtPr>
            <w:rPr>
              <w:iCs/>
              <w:sz w:val="24"/>
              <w:szCs w:val="24"/>
            </w:rPr>
            <w:id w:val="1094206974"/>
            <w14:checkbox>
              <w14:checked w14:val="0"/>
              <w14:checkedState w14:val="2612" w14:font="MS Gothic"/>
              <w14:uncheckedState w14:val="2610" w14:font="MS Gothic"/>
            </w14:checkbox>
          </w:sdtPr>
          <w:sdtContent>
            <w:tc>
              <w:tcPr>
                <w:tcW w:w="5371" w:type="dxa"/>
                <w:vAlign w:val="center"/>
              </w:tcPr>
              <w:p w14:paraId="0D512001"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2F37E6E7" w14:textId="77777777" w:rsidTr="008F6CB1">
        <w:trPr>
          <w:cantSplit/>
          <w:trHeight w:val="519"/>
        </w:trPr>
        <w:tc>
          <w:tcPr>
            <w:tcW w:w="5371" w:type="dxa"/>
          </w:tcPr>
          <w:p w14:paraId="107F9D5C" w14:textId="77777777" w:rsidR="0050508F" w:rsidRPr="00E2629D" w:rsidRDefault="00E2629D" w:rsidP="00E2629D">
            <w:pPr>
              <w:rPr>
                <w:szCs w:val="22"/>
              </w:rPr>
            </w:pPr>
            <w:r w:rsidRPr="00E2629D">
              <w:rPr>
                <w:szCs w:val="22"/>
              </w:rPr>
              <w:t>None of the above</w:t>
            </w:r>
          </w:p>
        </w:tc>
        <w:sdt>
          <w:sdtPr>
            <w:rPr>
              <w:iCs/>
              <w:sz w:val="24"/>
              <w:szCs w:val="24"/>
            </w:rPr>
            <w:id w:val="-271243485"/>
            <w14:checkbox>
              <w14:checked w14:val="0"/>
              <w14:checkedState w14:val="2612" w14:font="MS Gothic"/>
              <w14:uncheckedState w14:val="2610" w14:font="MS Gothic"/>
            </w14:checkbox>
          </w:sdtPr>
          <w:sdtContent>
            <w:tc>
              <w:tcPr>
                <w:tcW w:w="5371" w:type="dxa"/>
                <w:vAlign w:val="center"/>
              </w:tcPr>
              <w:p w14:paraId="0AC47E8F"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r w:rsidR="0050508F" w:rsidRPr="00E712E0" w14:paraId="32D2B750" w14:textId="77777777" w:rsidTr="008F6CB1">
        <w:trPr>
          <w:cantSplit/>
          <w:trHeight w:val="519"/>
        </w:trPr>
        <w:tc>
          <w:tcPr>
            <w:tcW w:w="5371" w:type="dxa"/>
          </w:tcPr>
          <w:p w14:paraId="0EA1F32E" w14:textId="77777777" w:rsidR="0050508F" w:rsidRPr="00E2629D" w:rsidRDefault="00E2629D" w:rsidP="0050508F">
            <w:pPr>
              <w:rPr>
                <w:szCs w:val="22"/>
              </w:rPr>
            </w:pPr>
            <w:r w:rsidRPr="00E2629D">
              <w:rPr>
                <w:szCs w:val="22"/>
              </w:rPr>
              <w:t>If not a UK national, date of most recent entry to the UK</w:t>
            </w:r>
          </w:p>
        </w:tc>
        <w:sdt>
          <w:sdtPr>
            <w:rPr>
              <w:iCs/>
              <w:sz w:val="24"/>
              <w:szCs w:val="24"/>
            </w:rPr>
            <w:id w:val="-210267897"/>
            <w14:checkbox>
              <w14:checked w14:val="0"/>
              <w14:checkedState w14:val="2612" w14:font="MS Gothic"/>
              <w14:uncheckedState w14:val="2610" w14:font="MS Gothic"/>
            </w14:checkbox>
          </w:sdtPr>
          <w:sdtContent>
            <w:tc>
              <w:tcPr>
                <w:tcW w:w="5371" w:type="dxa"/>
                <w:vAlign w:val="center"/>
              </w:tcPr>
              <w:p w14:paraId="75FAD538" w14:textId="77777777" w:rsidR="0050508F" w:rsidRPr="00E2629D" w:rsidRDefault="00E2629D" w:rsidP="008F6CB1">
                <w:pPr>
                  <w:jc w:val="center"/>
                  <w:rPr>
                    <w:iCs/>
                    <w:sz w:val="24"/>
                    <w:szCs w:val="24"/>
                  </w:rPr>
                </w:pPr>
                <w:r w:rsidRPr="00E2629D">
                  <w:rPr>
                    <w:rFonts w:ascii="MS Gothic" w:eastAsia="MS Gothic" w:hAnsi="MS Gothic" w:hint="eastAsia"/>
                    <w:iCs/>
                    <w:sz w:val="24"/>
                    <w:szCs w:val="24"/>
                  </w:rPr>
                  <w:t>☐</w:t>
                </w:r>
              </w:p>
            </w:tc>
          </w:sdtContent>
        </w:sdt>
      </w:tr>
    </w:tbl>
    <w:p w14:paraId="58CF362D" w14:textId="77777777" w:rsidR="00003779" w:rsidRPr="00E712E0" w:rsidRDefault="00003779">
      <w:r w:rsidRPr="00E712E0">
        <w:br w:type="page"/>
      </w:r>
    </w:p>
    <w:p w14:paraId="205E4C71" w14:textId="77777777" w:rsidR="00003779" w:rsidRPr="00E712E0" w:rsidRDefault="00003779">
      <w:pPr>
        <w:tabs>
          <w:tab w:val="left" w:pos="2610"/>
          <w:tab w:val="left" w:pos="4320"/>
          <w:tab w:val="left" w:pos="7920"/>
        </w:tabs>
        <w:ind w:right="-331"/>
      </w:pPr>
    </w:p>
    <w:p w14:paraId="5CA75AB3" w14:textId="77777777" w:rsidR="006A535B" w:rsidRDefault="006A535B" w:rsidP="00267FA7">
      <w:pPr>
        <w:pStyle w:val="Heading2"/>
      </w:pPr>
      <w:r w:rsidRPr="00E712E0">
        <w:t>Section 9</w:t>
      </w:r>
      <w:r w:rsidR="00BA6C4E" w:rsidRPr="00E712E0">
        <w:t xml:space="preserve"> DI</w:t>
      </w:r>
      <w:r w:rsidR="00F55722" w:rsidRPr="00E712E0">
        <w:t>S</w:t>
      </w:r>
      <w:r w:rsidR="00BA6C4E" w:rsidRPr="00E712E0">
        <w:t>ABILITIES</w:t>
      </w:r>
      <w:r w:rsidRPr="00E712E0">
        <w:t xml:space="preserve"> (Insert an ‘X’ in the relevant boxes below)</w:t>
      </w:r>
    </w:p>
    <w:p w14:paraId="1B4F6217" w14:textId="77777777" w:rsidR="006473A9" w:rsidRPr="00E712E0" w:rsidRDefault="006473A9" w:rsidP="006473A9">
      <w:pPr>
        <w:rPr>
          <w:rFonts w:cstheme="minorHAnsi"/>
          <w:szCs w:val="22"/>
          <w:lang w:val="en-GB"/>
        </w:rPr>
      </w:pPr>
      <w:r w:rsidRPr="00E712E0">
        <w:rPr>
          <w:rFonts w:cstheme="minorHAnsi"/>
          <w:szCs w:val="22"/>
          <w:lang w:val="en-GB"/>
        </w:rPr>
        <w:t>If you require any disability-related adjustments or support, it is helpful if you inform the University at an early stage.</w:t>
      </w:r>
    </w:p>
    <w:p w14:paraId="4F72D6C2" w14:textId="77777777" w:rsidR="006473A9" w:rsidRPr="00E712E0" w:rsidRDefault="006473A9" w:rsidP="006473A9">
      <w:pPr>
        <w:rPr>
          <w:rFonts w:cstheme="minorHAnsi"/>
          <w:szCs w:val="22"/>
          <w:lang w:val="en-GB"/>
        </w:rPr>
      </w:pPr>
      <w:r w:rsidRPr="00E712E0">
        <w:rPr>
          <w:rFonts w:cstheme="minorHAnsi"/>
          <w:szCs w:val="22"/>
          <w:lang w:val="en-GB"/>
        </w:rPr>
        <w:t xml:space="preserve">The information provided will not affect any decision about your academic suitability for the programme and will be treated confidentially. If you wish to discuss your situation confidentiality before deciding whether or not to disclose, please contact a Disability Advisor at </w:t>
      </w:r>
      <w:hyperlink r:id="rId9" w:history="1">
        <w:r w:rsidRPr="00E712E0">
          <w:rPr>
            <w:rStyle w:val="Hyperlink"/>
            <w:rFonts w:cstheme="minorHAnsi"/>
            <w:color w:val="auto"/>
            <w:szCs w:val="22"/>
            <w:lang w:val="en-GB"/>
          </w:rPr>
          <w:t>student.disability@abdn.ac.uk</w:t>
        </w:r>
      </w:hyperlink>
      <w:r w:rsidRPr="00E712E0">
        <w:rPr>
          <w:rFonts w:cstheme="minorHAnsi"/>
          <w:szCs w:val="22"/>
          <w:lang w:val="en-GB"/>
        </w:rPr>
        <w:t>.</w:t>
      </w:r>
    </w:p>
    <w:p w14:paraId="03A5B87B" w14:textId="77777777" w:rsidR="006473A9" w:rsidRPr="00E712E0" w:rsidRDefault="006473A9" w:rsidP="006473A9">
      <w:pPr>
        <w:rPr>
          <w:rFonts w:cstheme="minorHAnsi"/>
          <w:b/>
          <w:bCs/>
        </w:rPr>
      </w:pPr>
    </w:p>
    <w:p w14:paraId="07A2FEA9" w14:textId="77777777" w:rsidR="006473A9" w:rsidRPr="005E0FED" w:rsidRDefault="006473A9" w:rsidP="006473A9">
      <w:pPr>
        <w:rPr>
          <w:rFonts w:cstheme="minorHAnsi"/>
          <w:b/>
          <w:bCs/>
          <w:szCs w:val="22"/>
        </w:rPr>
      </w:pPr>
      <w:r w:rsidRPr="005E0FED">
        <w:rPr>
          <w:rFonts w:cstheme="minorHAnsi"/>
          <w:b/>
          <w:bCs/>
          <w:szCs w:val="22"/>
        </w:rPr>
        <w:t xml:space="preserve">Do you have an impairment, health condition, or learning difference that has a substantial impact on your ability to carry out day-to-day activities and has lasted, or is expected to last, at least 12 months? </w:t>
      </w:r>
    </w:p>
    <w:p w14:paraId="131040CF" w14:textId="77777777" w:rsidR="006473A9" w:rsidRPr="005E0FED" w:rsidRDefault="006473A9" w:rsidP="006473A9">
      <w:pPr>
        <w:rPr>
          <w:rFonts w:cstheme="minorHAnsi"/>
          <w:szCs w:val="22"/>
        </w:rPr>
      </w:pPr>
    </w:p>
    <w:p w14:paraId="71930D81" w14:textId="77777777" w:rsidR="006473A9" w:rsidRPr="005E0FED" w:rsidRDefault="006473A9" w:rsidP="006473A9">
      <w:pPr>
        <w:rPr>
          <w:rFonts w:cstheme="minorHAnsi"/>
          <w:b/>
          <w:bCs/>
          <w:szCs w:val="22"/>
        </w:rPr>
      </w:pPr>
      <w:r w:rsidRPr="005E0FED">
        <w:rPr>
          <w:rFonts w:cstheme="minorHAnsi"/>
          <w:b/>
          <w:bCs/>
          <w:szCs w:val="22"/>
        </w:rPr>
        <w:t>If you have more than one health condition or disability, please select all checkboxes that apply</w:t>
      </w:r>
    </w:p>
    <w:p w14:paraId="3179F291" w14:textId="77777777" w:rsidR="006473A9" w:rsidRPr="006473A9" w:rsidRDefault="006473A9" w:rsidP="006473A9"/>
    <w:tbl>
      <w:tblPr>
        <w:tblStyle w:val="TableGrid"/>
        <w:tblW w:w="0" w:type="auto"/>
        <w:tblInd w:w="-147" w:type="dxa"/>
        <w:tblLook w:val="04A0" w:firstRow="1" w:lastRow="0" w:firstColumn="1" w:lastColumn="0" w:noHBand="0" w:noVBand="1"/>
      </w:tblPr>
      <w:tblGrid>
        <w:gridCol w:w="5411"/>
        <w:gridCol w:w="5411"/>
      </w:tblGrid>
      <w:tr w:rsidR="005E0FED" w:rsidRPr="00E712E0" w14:paraId="02ADE129" w14:textId="77777777" w:rsidTr="00974482">
        <w:trPr>
          <w:trHeight w:val="599"/>
        </w:trPr>
        <w:tc>
          <w:tcPr>
            <w:tcW w:w="5411" w:type="dxa"/>
          </w:tcPr>
          <w:p w14:paraId="2E5B8350" w14:textId="77777777" w:rsidR="005E0FED" w:rsidRPr="006473A9" w:rsidRDefault="005E0FED" w:rsidP="007E7801">
            <w:pPr>
              <w:rPr>
                <w:rFonts w:cstheme="minorHAnsi"/>
                <w:szCs w:val="22"/>
                <w:lang w:val="en-GB"/>
              </w:rPr>
            </w:pPr>
          </w:p>
          <w:p w14:paraId="07C9575A" w14:textId="77777777" w:rsidR="005E0FED" w:rsidRPr="006473A9" w:rsidRDefault="005E0FED" w:rsidP="005E0FED">
            <w:pPr>
              <w:ind w:left="30"/>
              <w:rPr>
                <w:rFonts w:cstheme="minorHAnsi"/>
                <w:szCs w:val="22"/>
              </w:rPr>
            </w:pPr>
            <w:r w:rsidRPr="006473A9">
              <w:rPr>
                <w:rFonts w:cstheme="minorHAnsi"/>
                <w:szCs w:val="22"/>
              </w:rPr>
              <w:t xml:space="preserve">Blind or have a visual impairment uncorrected by glasses </w:t>
            </w:r>
          </w:p>
        </w:tc>
        <w:sdt>
          <w:sdtPr>
            <w:rPr>
              <w:sz w:val="24"/>
              <w:szCs w:val="24"/>
            </w:rPr>
            <w:id w:val="-1696301242"/>
            <w14:checkbox>
              <w14:checked w14:val="0"/>
              <w14:checkedState w14:val="2612" w14:font="MS Gothic"/>
              <w14:uncheckedState w14:val="2610" w14:font="MS Gothic"/>
            </w14:checkbox>
          </w:sdtPr>
          <w:sdtContent>
            <w:tc>
              <w:tcPr>
                <w:tcW w:w="5411" w:type="dxa"/>
                <w:vAlign w:val="center"/>
              </w:tcPr>
              <w:p w14:paraId="5228CF84" w14:textId="77777777" w:rsidR="005E0FED" w:rsidRPr="005E0FED" w:rsidRDefault="00A8465E" w:rsidP="00974482">
                <w:pPr>
                  <w:ind w:left="18"/>
                  <w:jc w:val="center"/>
                  <w:rPr>
                    <w:sz w:val="24"/>
                    <w:szCs w:val="24"/>
                  </w:rPr>
                </w:pPr>
                <w:r>
                  <w:rPr>
                    <w:rFonts w:ascii="MS Gothic" w:eastAsia="MS Gothic" w:hAnsi="MS Gothic" w:hint="eastAsia"/>
                    <w:sz w:val="24"/>
                    <w:szCs w:val="24"/>
                  </w:rPr>
                  <w:t>☐</w:t>
                </w:r>
              </w:p>
            </w:tc>
          </w:sdtContent>
        </w:sdt>
      </w:tr>
      <w:tr w:rsidR="005E0FED" w:rsidRPr="00E712E0" w14:paraId="3951C406" w14:textId="77777777" w:rsidTr="00974482">
        <w:trPr>
          <w:trHeight w:val="596"/>
        </w:trPr>
        <w:tc>
          <w:tcPr>
            <w:tcW w:w="5411" w:type="dxa"/>
          </w:tcPr>
          <w:p w14:paraId="63A38C14" w14:textId="77777777" w:rsidR="005E0FED" w:rsidRPr="006473A9" w:rsidRDefault="005E0FED" w:rsidP="005E0FED">
            <w:pPr>
              <w:rPr>
                <w:rFonts w:cstheme="minorHAnsi"/>
                <w:szCs w:val="22"/>
                <w:lang w:val="en-GB"/>
              </w:rPr>
            </w:pPr>
            <w:r w:rsidRPr="006473A9">
              <w:rPr>
                <w:rFonts w:cstheme="minorHAnsi"/>
                <w:szCs w:val="22"/>
              </w:rPr>
              <w:t>D/deaf or have a hearing impairment</w:t>
            </w:r>
          </w:p>
        </w:tc>
        <w:sdt>
          <w:sdtPr>
            <w:rPr>
              <w:sz w:val="24"/>
              <w:szCs w:val="24"/>
            </w:rPr>
            <w:id w:val="251784127"/>
            <w14:checkbox>
              <w14:checked w14:val="0"/>
              <w14:checkedState w14:val="2612" w14:font="MS Gothic"/>
              <w14:uncheckedState w14:val="2610" w14:font="MS Gothic"/>
            </w14:checkbox>
          </w:sdtPr>
          <w:sdtContent>
            <w:tc>
              <w:tcPr>
                <w:tcW w:w="5411" w:type="dxa"/>
                <w:vAlign w:val="center"/>
              </w:tcPr>
              <w:p w14:paraId="1441BF3A" w14:textId="77777777" w:rsidR="005E0FED" w:rsidRPr="005E0FED" w:rsidRDefault="00A8465E"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460CC7CE" w14:textId="77777777" w:rsidTr="00974482">
        <w:trPr>
          <w:trHeight w:val="596"/>
        </w:trPr>
        <w:tc>
          <w:tcPr>
            <w:tcW w:w="5411" w:type="dxa"/>
          </w:tcPr>
          <w:p w14:paraId="10D9FD9D" w14:textId="77777777" w:rsidR="005E0FED" w:rsidRPr="006473A9" w:rsidRDefault="005E0FED" w:rsidP="005E0FED">
            <w:pPr>
              <w:rPr>
                <w:rFonts w:cstheme="minorHAnsi"/>
                <w:szCs w:val="22"/>
                <w:lang w:val="en-GB"/>
              </w:rPr>
            </w:pPr>
            <w:r w:rsidRPr="006473A9">
              <w:rPr>
                <w:rFonts w:cstheme="minorHAnsi"/>
                <w:szCs w:val="22"/>
              </w:rPr>
              <w:t>Development condition that you have had since childhood which affects motor, cognitive, social and emotional skills, and speech and language</w:t>
            </w:r>
          </w:p>
        </w:tc>
        <w:sdt>
          <w:sdtPr>
            <w:rPr>
              <w:sz w:val="24"/>
              <w:szCs w:val="24"/>
            </w:rPr>
            <w:id w:val="-1188979903"/>
            <w14:checkbox>
              <w14:checked w14:val="0"/>
              <w14:checkedState w14:val="2612" w14:font="MS Gothic"/>
              <w14:uncheckedState w14:val="2610" w14:font="MS Gothic"/>
            </w14:checkbox>
          </w:sdtPr>
          <w:sdtContent>
            <w:tc>
              <w:tcPr>
                <w:tcW w:w="5411" w:type="dxa"/>
                <w:vAlign w:val="center"/>
              </w:tcPr>
              <w:p w14:paraId="15E324F0"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59DDFDBB" w14:textId="77777777" w:rsidTr="00974482">
        <w:trPr>
          <w:trHeight w:val="596"/>
        </w:trPr>
        <w:tc>
          <w:tcPr>
            <w:tcW w:w="5411" w:type="dxa"/>
          </w:tcPr>
          <w:p w14:paraId="735A01A6" w14:textId="77777777" w:rsidR="005E0FED" w:rsidRPr="006473A9" w:rsidRDefault="005E0FED" w:rsidP="005E0FED">
            <w:pPr>
              <w:rPr>
                <w:rFonts w:cstheme="minorHAnsi"/>
                <w:szCs w:val="22"/>
                <w:lang w:val="en-GB"/>
              </w:rPr>
            </w:pPr>
            <w:r w:rsidRPr="006473A9">
              <w:rPr>
                <w:rFonts w:cstheme="minorHAnsi"/>
                <w:szCs w:val="22"/>
              </w:rPr>
              <w:t>Learning difference such as dyslexia, dyspraxia or AD(H)D</w:t>
            </w:r>
          </w:p>
        </w:tc>
        <w:sdt>
          <w:sdtPr>
            <w:rPr>
              <w:sz w:val="24"/>
              <w:szCs w:val="24"/>
            </w:rPr>
            <w:id w:val="731811745"/>
            <w14:checkbox>
              <w14:checked w14:val="0"/>
              <w14:checkedState w14:val="2612" w14:font="MS Gothic"/>
              <w14:uncheckedState w14:val="2610" w14:font="MS Gothic"/>
            </w14:checkbox>
          </w:sdtPr>
          <w:sdtContent>
            <w:tc>
              <w:tcPr>
                <w:tcW w:w="5411" w:type="dxa"/>
                <w:vAlign w:val="center"/>
              </w:tcPr>
              <w:p w14:paraId="5EFE3902"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0F7DA9E6" w14:textId="77777777" w:rsidTr="00974482">
        <w:trPr>
          <w:trHeight w:val="596"/>
        </w:trPr>
        <w:tc>
          <w:tcPr>
            <w:tcW w:w="5411" w:type="dxa"/>
          </w:tcPr>
          <w:p w14:paraId="345BE060" w14:textId="77777777" w:rsidR="005E0FED" w:rsidRPr="006473A9" w:rsidRDefault="005E0FED" w:rsidP="005E0FED">
            <w:pPr>
              <w:rPr>
                <w:rFonts w:cstheme="minorHAnsi"/>
                <w:szCs w:val="22"/>
                <w:lang w:val="en-GB"/>
              </w:rPr>
            </w:pPr>
            <w:r w:rsidRPr="006473A9">
              <w:rPr>
                <w:rFonts w:cstheme="minorHAnsi"/>
                <w:szCs w:val="22"/>
              </w:rPr>
              <w:t>Long-term illness or health condition such as cancer, HIV, diabetes, chronic heart disease, or epilepsy</w:t>
            </w:r>
          </w:p>
        </w:tc>
        <w:sdt>
          <w:sdtPr>
            <w:rPr>
              <w:sz w:val="24"/>
              <w:szCs w:val="24"/>
            </w:rPr>
            <w:id w:val="-268930023"/>
            <w14:checkbox>
              <w14:checked w14:val="0"/>
              <w14:checkedState w14:val="2612" w14:font="MS Gothic"/>
              <w14:uncheckedState w14:val="2610" w14:font="MS Gothic"/>
            </w14:checkbox>
          </w:sdtPr>
          <w:sdtContent>
            <w:tc>
              <w:tcPr>
                <w:tcW w:w="5411" w:type="dxa"/>
                <w:vAlign w:val="center"/>
              </w:tcPr>
              <w:p w14:paraId="43BB9CDD"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102E8FD7" w14:textId="77777777" w:rsidTr="00974482">
        <w:trPr>
          <w:trHeight w:val="596"/>
        </w:trPr>
        <w:tc>
          <w:tcPr>
            <w:tcW w:w="5411" w:type="dxa"/>
          </w:tcPr>
          <w:p w14:paraId="62EB8756" w14:textId="77777777" w:rsidR="005E0FED" w:rsidRPr="006473A9" w:rsidRDefault="005E0FED" w:rsidP="005E0FED">
            <w:pPr>
              <w:rPr>
                <w:rFonts w:cstheme="minorHAnsi"/>
                <w:szCs w:val="22"/>
                <w:lang w:val="en-GB"/>
              </w:rPr>
            </w:pPr>
            <w:r w:rsidRPr="006473A9">
              <w:rPr>
                <w:rFonts w:cstheme="minorHAnsi"/>
                <w:szCs w:val="22"/>
              </w:rPr>
              <w:t>Mental health condition, challenge or disorder, such as depression, schizophrenia or anxiety</w:t>
            </w:r>
          </w:p>
        </w:tc>
        <w:sdt>
          <w:sdtPr>
            <w:rPr>
              <w:sz w:val="24"/>
              <w:szCs w:val="24"/>
            </w:rPr>
            <w:id w:val="-763451960"/>
            <w14:checkbox>
              <w14:checked w14:val="0"/>
              <w14:checkedState w14:val="2612" w14:font="MS Gothic"/>
              <w14:uncheckedState w14:val="2610" w14:font="MS Gothic"/>
            </w14:checkbox>
          </w:sdtPr>
          <w:sdtContent>
            <w:tc>
              <w:tcPr>
                <w:tcW w:w="5411" w:type="dxa"/>
                <w:vAlign w:val="center"/>
              </w:tcPr>
              <w:p w14:paraId="00B3E396"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10091774" w14:textId="77777777" w:rsidTr="00974482">
        <w:trPr>
          <w:trHeight w:val="596"/>
        </w:trPr>
        <w:tc>
          <w:tcPr>
            <w:tcW w:w="5411" w:type="dxa"/>
          </w:tcPr>
          <w:p w14:paraId="6550F43C" w14:textId="77777777" w:rsidR="005E0FED" w:rsidRPr="006473A9" w:rsidRDefault="005E0FED" w:rsidP="005E0FED">
            <w:pPr>
              <w:rPr>
                <w:rFonts w:cstheme="minorHAnsi"/>
                <w:szCs w:val="22"/>
                <w:lang w:val="en-GB"/>
              </w:rPr>
            </w:pPr>
            <w:r w:rsidRPr="006473A9">
              <w:rPr>
                <w:rFonts w:cstheme="minorHAnsi"/>
                <w:szCs w:val="22"/>
              </w:rPr>
              <w:t>Physical impairment (a condition that substantially limits one or more basic physical activities such as walking, climbing stairs, lifting or carrying).</w:t>
            </w:r>
          </w:p>
        </w:tc>
        <w:sdt>
          <w:sdtPr>
            <w:rPr>
              <w:sz w:val="24"/>
              <w:szCs w:val="24"/>
            </w:rPr>
            <w:id w:val="1096595304"/>
            <w14:checkbox>
              <w14:checked w14:val="0"/>
              <w14:checkedState w14:val="2612" w14:font="MS Gothic"/>
              <w14:uncheckedState w14:val="2610" w14:font="MS Gothic"/>
            </w14:checkbox>
          </w:sdtPr>
          <w:sdtContent>
            <w:tc>
              <w:tcPr>
                <w:tcW w:w="5411" w:type="dxa"/>
                <w:vAlign w:val="center"/>
              </w:tcPr>
              <w:p w14:paraId="6DB691ED"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7E0B17ED" w14:textId="77777777" w:rsidTr="00974482">
        <w:trPr>
          <w:trHeight w:val="596"/>
        </w:trPr>
        <w:tc>
          <w:tcPr>
            <w:tcW w:w="5411" w:type="dxa"/>
          </w:tcPr>
          <w:p w14:paraId="47D57569" w14:textId="77777777" w:rsidR="005E0FED" w:rsidRPr="006473A9" w:rsidRDefault="005E0FED" w:rsidP="005E0FED">
            <w:pPr>
              <w:rPr>
                <w:rFonts w:cstheme="minorHAnsi"/>
                <w:szCs w:val="22"/>
                <w:lang w:val="en-GB"/>
              </w:rPr>
            </w:pPr>
            <w:r w:rsidRPr="006473A9">
              <w:rPr>
                <w:rFonts w:cstheme="minorHAnsi"/>
                <w:szCs w:val="22"/>
              </w:rPr>
              <w:t>Social/communication conditions such as a speech and language impairment or an autistic spectrum condition</w:t>
            </w:r>
          </w:p>
        </w:tc>
        <w:sdt>
          <w:sdtPr>
            <w:rPr>
              <w:sz w:val="24"/>
              <w:szCs w:val="24"/>
            </w:rPr>
            <w:id w:val="-583758807"/>
            <w14:checkbox>
              <w14:checked w14:val="0"/>
              <w14:checkedState w14:val="2612" w14:font="MS Gothic"/>
              <w14:uncheckedState w14:val="2610" w14:font="MS Gothic"/>
            </w14:checkbox>
          </w:sdtPr>
          <w:sdtContent>
            <w:tc>
              <w:tcPr>
                <w:tcW w:w="5411" w:type="dxa"/>
                <w:vAlign w:val="center"/>
              </w:tcPr>
              <w:p w14:paraId="630626CB"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5F9DF94A" w14:textId="77777777" w:rsidTr="00974482">
        <w:trPr>
          <w:trHeight w:val="596"/>
        </w:trPr>
        <w:tc>
          <w:tcPr>
            <w:tcW w:w="5411" w:type="dxa"/>
          </w:tcPr>
          <w:p w14:paraId="0AA1EBAB" w14:textId="77777777" w:rsidR="005E0FED" w:rsidRPr="006473A9" w:rsidRDefault="005E0FED" w:rsidP="005E0FED">
            <w:pPr>
              <w:rPr>
                <w:rFonts w:cstheme="minorHAnsi"/>
                <w:szCs w:val="22"/>
                <w:lang w:val="en-GB"/>
              </w:rPr>
            </w:pPr>
            <w:r w:rsidRPr="006473A9">
              <w:rPr>
                <w:rFonts w:cstheme="minorHAnsi"/>
                <w:szCs w:val="22"/>
              </w:rPr>
              <w:t>An impairment, health condition or learning difference not listed above</w:t>
            </w:r>
          </w:p>
        </w:tc>
        <w:sdt>
          <w:sdtPr>
            <w:rPr>
              <w:sz w:val="24"/>
              <w:szCs w:val="24"/>
            </w:rPr>
            <w:id w:val="10345671"/>
            <w14:checkbox>
              <w14:checked w14:val="0"/>
              <w14:checkedState w14:val="2612" w14:font="MS Gothic"/>
              <w14:uncheckedState w14:val="2610" w14:font="MS Gothic"/>
            </w14:checkbox>
          </w:sdtPr>
          <w:sdtContent>
            <w:tc>
              <w:tcPr>
                <w:tcW w:w="5411" w:type="dxa"/>
                <w:vAlign w:val="center"/>
              </w:tcPr>
              <w:p w14:paraId="00DAA94F"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142B2712" w14:textId="77777777" w:rsidTr="00974482">
        <w:trPr>
          <w:trHeight w:val="596"/>
        </w:trPr>
        <w:tc>
          <w:tcPr>
            <w:tcW w:w="5411" w:type="dxa"/>
          </w:tcPr>
          <w:p w14:paraId="4A717190" w14:textId="77777777" w:rsidR="005E0FED" w:rsidRPr="006473A9" w:rsidRDefault="005E0FED" w:rsidP="005E0FED">
            <w:pPr>
              <w:rPr>
                <w:rFonts w:cstheme="minorHAnsi"/>
                <w:szCs w:val="22"/>
                <w:lang w:val="en-GB"/>
              </w:rPr>
            </w:pPr>
            <w:r w:rsidRPr="006473A9">
              <w:rPr>
                <w:rFonts w:cstheme="minorHAnsi"/>
                <w:szCs w:val="22"/>
              </w:rPr>
              <w:t>No known impairment, health condition or learning difference</w:t>
            </w:r>
          </w:p>
        </w:tc>
        <w:sdt>
          <w:sdtPr>
            <w:rPr>
              <w:sz w:val="24"/>
              <w:szCs w:val="24"/>
            </w:rPr>
            <w:id w:val="-381869196"/>
            <w14:checkbox>
              <w14:checked w14:val="0"/>
              <w14:checkedState w14:val="2612" w14:font="MS Gothic"/>
              <w14:uncheckedState w14:val="2610" w14:font="MS Gothic"/>
            </w14:checkbox>
          </w:sdtPr>
          <w:sdtContent>
            <w:tc>
              <w:tcPr>
                <w:tcW w:w="5411" w:type="dxa"/>
                <w:vAlign w:val="center"/>
              </w:tcPr>
              <w:p w14:paraId="7D1E72E8"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r w:rsidR="005E0FED" w:rsidRPr="00E712E0" w14:paraId="5106FFF3" w14:textId="77777777" w:rsidTr="00974482">
        <w:trPr>
          <w:trHeight w:val="596"/>
        </w:trPr>
        <w:tc>
          <w:tcPr>
            <w:tcW w:w="5411" w:type="dxa"/>
          </w:tcPr>
          <w:p w14:paraId="56868985" w14:textId="77777777" w:rsidR="005E0FED" w:rsidRPr="006473A9" w:rsidRDefault="005E0FED" w:rsidP="005E0FED">
            <w:pPr>
              <w:rPr>
                <w:rFonts w:cstheme="minorHAnsi"/>
                <w:szCs w:val="22"/>
                <w:lang w:val="en-GB"/>
              </w:rPr>
            </w:pPr>
            <w:r w:rsidRPr="006473A9">
              <w:rPr>
                <w:rFonts w:cstheme="minorHAnsi"/>
                <w:szCs w:val="22"/>
              </w:rPr>
              <w:t>Prefer not to say</w:t>
            </w:r>
          </w:p>
        </w:tc>
        <w:sdt>
          <w:sdtPr>
            <w:rPr>
              <w:sz w:val="24"/>
              <w:szCs w:val="24"/>
            </w:rPr>
            <w:id w:val="-1027397262"/>
            <w14:checkbox>
              <w14:checked w14:val="0"/>
              <w14:checkedState w14:val="2612" w14:font="MS Gothic"/>
              <w14:uncheckedState w14:val="2610" w14:font="MS Gothic"/>
            </w14:checkbox>
          </w:sdtPr>
          <w:sdtContent>
            <w:tc>
              <w:tcPr>
                <w:tcW w:w="5411" w:type="dxa"/>
                <w:vAlign w:val="center"/>
              </w:tcPr>
              <w:p w14:paraId="0256A510" w14:textId="77777777" w:rsidR="005E0FED" w:rsidRPr="005E0FED" w:rsidRDefault="005E0FED" w:rsidP="00974482">
                <w:pPr>
                  <w:jc w:val="center"/>
                  <w:rPr>
                    <w:rFonts w:cstheme="minorHAnsi"/>
                    <w:sz w:val="24"/>
                    <w:szCs w:val="24"/>
                    <w:lang w:val="en-GB"/>
                  </w:rPr>
                </w:pPr>
                <w:r>
                  <w:rPr>
                    <w:rFonts w:ascii="MS Gothic" w:eastAsia="MS Gothic" w:hAnsi="MS Gothic" w:hint="eastAsia"/>
                    <w:sz w:val="24"/>
                    <w:szCs w:val="24"/>
                  </w:rPr>
                  <w:t>☐</w:t>
                </w:r>
              </w:p>
            </w:tc>
          </w:sdtContent>
        </w:sdt>
      </w:tr>
    </w:tbl>
    <w:p w14:paraId="1495DC68" w14:textId="77777777" w:rsidR="001C34E1" w:rsidRPr="00E712E0" w:rsidRDefault="001C34E1" w:rsidP="005E0FED">
      <w:pPr>
        <w:ind w:left="-142"/>
      </w:pPr>
    </w:p>
    <w:p w14:paraId="54354511" w14:textId="77777777" w:rsidR="006473A9" w:rsidRDefault="006473A9" w:rsidP="006473A9">
      <w:pPr>
        <w:ind w:left="-142"/>
        <w:rPr>
          <w:rFonts w:cstheme="minorHAnsi"/>
          <w:b/>
          <w:bCs/>
        </w:rPr>
      </w:pPr>
      <w:r w:rsidRPr="00E712E0">
        <w:rPr>
          <w:rFonts w:cstheme="minorHAnsi"/>
          <w:b/>
          <w:bCs/>
        </w:rPr>
        <w:t>If you have health condition or disability and require disability-related adjustment or support, please give brief details</w:t>
      </w:r>
      <w:r w:rsidR="00FD7DF6">
        <w:rPr>
          <w:rFonts w:cstheme="minorHAnsi"/>
          <w:b/>
          <w:bCs/>
        </w:rPr>
        <w:t xml:space="preserve"> below:</w:t>
      </w:r>
    </w:p>
    <w:tbl>
      <w:tblPr>
        <w:tblStyle w:val="TableGrid"/>
        <w:tblW w:w="0" w:type="auto"/>
        <w:tblInd w:w="-142" w:type="dxa"/>
        <w:tblLook w:val="04A0" w:firstRow="1" w:lastRow="0" w:firstColumn="1" w:lastColumn="0" w:noHBand="0" w:noVBand="1"/>
      </w:tblPr>
      <w:tblGrid>
        <w:gridCol w:w="10675"/>
      </w:tblGrid>
      <w:tr w:rsidR="00FD7DF6" w14:paraId="26345EA0" w14:textId="77777777" w:rsidTr="00FD7DF6">
        <w:trPr>
          <w:trHeight w:val="1594"/>
        </w:trPr>
        <w:tc>
          <w:tcPr>
            <w:tcW w:w="10675" w:type="dxa"/>
          </w:tcPr>
          <w:p w14:paraId="1AA77B5D" w14:textId="77777777" w:rsidR="00FD7DF6" w:rsidRDefault="00FD7DF6" w:rsidP="006473A9">
            <w:pPr>
              <w:rPr>
                <w:rFonts w:cstheme="minorHAnsi"/>
                <w:b/>
                <w:bCs/>
              </w:rPr>
            </w:pPr>
          </w:p>
        </w:tc>
      </w:tr>
    </w:tbl>
    <w:p w14:paraId="421EF0AC" w14:textId="77777777" w:rsidR="00FD7DF6" w:rsidRPr="00E712E0" w:rsidRDefault="00FD7DF6" w:rsidP="006473A9">
      <w:pPr>
        <w:ind w:left="-142"/>
        <w:rPr>
          <w:rFonts w:cstheme="minorHAnsi"/>
          <w:b/>
          <w:bCs/>
        </w:rPr>
      </w:pPr>
    </w:p>
    <w:p w14:paraId="3803DA71" w14:textId="77777777" w:rsidR="006A535B" w:rsidRPr="00E712E0" w:rsidRDefault="006A535B" w:rsidP="005E0FED">
      <w:pPr>
        <w:ind w:left="-142"/>
      </w:pPr>
    </w:p>
    <w:p w14:paraId="06DFE05E" w14:textId="77777777" w:rsidR="006473A9" w:rsidRPr="00E712E0" w:rsidRDefault="006473A9" w:rsidP="006473A9">
      <w:pPr>
        <w:rPr>
          <w:rFonts w:cstheme="minorHAnsi"/>
          <w:b/>
          <w:bCs/>
          <w:szCs w:val="22"/>
          <w:lang w:val="en-GB"/>
        </w:rPr>
      </w:pPr>
      <w:r w:rsidRPr="00E712E0">
        <w:rPr>
          <w:rFonts w:cstheme="minorHAnsi"/>
          <w:b/>
          <w:bCs/>
          <w:szCs w:val="22"/>
          <w:lang w:val="en-GB"/>
        </w:rPr>
        <w:t>Are you in receipt of Disabled Students’ Allowance funded by the Student Loans Company (SLC) or Student Awards Agency Scotland (SAAS)? You may know it as an allowance funded by Student Finance England/Guernsey/Isle of Man/Jersey/Northern Ireland/Scotland/Wales:</w:t>
      </w:r>
    </w:p>
    <w:p w14:paraId="55AF3C48" w14:textId="77777777" w:rsidR="006473A9" w:rsidRPr="00E712E0" w:rsidRDefault="006473A9" w:rsidP="006473A9">
      <w:pPr>
        <w:rPr>
          <w:rFonts w:cstheme="minorHAnsi"/>
          <w:szCs w:val="22"/>
          <w:lang w:val="en-GB"/>
        </w:rPr>
      </w:pPr>
    </w:p>
    <w:tbl>
      <w:tblPr>
        <w:tblStyle w:val="TableGrid"/>
        <w:tblW w:w="0" w:type="auto"/>
        <w:tblInd w:w="-5" w:type="dxa"/>
        <w:tblLook w:val="04A0" w:firstRow="1" w:lastRow="0" w:firstColumn="1" w:lastColumn="0" w:noHBand="0" w:noVBand="1"/>
      </w:tblPr>
      <w:tblGrid>
        <w:gridCol w:w="2471"/>
        <w:gridCol w:w="2471"/>
        <w:gridCol w:w="2497"/>
        <w:gridCol w:w="2497"/>
      </w:tblGrid>
      <w:tr w:rsidR="005E0FED" w:rsidRPr="005E0FED" w14:paraId="294E11D6" w14:textId="77777777" w:rsidTr="00E76B23">
        <w:tc>
          <w:tcPr>
            <w:tcW w:w="2471" w:type="dxa"/>
          </w:tcPr>
          <w:p w14:paraId="3EA87098" w14:textId="77777777" w:rsidR="005E0FED" w:rsidRPr="005E0FED" w:rsidRDefault="005E0FED" w:rsidP="005E0FED">
            <w:pPr>
              <w:rPr>
                <w:rFonts w:cstheme="minorHAnsi"/>
                <w:szCs w:val="22"/>
                <w:lang w:val="en-GB"/>
              </w:rPr>
            </w:pPr>
            <w:r w:rsidRPr="005E0FED">
              <w:rPr>
                <w:rFonts w:cstheme="minorHAnsi"/>
                <w:szCs w:val="22"/>
                <w:lang w:val="en-GB"/>
              </w:rPr>
              <w:t>Yes</w:t>
            </w:r>
          </w:p>
        </w:tc>
        <w:sdt>
          <w:sdtPr>
            <w:rPr>
              <w:sz w:val="24"/>
              <w:szCs w:val="24"/>
            </w:rPr>
            <w:id w:val="455993533"/>
            <w14:checkbox>
              <w14:checked w14:val="0"/>
              <w14:checkedState w14:val="2612" w14:font="MS Gothic"/>
              <w14:uncheckedState w14:val="2610" w14:font="MS Gothic"/>
            </w14:checkbox>
          </w:sdtPr>
          <w:sdtContent>
            <w:tc>
              <w:tcPr>
                <w:tcW w:w="2471" w:type="dxa"/>
              </w:tcPr>
              <w:p w14:paraId="5EF45A46" w14:textId="77777777" w:rsidR="005E0FED" w:rsidRPr="005E0FED" w:rsidRDefault="005E0FED" w:rsidP="005E0FED">
                <w:pPr>
                  <w:jc w:val="center"/>
                  <w:rPr>
                    <w:rFonts w:cstheme="minorHAnsi"/>
                    <w:szCs w:val="22"/>
                    <w:lang w:val="en-GB"/>
                  </w:rPr>
                </w:pPr>
                <w:r>
                  <w:rPr>
                    <w:rFonts w:ascii="MS Gothic" w:eastAsia="MS Gothic" w:hAnsi="MS Gothic" w:hint="eastAsia"/>
                    <w:sz w:val="24"/>
                    <w:szCs w:val="24"/>
                  </w:rPr>
                  <w:t>☐</w:t>
                </w:r>
              </w:p>
            </w:tc>
          </w:sdtContent>
        </w:sdt>
        <w:tc>
          <w:tcPr>
            <w:tcW w:w="2497" w:type="dxa"/>
          </w:tcPr>
          <w:p w14:paraId="5F380E36" w14:textId="77777777" w:rsidR="005E0FED" w:rsidRPr="005E0FED" w:rsidRDefault="005E0FED" w:rsidP="005E0FED">
            <w:pPr>
              <w:rPr>
                <w:rFonts w:cstheme="minorHAnsi"/>
                <w:szCs w:val="22"/>
                <w:lang w:val="en-GB"/>
              </w:rPr>
            </w:pPr>
            <w:r w:rsidRPr="005E0FED">
              <w:rPr>
                <w:rFonts w:cstheme="minorHAnsi"/>
                <w:szCs w:val="22"/>
                <w:lang w:val="en-GB"/>
              </w:rPr>
              <w:t xml:space="preserve"> Not Applicable </w:t>
            </w:r>
          </w:p>
        </w:tc>
        <w:sdt>
          <w:sdtPr>
            <w:rPr>
              <w:sz w:val="24"/>
              <w:szCs w:val="24"/>
            </w:rPr>
            <w:id w:val="-300232141"/>
            <w14:checkbox>
              <w14:checked w14:val="0"/>
              <w14:checkedState w14:val="2612" w14:font="MS Gothic"/>
              <w14:uncheckedState w14:val="2610" w14:font="MS Gothic"/>
            </w14:checkbox>
          </w:sdtPr>
          <w:sdtContent>
            <w:tc>
              <w:tcPr>
                <w:tcW w:w="2497" w:type="dxa"/>
              </w:tcPr>
              <w:p w14:paraId="04862535" w14:textId="77777777" w:rsidR="005E0FED" w:rsidRPr="005E0FED" w:rsidRDefault="005E0FED" w:rsidP="005E0FED">
                <w:pPr>
                  <w:jc w:val="center"/>
                  <w:rPr>
                    <w:rFonts w:cstheme="minorHAnsi"/>
                    <w:szCs w:val="22"/>
                    <w:lang w:val="en-GB"/>
                  </w:rPr>
                </w:pPr>
                <w:r>
                  <w:rPr>
                    <w:rFonts w:ascii="MS Gothic" w:eastAsia="MS Gothic" w:hAnsi="MS Gothic" w:hint="eastAsia"/>
                    <w:sz w:val="24"/>
                    <w:szCs w:val="24"/>
                  </w:rPr>
                  <w:t>☐</w:t>
                </w:r>
              </w:p>
            </w:tc>
          </w:sdtContent>
        </w:sdt>
      </w:tr>
    </w:tbl>
    <w:p w14:paraId="330EFF55" w14:textId="77777777" w:rsidR="00FE271F" w:rsidRPr="00E712E0" w:rsidRDefault="00FE271F" w:rsidP="006473A9">
      <w:pPr>
        <w:ind w:left="-142"/>
      </w:pPr>
    </w:p>
    <w:p w14:paraId="61662962" w14:textId="77777777" w:rsidR="00581184" w:rsidRPr="00E712E0" w:rsidRDefault="00581184">
      <w:pPr>
        <w:jc w:val="center"/>
      </w:pPr>
    </w:p>
    <w:p w14:paraId="274E75B6" w14:textId="77777777" w:rsidR="00581184" w:rsidRPr="00E712E0" w:rsidRDefault="00946C39" w:rsidP="00946C39">
      <w:pPr>
        <w:pStyle w:val="Heading2"/>
      </w:pPr>
      <w:r w:rsidRPr="00E712E0">
        <w:t>Section 10 REFEREE DETAILS</w:t>
      </w:r>
    </w:p>
    <w:p w14:paraId="08068A2F" w14:textId="77777777" w:rsidR="00946C39" w:rsidRPr="00946C39" w:rsidRDefault="00946C39" w:rsidP="00BA6C4E">
      <w:pPr>
        <w:rPr>
          <w:iCs/>
        </w:rPr>
      </w:pPr>
      <w:r w:rsidRPr="00946C39">
        <w:rPr>
          <w:iCs/>
        </w:rPr>
        <w:t xml:space="preserve">Applicants must provide the name of one referee (someone who can confirm your previous qualifications) to support  your application and is able to assess whether University education is suitable for you. </w:t>
      </w:r>
      <w:r w:rsidR="00483CB2">
        <w:rPr>
          <w:iCs/>
        </w:rPr>
        <w:t>Enter their details in the table below.</w:t>
      </w:r>
    </w:p>
    <w:p w14:paraId="7DEFCFFD" w14:textId="77777777" w:rsidR="006A535B" w:rsidRDefault="006A535B">
      <w:pPr>
        <w:jc w:val="center"/>
      </w:pPr>
    </w:p>
    <w:tbl>
      <w:tblPr>
        <w:tblStyle w:val="TableGrid"/>
        <w:tblW w:w="0" w:type="auto"/>
        <w:tblInd w:w="-147" w:type="dxa"/>
        <w:tblLook w:val="04A0" w:firstRow="1" w:lastRow="0" w:firstColumn="1" w:lastColumn="0" w:noHBand="0" w:noVBand="1"/>
      </w:tblPr>
      <w:tblGrid>
        <w:gridCol w:w="3970"/>
        <w:gridCol w:w="6852"/>
      </w:tblGrid>
      <w:tr w:rsidR="00FB1FF8" w14:paraId="0AA3697E" w14:textId="77777777" w:rsidTr="00A44E36">
        <w:tc>
          <w:tcPr>
            <w:tcW w:w="3970" w:type="dxa"/>
          </w:tcPr>
          <w:p w14:paraId="740B0F79" w14:textId="77777777" w:rsidR="00FB1FF8" w:rsidRPr="00FB1FF8" w:rsidRDefault="00FB1FF8" w:rsidP="00FB1FF8">
            <w:pPr>
              <w:rPr>
                <w:rFonts w:cstheme="minorHAnsi"/>
                <w:b/>
                <w:bCs/>
                <w:szCs w:val="22"/>
              </w:rPr>
            </w:pPr>
            <w:r w:rsidRPr="00FB1FF8">
              <w:rPr>
                <w:rFonts w:cstheme="minorHAnsi"/>
                <w:b/>
                <w:bCs/>
                <w:szCs w:val="22"/>
              </w:rPr>
              <w:t>Name</w:t>
            </w:r>
          </w:p>
        </w:tc>
        <w:tc>
          <w:tcPr>
            <w:tcW w:w="6852" w:type="dxa"/>
          </w:tcPr>
          <w:p w14:paraId="675D8AD1" w14:textId="77777777" w:rsidR="00FB1FF8" w:rsidRDefault="00FB1FF8" w:rsidP="00FB1FF8"/>
        </w:tc>
      </w:tr>
      <w:tr w:rsidR="00FB1FF8" w14:paraId="2CF6CB74" w14:textId="77777777" w:rsidTr="00A44E36">
        <w:tc>
          <w:tcPr>
            <w:tcW w:w="3970" w:type="dxa"/>
          </w:tcPr>
          <w:p w14:paraId="3A12BA06" w14:textId="77777777" w:rsidR="00FB1FF8" w:rsidRPr="00FB1FF8" w:rsidRDefault="00FB1FF8" w:rsidP="00FB1FF8">
            <w:pPr>
              <w:rPr>
                <w:rFonts w:cstheme="minorHAnsi"/>
                <w:b/>
                <w:bCs/>
                <w:szCs w:val="22"/>
              </w:rPr>
            </w:pPr>
            <w:r w:rsidRPr="00FB1FF8">
              <w:rPr>
                <w:rFonts w:cstheme="minorHAnsi"/>
                <w:b/>
                <w:bCs/>
                <w:szCs w:val="22"/>
              </w:rPr>
              <w:t>Occupation</w:t>
            </w:r>
          </w:p>
        </w:tc>
        <w:tc>
          <w:tcPr>
            <w:tcW w:w="6852" w:type="dxa"/>
          </w:tcPr>
          <w:p w14:paraId="7B775B4E" w14:textId="77777777" w:rsidR="00FB1FF8" w:rsidRDefault="00FB1FF8" w:rsidP="00FB1FF8"/>
        </w:tc>
      </w:tr>
      <w:tr w:rsidR="00FB1FF8" w14:paraId="3C536D51" w14:textId="77777777" w:rsidTr="00A44E36">
        <w:tc>
          <w:tcPr>
            <w:tcW w:w="3970" w:type="dxa"/>
          </w:tcPr>
          <w:p w14:paraId="12E7EE65" w14:textId="77777777" w:rsidR="00FB1FF8" w:rsidRPr="00FB1FF8" w:rsidRDefault="00FB1FF8" w:rsidP="00FB1FF8">
            <w:pPr>
              <w:rPr>
                <w:rFonts w:cstheme="minorHAnsi"/>
                <w:b/>
                <w:bCs/>
                <w:szCs w:val="22"/>
              </w:rPr>
            </w:pPr>
            <w:r w:rsidRPr="00FB1FF8">
              <w:rPr>
                <w:rFonts w:cstheme="minorHAnsi"/>
                <w:b/>
                <w:bCs/>
                <w:szCs w:val="22"/>
              </w:rPr>
              <w:t>Relationship to Applicant</w:t>
            </w:r>
          </w:p>
        </w:tc>
        <w:tc>
          <w:tcPr>
            <w:tcW w:w="6852" w:type="dxa"/>
          </w:tcPr>
          <w:p w14:paraId="66B15695" w14:textId="77777777" w:rsidR="00FB1FF8" w:rsidRDefault="00FB1FF8" w:rsidP="00FB1FF8"/>
        </w:tc>
      </w:tr>
      <w:tr w:rsidR="00FB1FF8" w14:paraId="08EDBB19" w14:textId="77777777" w:rsidTr="00A44E36">
        <w:tc>
          <w:tcPr>
            <w:tcW w:w="3970" w:type="dxa"/>
            <w:vAlign w:val="center"/>
          </w:tcPr>
          <w:p w14:paraId="67959870" w14:textId="77777777" w:rsidR="00FB1FF8" w:rsidRPr="00FB1FF8" w:rsidRDefault="00FB1FF8" w:rsidP="00FB1FF8">
            <w:pPr>
              <w:rPr>
                <w:rFonts w:cstheme="minorHAnsi"/>
                <w:b/>
                <w:bCs/>
                <w:szCs w:val="22"/>
              </w:rPr>
            </w:pPr>
            <w:r w:rsidRPr="00FB1FF8">
              <w:rPr>
                <w:rFonts w:cstheme="minorHAnsi"/>
                <w:b/>
                <w:bCs/>
                <w:szCs w:val="22"/>
              </w:rPr>
              <w:t>Address Line 1</w:t>
            </w:r>
          </w:p>
        </w:tc>
        <w:tc>
          <w:tcPr>
            <w:tcW w:w="6852" w:type="dxa"/>
          </w:tcPr>
          <w:p w14:paraId="7105DC9F" w14:textId="77777777" w:rsidR="00FB1FF8" w:rsidRDefault="00FB1FF8" w:rsidP="00FB1FF8"/>
        </w:tc>
      </w:tr>
      <w:tr w:rsidR="00FB1FF8" w14:paraId="138C6A07" w14:textId="77777777" w:rsidTr="00A44E36">
        <w:tc>
          <w:tcPr>
            <w:tcW w:w="3970" w:type="dxa"/>
            <w:vAlign w:val="center"/>
          </w:tcPr>
          <w:p w14:paraId="232F60F6" w14:textId="77777777" w:rsidR="00FB1FF8" w:rsidRPr="00FB1FF8" w:rsidRDefault="00FB1FF8" w:rsidP="00FB1FF8">
            <w:pPr>
              <w:rPr>
                <w:rFonts w:cstheme="minorHAnsi"/>
                <w:b/>
                <w:bCs/>
                <w:szCs w:val="22"/>
              </w:rPr>
            </w:pPr>
            <w:r w:rsidRPr="00FB1FF8">
              <w:rPr>
                <w:rFonts w:cstheme="minorHAnsi"/>
                <w:b/>
                <w:bCs/>
                <w:szCs w:val="22"/>
              </w:rPr>
              <w:t>Address Line 2</w:t>
            </w:r>
          </w:p>
        </w:tc>
        <w:tc>
          <w:tcPr>
            <w:tcW w:w="6852" w:type="dxa"/>
          </w:tcPr>
          <w:p w14:paraId="6BA77DA7" w14:textId="77777777" w:rsidR="00FB1FF8" w:rsidRDefault="00FB1FF8" w:rsidP="00FB1FF8"/>
        </w:tc>
      </w:tr>
      <w:tr w:rsidR="00FB1FF8" w14:paraId="05249D09" w14:textId="77777777" w:rsidTr="00A44E36">
        <w:tc>
          <w:tcPr>
            <w:tcW w:w="3970" w:type="dxa"/>
            <w:vAlign w:val="center"/>
          </w:tcPr>
          <w:p w14:paraId="0CCC59D9" w14:textId="77777777" w:rsidR="00FB1FF8" w:rsidRPr="00FB1FF8" w:rsidRDefault="00FB1FF8" w:rsidP="00FB1FF8">
            <w:pPr>
              <w:rPr>
                <w:rFonts w:cstheme="minorHAnsi"/>
                <w:b/>
                <w:bCs/>
                <w:szCs w:val="22"/>
              </w:rPr>
            </w:pPr>
            <w:r w:rsidRPr="00FB1FF8">
              <w:rPr>
                <w:rFonts w:cstheme="minorHAnsi"/>
                <w:b/>
                <w:bCs/>
                <w:szCs w:val="22"/>
              </w:rPr>
              <w:t>Address Line 3</w:t>
            </w:r>
          </w:p>
        </w:tc>
        <w:tc>
          <w:tcPr>
            <w:tcW w:w="6852" w:type="dxa"/>
          </w:tcPr>
          <w:p w14:paraId="169FA25E" w14:textId="77777777" w:rsidR="00FB1FF8" w:rsidRDefault="00FB1FF8" w:rsidP="00FB1FF8"/>
        </w:tc>
      </w:tr>
      <w:tr w:rsidR="00FB1FF8" w14:paraId="4A5DDBE2" w14:textId="77777777" w:rsidTr="00A44E36">
        <w:tc>
          <w:tcPr>
            <w:tcW w:w="3970" w:type="dxa"/>
            <w:vAlign w:val="center"/>
          </w:tcPr>
          <w:p w14:paraId="68A90E2D" w14:textId="77777777" w:rsidR="00FB1FF8" w:rsidRPr="00FB1FF8" w:rsidRDefault="00FB1FF8" w:rsidP="00FB1FF8">
            <w:pPr>
              <w:rPr>
                <w:rFonts w:cstheme="minorHAnsi"/>
                <w:b/>
                <w:bCs/>
                <w:szCs w:val="22"/>
              </w:rPr>
            </w:pPr>
            <w:r w:rsidRPr="00FB1FF8">
              <w:rPr>
                <w:rFonts w:cstheme="minorHAnsi"/>
                <w:b/>
                <w:bCs/>
                <w:szCs w:val="22"/>
              </w:rPr>
              <w:t>Country</w:t>
            </w:r>
          </w:p>
        </w:tc>
        <w:tc>
          <w:tcPr>
            <w:tcW w:w="6852" w:type="dxa"/>
          </w:tcPr>
          <w:p w14:paraId="3891BF1F" w14:textId="77777777" w:rsidR="00FB1FF8" w:rsidRDefault="00FB1FF8" w:rsidP="00FB1FF8"/>
        </w:tc>
      </w:tr>
      <w:tr w:rsidR="00FB1FF8" w14:paraId="2456F548" w14:textId="77777777" w:rsidTr="00A44E36">
        <w:tc>
          <w:tcPr>
            <w:tcW w:w="3970" w:type="dxa"/>
            <w:vAlign w:val="center"/>
          </w:tcPr>
          <w:p w14:paraId="0DC93BDB" w14:textId="77777777" w:rsidR="00FB1FF8" w:rsidRPr="00FB1FF8" w:rsidRDefault="00FB1FF8" w:rsidP="00FB1FF8">
            <w:pPr>
              <w:rPr>
                <w:rFonts w:cstheme="minorHAnsi"/>
                <w:b/>
                <w:bCs/>
                <w:szCs w:val="22"/>
              </w:rPr>
            </w:pPr>
            <w:r w:rsidRPr="00FB1FF8">
              <w:rPr>
                <w:rFonts w:cstheme="minorHAnsi"/>
                <w:b/>
                <w:bCs/>
                <w:szCs w:val="22"/>
              </w:rPr>
              <w:t>Postcode/Zip Code</w:t>
            </w:r>
          </w:p>
        </w:tc>
        <w:tc>
          <w:tcPr>
            <w:tcW w:w="6852" w:type="dxa"/>
          </w:tcPr>
          <w:p w14:paraId="7C09F05C" w14:textId="77777777" w:rsidR="00FB1FF8" w:rsidRDefault="00FB1FF8" w:rsidP="00FB1FF8"/>
        </w:tc>
      </w:tr>
      <w:tr w:rsidR="00FB1FF8" w14:paraId="6CC159DA" w14:textId="77777777" w:rsidTr="00A44E36">
        <w:tc>
          <w:tcPr>
            <w:tcW w:w="3970" w:type="dxa"/>
            <w:vAlign w:val="center"/>
          </w:tcPr>
          <w:p w14:paraId="370C8860" w14:textId="77777777" w:rsidR="00FB1FF8" w:rsidRPr="00E712E0" w:rsidRDefault="00FB1FF8" w:rsidP="00FB1FF8">
            <w:pPr>
              <w:rPr>
                <w:b/>
              </w:rPr>
            </w:pPr>
            <w:r w:rsidRPr="00E712E0">
              <w:rPr>
                <w:b/>
              </w:rPr>
              <w:t>E-mail Address (please print carefully)</w:t>
            </w:r>
          </w:p>
        </w:tc>
        <w:tc>
          <w:tcPr>
            <w:tcW w:w="6852" w:type="dxa"/>
          </w:tcPr>
          <w:p w14:paraId="76D88DB5" w14:textId="77777777" w:rsidR="00FB1FF8" w:rsidRDefault="00FB1FF8" w:rsidP="00FB1FF8"/>
        </w:tc>
      </w:tr>
    </w:tbl>
    <w:p w14:paraId="50A0FF33" w14:textId="77777777" w:rsidR="00FB1FF8" w:rsidRDefault="00FB1FF8">
      <w:pPr>
        <w:jc w:val="center"/>
      </w:pPr>
    </w:p>
    <w:p w14:paraId="4B6B1CDF" w14:textId="77777777" w:rsidR="00FB1FF8" w:rsidRDefault="00FB1FF8">
      <w:pPr>
        <w:jc w:val="center"/>
      </w:pPr>
    </w:p>
    <w:p w14:paraId="673F6C94" w14:textId="77777777" w:rsidR="00FB1FF8" w:rsidRDefault="00946C39" w:rsidP="00946C39">
      <w:pPr>
        <w:pStyle w:val="Heading2"/>
        <w:rPr>
          <w:i/>
        </w:rPr>
      </w:pPr>
      <w:r w:rsidRPr="00E712E0">
        <w:t xml:space="preserve">Section 11 HOW DID YOU HEAR ABOUT THIS PROGRAMME? </w:t>
      </w:r>
    </w:p>
    <w:p w14:paraId="0735543E" w14:textId="77777777" w:rsidR="00946C39" w:rsidRDefault="008F6CB1" w:rsidP="00946C39">
      <w:pPr>
        <w:rPr>
          <w:i/>
        </w:rPr>
      </w:pPr>
      <w:r w:rsidRPr="008F6CB1">
        <w:rPr>
          <w:iCs/>
        </w:rPr>
        <w:t>(Insert an ‘X’ in the relevant checkbox</w:t>
      </w:r>
      <w:r>
        <w:rPr>
          <w:iCs/>
        </w:rPr>
        <w:t xml:space="preserve"> in the table</w:t>
      </w:r>
      <w:r w:rsidRPr="008F6CB1">
        <w:rPr>
          <w:iCs/>
        </w:rPr>
        <w:t xml:space="preserve"> below</w:t>
      </w:r>
      <w:r>
        <w:rPr>
          <w:iCs/>
        </w:rPr>
        <w:t>)</w:t>
      </w:r>
    </w:p>
    <w:p w14:paraId="23ED8646" w14:textId="77777777" w:rsidR="008F6CB1" w:rsidRPr="00946C39" w:rsidRDefault="008F6CB1" w:rsidP="00946C39"/>
    <w:tbl>
      <w:tblPr>
        <w:tblW w:w="10774" w:type="dxa"/>
        <w:tblInd w:w="-157"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37"/>
        <w:gridCol w:w="6237"/>
      </w:tblGrid>
      <w:tr w:rsidR="00946C39" w:rsidRPr="00E712E0" w14:paraId="795EA128" w14:textId="77777777" w:rsidTr="00946C39">
        <w:trPr>
          <w:trHeight w:val="354"/>
        </w:trPr>
        <w:tc>
          <w:tcPr>
            <w:tcW w:w="4537" w:type="dxa"/>
            <w:vAlign w:val="center"/>
          </w:tcPr>
          <w:p w14:paraId="6A44E44C" w14:textId="77777777" w:rsidR="00946C39" w:rsidRPr="00E712E0" w:rsidRDefault="00946C39" w:rsidP="00BA6C4E">
            <w:r w:rsidRPr="00E712E0">
              <w:t>1.  University Prospectus</w:t>
            </w:r>
          </w:p>
        </w:tc>
        <w:sdt>
          <w:sdtPr>
            <w:id w:val="-1302451769"/>
            <w14:checkbox>
              <w14:checked w14:val="0"/>
              <w14:checkedState w14:val="2612" w14:font="MS Gothic"/>
              <w14:uncheckedState w14:val="2610" w14:font="MS Gothic"/>
            </w14:checkbox>
          </w:sdtPr>
          <w:sdtContent>
            <w:tc>
              <w:tcPr>
                <w:tcW w:w="6237" w:type="dxa"/>
                <w:vAlign w:val="center"/>
              </w:tcPr>
              <w:p w14:paraId="6FF732A4" w14:textId="77777777" w:rsidR="00946C39" w:rsidRPr="00E712E0" w:rsidRDefault="00946C39" w:rsidP="00BA6C4E">
                <w:pPr>
                  <w:jc w:val="center"/>
                </w:pPr>
                <w:r>
                  <w:rPr>
                    <w:rFonts w:ascii="MS Gothic" w:eastAsia="MS Gothic" w:hAnsi="MS Gothic" w:hint="eastAsia"/>
                  </w:rPr>
                  <w:t>☐</w:t>
                </w:r>
              </w:p>
            </w:tc>
          </w:sdtContent>
        </w:sdt>
      </w:tr>
      <w:tr w:rsidR="00946C39" w:rsidRPr="00E712E0" w14:paraId="078CCCD1" w14:textId="77777777" w:rsidTr="00946C39">
        <w:trPr>
          <w:trHeight w:val="354"/>
        </w:trPr>
        <w:tc>
          <w:tcPr>
            <w:tcW w:w="4537" w:type="dxa"/>
            <w:vAlign w:val="center"/>
          </w:tcPr>
          <w:p w14:paraId="3E5964CE" w14:textId="77777777" w:rsidR="00946C39" w:rsidRPr="00E712E0" w:rsidRDefault="00946C39" w:rsidP="00BA6C4E">
            <w:r w:rsidRPr="00E712E0">
              <w:t>2.  WWW</w:t>
            </w:r>
          </w:p>
        </w:tc>
        <w:sdt>
          <w:sdtPr>
            <w:id w:val="1310516749"/>
            <w14:checkbox>
              <w14:checked w14:val="0"/>
              <w14:checkedState w14:val="2612" w14:font="MS Gothic"/>
              <w14:uncheckedState w14:val="2610" w14:font="MS Gothic"/>
            </w14:checkbox>
          </w:sdtPr>
          <w:sdtContent>
            <w:tc>
              <w:tcPr>
                <w:tcW w:w="6237" w:type="dxa"/>
                <w:vAlign w:val="center"/>
              </w:tcPr>
              <w:p w14:paraId="067D149F" w14:textId="77777777" w:rsidR="00946C39" w:rsidRPr="00E712E0" w:rsidRDefault="00946C39" w:rsidP="00BA6C4E">
                <w:pPr>
                  <w:jc w:val="center"/>
                </w:pPr>
                <w:r>
                  <w:rPr>
                    <w:rFonts w:ascii="MS Gothic" w:eastAsia="MS Gothic" w:hAnsi="MS Gothic" w:hint="eastAsia"/>
                  </w:rPr>
                  <w:t>☐</w:t>
                </w:r>
              </w:p>
            </w:tc>
          </w:sdtContent>
        </w:sdt>
      </w:tr>
      <w:tr w:rsidR="00946C39" w:rsidRPr="00E712E0" w14:paraId="1F3E700D" w14:textId="77777777" w:rsidTr="00946C39">
        <w:trPr>
          <w:trHeight w:val="352"/>
        </w:trPr>
        <w:tc>
          <w:tcPr>
            <w:tcW w:w="4537" w:type="dxa"/>
            <w:vAlign w:val="center"/>
          </w:tcPr>
          <w:p w14:paraId="3F9A121E" w14:textId="77777777" w:rsidR="00946C39" w:rsidRPr="00E712E0" w:rsidRDefault="00946C39" w:rsidP="00BA6C4E">
            <w:pPr>
              <w:ind w:left="270" w:hanging="270"/>
            </w:pPr>
            <w:r w:rsidRPr="00E712E0">
              <w:t>3.  Higher Education Convention or Fair</w:t>
            </w:r>
          </w:p>
        </w:tc>
        <w:sdt>
          <w:sdtPr>
            <w:id w:val="-843088774"/>
            <w14:checkbox>
              <w14:checked w14:val="0"/>
              <w14:checkedState w14:val="2612" w14:font="MS Gothic"/>
              <w14:uncheckedState w14:val="2610" w14:font="MS Gothic"/>
            </w14:checkbox>
          </w:sdtPr>
          <w:sdtContent>
            <w:tc>
              <w:tcPr>
                <w:tcW w:w="6237" w:type="dxa"/>
                <w:vAlign w:val="center"/>
              </w:tcPr>
              <w:p w14:paraId="14B5D87A" w14:textId="77777777" w:rsidR="00946C39" w:rsidRPr="00E712E0" w:rsidRDefault="00946C39" w:rsidP="00BA6C4E">
                <w:pPr>
                  <w:jc w:val="center"/>
                </w:pPr>
                <w:r>
                  <w:rPr>
                    <w:rFonts w:ascii="MS Gothic" w:eastAsia="MS Gothic" w:hAnsi="MS Gothic" w:hint="eastAsia"/>
                  </w:rPr>
                  <w:t>☐</w:t>
                </w:r>
              </w:p>
            </w:tc>
          </w:sdtContent>
        </w:sdt>
      </w:tr>
      <w:tr w:rsidR="00946C39" w:rsidRPr="00E712E0" w14:paraId="19193473" w14:textId="77777777" w:rsidTr="00946C39">
        <w:trPr>
          <w:trHeight w:val="352"/>
        </w:trPr>
        <w:tc>
          <w:tcPr>
            <w:tcW w:w="4537" w:type="dxa"/>
            <w:vAlign w:val="center"/>
          </w:tcPr>
          <w:p w14:paraId="395D7140" w14:textId="77777777" w:rsidR="00946C39" w:rsidRPr="00E712E0" w:rsidRDefault="00946C39" w:rsidP="00BA6C4E">
            <w:r w:rsidRPr="00E712E0">
              <w:t>4.  British Council</w:t>
            </w:r>
          </w:p>
        </w:tc>
        <w:sdt>
          <w:sdtPr>
            <w:id w:val="-205098337"/>
            <w14:checkbox>
              <w14:checked w14:val="0"/>
              <w14:checkedState w14:val="2612" w14:font="MS Gothic"/>
              <w14:uncheckedState w14:val="2610" w14:font="MS Gothic"/>
            </w14:checkbox>
          </w:sdtPr>
          <w:sdtContent>
            <w:tc>
              <w:tcPr>
                <w:tcW w:w="6237" w:type="dxa"/>
                <w:vAlign w:val="center"/>
              </w:tcPr>
              <w:p w14:paraId="50CE6583" w14:textId="77777777" w:rsidR="00946C39" w:rsidRPr="00E712E0" w:rsidRDefault="00946C39" w:rsidP="00BA6C4E">
                <w:pPr>
                  <w:jc w:val="center"/>
                </w:pPr>
                <w:r>
                  <w:rPr>
                    <w:rFonts w:ascii="MS Gothic" w:eastAsia="MS Gothic" w:hAnsi="MS Gothic" w:hint="eastAsia"/>
                  </w:rPr>
                  <w:t>☐</w:t>
                </w:r>
              </w:p>
            </w:tc>
          </w:sdtContent>
        </w:sdt>
      </w:tr>
      <w:tr w:rsidR="00946C39" w:rsidRPr="00E712E0" w14:paraId="25F08F72" w14:textId="77777777" w:rsidTr="00946C39">
        <w:trPr>
          <w:cantSplit/>
          <w:trHeight w:val="352"/>
        </w:trPr>
        <w:tc>
          <w:tcPr>
            <w:tcW w:w="4537" w:type="dxa"/>
            <w:vAlign w:val="center"/>
          </w:tcPr>
          <w:p w14:paraId="76FDDBCB" w14:textId="77777777" w:rsidR="00946C39" w:rsidRPr="00E712E0" w:rsidRDefault="00946C39" w:rsidP="00BA6C4E">
            <w:r w:rsidRPr="00E712E0">
              <w:t>5.  Your own School</w:t>
            </w:r>
          </w:p>
        </w:tc>
        <w:sdt>
          <w:sdtPr>
            <w:id w:val="-1654140977"/>
            <w14:checkbox>
              <w14:checked w14:val="0"/>
              <w14:checkedState w14:val="2612" w14:font="MS Gothic"/>
              <w14:uncheckedState w14:val="2610" w14:font="MS Gothic"/>
            </w14:checkbox>
          </w:sdtPr>
          <w:sdtContent>
            <w:tc>
              <w:tcPr>
                <w:tcW w:w="6237" w:type="dxa"/>
                <w:vAlign w:val="center"/>
              </w:tcPr>
              <w:p w14:paraId="03E5E78C" w14:textId="77777777" w:rsidR="00946C39" w:rsidRPr="00E712E0" w:rsidRDefault="00946C39" w:rsidP="00BA6C4E">
                <w:pPr>
                  <w:jc w:val="center"/>
                </w:pPr>
                <w:r>
                  <w:rPr>
                    <w:rFonts w:ascii="MS Gothic" w:eastAsia="MS Gothic" w:hAnsi="MS Gothic" w:hint="eastAsia"/>
                  </w:rPr>
                  <w:t>☐</w:t>
                </w:r>
              </w:p>
            </w:tc>
          </w:sdtContent>
        </w:sdt>
      </w:tr>
      <w:tr w:rsidR="00946C39" w:rsidRPr="00E712E0" w14:paraId="42340F84" w14:textId="77777777" w:rsidTr="00946C39">
        <w:trPr>
          <w:cantSplit/>
          <w:trHeight w:val="352"/>
        </w:trPr>
        <w:tc>
          <w:tcPr>
            <w:tcW w:w="4537" w:type="dxa"/>
            <w:vAlign w:val="center"/>
          </w:tcPr>
          <w:p w14:paraId="18BBDAFD" w14:textId="77777777" w:rsidR="00946C39" w:rsidRPr="00E712E0" w:rsidRDefault="00946C39" w:rsidP="00946C39">
            <w:r w:rsidRPr="00E712E0">
              <w:t>6.  University Visit to your Institution</w:t>
            </w:r>
          </w:p>
        </w:tc>
        <w:sdt>
          <w:sdtPr>
            <w:id w:val="-1942667924"/>
            <w14:checkbox>
              <w14:checked w14:val="0"/>
              <w14:checkedState w14:val="2612" w14:font="MS Gothic"/>
              <w14:uncheckedState w14:val="2610" w14:font="MS Gothic"/>
            </w14:checkbox>
          </w:sdtPr>
          <w:sdtContent>
            <w:tc>
              <w:tcPr>
                <w:tcW w:w="6237" w:type="dxa"/>
                <w:vAlign w:val="center"/>
              </w:tcPr>
              <w:p w14:paraId="79CCD5D4"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17E2CD42" w14:textId="77777777" w:rsidTr="00946C39">
        <w:trPr>
          <w:cantSplit/>
          <w:trHeight w:val="352"/>
        </w:trPr>
        <w:tc>
          <w:tcPr>
            <w:tcW w:w="4537" w:type="dxa"/>
            <w:vAlign w:val="center"/>
          </w:tcPr>
          <w:p w14:paraId="62440B33" w14:textId="77777777" w:rsidR="00946C39" w:rsidRPr="00E712E0" w:rsidRDefault="00946C39" w:rsidP="00946C39">
            <w:r w:rsidRPr="00E712E0">
              <w:t>7.  Aberdeen International Officer</w:t>
            </w:r>
          </w:p>
        </w:tc>
        <w:sdt>
          <w:sdtPr>
            <w:id w:val="2085488979"/>
            <w14:checkbox>
              <w14:checked w14:val="0"/>
              <w14:checkedState w14:val="2612" w14:font="MS Gothic"/>
              <w14:uncheckedState w14:val="2610" w14:font="MS Gothic"/>
            </w14:checkbox>
          </w:sdtPr>
          <w:sdtContent>
            <w:tc>
              <w:tcPr>
                <w:tcW w:w="6237" w:type="dxa"/>
                <w:vAlign w:val="center"/>
              </w:tcPr>
              <w:p w14:paraId="676E91F8"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4F80D4FD" w14:textId="77777777" w:rsidTr="00946C39">
        <w:trPr>
          <w:cantSplit/>
          <w:trHeight w:val="352"/>
        </w:trPr>
        <w:tc>
          <w:tcPr>
            <w:tcW w:w="4537" w:type="dxa"/>
            <w:vAlign w:val="center"/>
          </w:tcPr>
          <w:p w14:paraId="72E9219C" w14:textId="77777777" w:rsidR="00946C39" w:rsidRPr="00E712E0" w:rsidRDefault="00946C39" w:rsidP="00946C39">
            <w:r w:rsidRPr="00E712E0">
              <w:t>8.  Family/Friends</w:t>
            </w:r>
          </w:p>
        </w:tc>
        <w:sdt>
          <w:sdtPr>
            <w:id w:val="1046256109"/>
            <w14:checkbox>
              <w14:checked w14:val="0"/>
              <w14:checkedState w14:val="2612" w14:font="MS Gothic"/>
              <w14:uncheckedState w14:val="2610" w14:font="MS Gothic"/>
            </w14:checkbox>
          </w:sdtPr>
          <w:sdtContent>
            <w:tc>
              <w:tcPr>
                <w:tcW w:w="6237" w:type="dxa"/>
                <w:vAlign w:val="center"/>
              </w:tcPr>
              <w:p w14:paraId="74BB4632"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3F19F410" w14:textId="77777777" w:rsidTr="00946C39">
        <w:trPr>
          <w:cantSplit/>
          <w:trHeight w:val="352"/>
        </w:trPr>
        <w:tc>
          <w:tcPr>
            <w:tcW w:w="4537" w:type="dxa"/>
            <w:vAlign w:val="center"/>
          </w:tcPr>
          <w:p w14:paraId="1C77CC3F" w14:textId="77777777" w:rsidR="00946C39" w:rsidRPr="00E712E0" w:rsidRDefault="00946C39" w:rsidP="00946C39">
            <w:r w:rsidRPr="00E712E0">
              <w:t>9.  Open Day</w:t>
            </w:r>
          </w:p>
        </w:tc>
        <w:sdt>
          <w:sdtPr>
            <w:id w:val="1200751679"/>
            <w14:checkbox>
              <w14:checked w14:val="0"/>
              <w14:checkedState w14:val="2612" w14:font="MS Gothic"/>
              <w14:uncheckedState w14:val="2610" w14:font="MS Gothic"/>
            </w14:checkbox>
          </w:sdtPr>
          <w:sdtContent>
            <w:tc>
              <w:tcPr>
                <w:tcW w:w="6237" w:type="dxa"/>
                <w:vAlign w:val="center"/>
              </w:tcPr>
              <w:p w14:paraId="3AE35AAA"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2B689025" w14:textId="77777777" w:rsidTr="00946C39">
        <w:trPr>
          <w:cantSplit/>
          <w:trHeight w:val="352"/>
        </w:trPr>
        <w:tc>
          <w:tcPr>
            <w:tcW w:w="4537" w:type="dxa"/>
            <w:vAlign w:val="center"/>
          </w:tcPr>
          <w:p w14:paraId="61B4EE84" w14:textId="77777777" w:rsidR="00946C39" w:rsidRPr="00E712E0" w:rsidRDefault="00946C39" w:rsidP="00946C39">
            <w:r w:rsidRPr="00E712E0">
              <w:t>10.  Newspaper/Journal (please specify):</w:t>
            </w:r>
          </w:p>
        </w:tc>
        <w:sdt>
          <w:sdtPr>
            <w:id w:val="-1385257008"/>
            <w14:checkbox>
              <w14:checked w14:val="0"/>
              <w14:checkedState w14:val="2612" w14:font="MS Gothic"/>
              <w14:uncheckedState w14:val="2610" w14:font="MS Gothic"/>
            </w14:checkbox>
          </w:sdtPr>
          <w:sdtContent>
            <w:tc>
              <w:tcPr>
                <w:tcW w:w="6237" w:type="dxa"/>
                <w:vAlign w:val="center"/>
              </w:tcPr>
              <w:p w14:paraId="752F1C96"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29FC13D4" w14:textId="77777777" w:rsidTr="00946C39">
        <w:trPr>
          <w:cantSplit/>
          <w:trHeight w:val="352"/>
        </w:trPr>
        <w:tc>
          <w:tcPr>
            <w:tcW w:w="4537" w:type="dxa"/>
            <w:vAlign w:val="center"/>
          </w:tcPr>
          <w:p w14:paraId="656E9369" w14:textId="77777777" w:rsidR="00946C39" w:rsidRPr="00E712E0" w:rsidRDefault="00946C39" w:rsidP="00946C39">
            <w:r w:rsidRPr="00E712E0">
              <w:t>11. Academic Department</w:t>
            </w:r>
          </w:p>
        </w:tc>
        <w:sdt>
          <w:sdtPr>
            <w:id w:val="1468474624"/>
            <w14:checkbox>
              <w14:checked w14:val="0"/>
              <w14:checkedState w14:val="2612" w14:font="MS Gothic"/>
              <w14:uncheckedState w14:val="2610" w14:font="MS Gothic"/>
            </w14:checkbox>
          </w:sdtPr>
          <w:sdtContent>
            <w:tc>
              <w:tcPr>
                <w:tcW w:w="6237" w:type="dxa"/>
                <w:vAlign w:val="center"/>
              </w:tcPr>
              <w:p w14:paraId="5E1A1748"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3C5C86F3" w14:textId="77777777" w:rsidTr="00946C39">
        <w:trPr>
          <w:cantSplit/>
          <w:trHeight w:val="352"/>
        </w:trPr>
        <w:tc>
          <w:tcPr>
            <w:tcW w:w="4537" w:type="dxa"/>
            <w:vAlign w:val="center"/>
          </w:tcPr>
          <w:p w14:paraId="46916A5B" w14:textId="77777777" w:rsidR="00946C39" w:rsidRPr="00E712E0" w:rsidRDefault="00946C39" w:rsidP="00946C39">
            <w:r w:rsidRPr="00E712E0">
              <w:t>12. Your own teaching staff</w:t>
            </w:r>
          </w:p>
        </w:tc>
        <w:sdt>
          <w:sdtPr>
            <w:id w:val="2017648168"/>
            <w14:checkbox>
              <w14:checked w14:val="0"/>
              <w14:checkedState w14:val="2612" w14:font="MS Gothic"/>
              <w14:uncheckedState w14:val="2610" w14:font="MS Gothic"/>
            </w14:checkbox>
          </w:sdtPr>
          <w:sdtContent>
            <w:tc>
              <w:tcPr>
                <w:tcW w:w="6237" w:type="dxa"/>
                <w:vAlign w:val="center"/>
              </w:tcPr>
              <w:p w14:paraId="53AA03B1"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5BA1CA16" w14:textId="77777777" w:rsidTr="00946C39">
        <w:trPr>
          <w:cantSplit/>
          <w:trHeight w:val="352"/>
        </w:trPr>
        <w:tc>
          <w:tcPr>
            <w:tcW w:w="4537" w:type="dxa"/>
            <w:vAlign w:val="center"/>
          </w:tcPr>
          <w:p w14:paraId="44B1F676" w14:textId="77777777" w:rsidR="00946C39" w:rsidRPr="00E712E0" w:rsidRDefault="00946C39" w:rsidP="00946C39">
            <w:r w:rsidRPr="00E712E0">
              <w:t>13. Word of mouth</w:t>
            </w:r>
          </w:p>
        </w:tc>
        <w:sdt>
          <w:sdtPr>
            <w:id w:val="-1639488427"/>
            <w14:checkbox>
              <w14:checked w14:val="0"/>
              <w14:checkedState w14:val="2612" w14:font="MS Gothic"/>
              <w14:uncheckedState w14:val="2610" w14:font="MS Gothic"/>
            </w14:checkbox>
          </w:sdtPr>
          <w:sdtContent>
            <w:tc>
              <w:tcPr>
                <w:tcW w:w="6237" w:type="dxa"/>
                <w:vAlign w:val="center"/>
              </w:tcPr>
              <w:p w14:paraId="7A48F311" w14:textId="77777777" w:rsidR="00946C39" w:rsidRPr="00E712E0" w:rsidRDefault="00946C39" w:rsidP="00946C39">
                <w:pPr>
                  <w:jc w:val="center"/>
                </w:pPr>
                <w:r>
                  <w:rPr>
                    <w:rFonts w:ascii="MS Gothic" w:eastAsia="MS Gothic" w:hAnsi="MS Gothic" w:hint="eastAsia"/>
                  </w:rPr>
                  <w:t>☐</w:t>
                </w:r>
              </w:p>
            </w:tc>
          </w:sdtContent>
        </w:sdt>
      </w:tr>
      <w:tr w:rsidR="00946C39" w:rsidRPr="00E712E0" w14:paraId="27BCB53E" w14:textId="77777777" w:rsidTr="00946C39">
        <w:trPr>
          <w:cantSplit/>
          <w:trHeight w:val="352"/>
        </w:trPr>
        <w:tc>
          <w:tcPr>
            <w:tcW w:w="4537" w:type="dxa"/>
            <w:tcBorders>
              <w:bottom w:val="single" w:sz="12" w:space="0" w:color="auto"/>
            </w:tcBorders>
            <w:vAlign w:val="center"/>
          </w:tcPr>
          <w:p w14:paraId="68D29205" w14:textId="77777777" w:rsidR="00946C39" w:rsidRPr="00E712E0" w:rsidRDefault="00946C39" w:rsidP="00946C39">
            <w:r w:rsidRPr="00E712E0">
              <w:t>14. Other (please specify):</w:t>
            </w:r>
          </w:p>
        </w:tc>
        <w:sdt>
          <w:sdtPr>
            <w:id w:val="1214388528"/>
            <w14:checkbox>
              <w14:checked w14:val="0"/>
              <w14:checkedState w14:val="2612" w14:font="MS Gothic"/>
              <w14:uncheckedState w14:val="2610" w14:font="MS Gothic"/>
            </w14:checkbox>
          </w:sdtPr>
          <w:sdtContent>
            <w:tc>
              <w:tcPr>
                <w:tcW w:w="6237" w:type="dxa"/>
                <w:tcBorders>
                  <w:bottom w:val="single" w:sz="12" w:space="0" w:color="auto"/>
                </w:tcBorders>
                <w:vAlign w:val="center"/>
              </w:tcPr>
              <w:p w14:paraId="7138B676" w14:textId="77777777" w:rsidR="00946C39" w:rsidRPr="00E712E0" w:rsidRDefault="00946C39" w:rsidP="00946C39">
                <w:pPr>
                  <w:jc w:val="center"/>
                </w:pPr>
                <w:r>
                  <w:rPr>
                    <w:rFonts w:ascii="MS Gothic" w:eastAsia="MS Gothic" w:hAnsi="MS Gothic" w:hint="eastAsia"/>
                  </w:rPr>
                  <w:t>☐</w:t>
                </w:r>
              </w:p>
            </w:tc>
          </w:sdtContent>
        </w:sdt>
      </w:tr>
    </w:tbl>
    <w:p w14:paraId="0D81E66A" w14:textId="77777777" w:rsidR="006A535B" w:rsidRPr="00E712E0" w:rsidRDefault="006A535B"/>
    <w:p w14:paraId="4B7130A5" w14:textId="77777777" w:rsidR="006D71D5" w:rsidRPr="00E712E0" w:rsidRDefault="006D71D5">
      <w:r w:rsidRPr="00E712E0">
        <w:br w:type="page"/>
      </w:r>
    </w:p>
    <w:p w14:paraId="5064165D" w14:textId="77777777" w:rsidR="007F177E" w:rsidRPr="00E712E0" w:rsidRDefault="007F177E" w:rsidP="007F177E">
      <w:pPr>
        <w:pStyle w:val="Heading2"/>
      </w:pPr>
      <w:r w:rsidRPr="00E712E0">
        <w:lastRenderedPageBreak/>
        <w:t>Section 12 PERSONAL STATEMENT</w:t>
      </w:r>
    </w:p>
    <w:p w14:paraId="2ABAC142" w14:textId="77777777" w:rsidR="007F177E" w:rsidRPr="00E712E0" w:rsidRDefault="007F177E" w:rsidP="007F177E">
      <w:r w:rsidRPr="00E712E0">
        <w:t>Please enter below a personal statement by yourself which could include details of your aptitude for study; details of any relevant practical experience, responsibilities, study abroad; outside interests; reasons for wishing to study at the University of Aberdeen; where appropriate, reasons for wishing to visit the UK etc.</w:t>
      </w:r>
    </w:p>
    <w:p w14:paraId="5994C1CA" w14:textId="77777777" w:rsidR="006A535B" w:rsidRDefault="007F177E" w:rsidP="007F177E">
      <w:r w:rsidRPr="00E712E0">
        <w:t>Please continue on a separate sheet if necessary.</w:t>
      </w:r>
    </w:p>
    <w:p w14:paraId="3ADB40CB" w14:textId="77777777" w:rsidR="008A77DC" w:rsidRPr="00E712E0" w:rsidRDefault="008A77DC" w:rsidP="007F177E"/>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E712E0" w:rsidRPr="00E712E0" w14:paraId="39BB25F5" w14:textId="77777777" w:rsidTr="00A34E33">
        <w:tc>
          <w:tcPr>
            <w:tcW w:w="10728" w:type="dxa"/>
            <w:shd w:val="clear" w:color="auto" w:fill="BFBFBF" w:themeFill="background1" w:themeFillShade="BF"/>
          </w:tcPr>
          <w:p w14:paraId="0851807E" w14:textId="77777777" w:rsidR="006A535B" w:rsidRPr="00E712E0" w:rsidRDefault="006A535B">
            <w:pPr>
              <w:jc w:val="center"/>
            </w:pPr>
          </w:p>
        </w:tc>
      </w:tr>
      <w:tr w:rsidR="00E712E0" w:rsidRPr="00E712E0" w14:paraId="727EB9BD" w14:textId="77777777" w:rsidTr="00A34E33">
        <w:trPr>
          <w:trHeight w:val="5755"/>
        </w:trPr>
        <w:tc>
          <w:tcPr>
            <w:tcW w:w="10728" w:type="dxa"/>
            <w:tcBorders>
              <w:bottom w:val="nil"/>
            </w:tcBorders>
          </w:tcPr>
          <w:p w14:paraId="5BAC0D15" w14:textId="77777777" w:rsidR="006A535B" w:rsidRPr="00E712E0" w:rsidRDefault="006A535B" w:rsidP="00BA6C4E"/>
        </w:tc>
      </w:tr>
    </w:tbl>
    <w:p w14:paraId="02A88312" w14:textId="77777777" w:rsidR="00A6022C" w:rsidRDefault="00A6022C">
      <w:pPr>
        <w:rPr>
          <w:b/>
          <w:bCs/>
          <w:sz w:val="32"/>
          <w:szCs w:val="28"/>
        </w:rPr>
      </w:pPr>
    </w:p>
    <w:p w14:paraId="15B90350" w14:textId="77777777" w:rsidR="00A34E33" w:rsidRDefault="00A34E33">
      <w:pPr>
        <w:rPr>
          <w:b/>
          <w:bCs/>
          <w:sz w:val="32"/>
          <w:szCs w:val="28"/>
        </w:rPr>
      </w:pPr>
      <w:r w:rsidRPr="00A34E33">
        <w:rPr>
          <w:b/>
          <w:bCs/>
          <w:sz w:val="32"/>
          <w:szCs w:val="28"/>
        </w:rPr>
        <w:t>Declaration</w:t>
      </w:r>
    </w:p>
    <w:p w14:paraId="75C0C943" w14:textId="77777777" w:rsidR="00A34E33" w:rsidRDefault="00A34E33">
      <w:pPr>
        <w:rPr>
          <w:b/>
        </w:rPr>
      </w:pPr>
      <w:r w:rsidRPr="00E712E0">
        <w:rPr>
          <w:b/>
        </w:rPr>
        <w:t>I certify that the information given in this application is correct and complete.  If I am admitted to the University, I undertake to observe the University’s Regulations and to ensure payment of tuition fees and other financial liabilities to the University.   I agree that the University of Aberdeen may process personal data contained in this form, or other data which the University may obtain from me or other people whilst I am an applicant and student, for any purposes connected with my application or for any other legitimate reason.</w:t>
      </w:r>
    </w:p>
    <w:p w14:paraId="7FF5FED4" w14:textId="77777777" w:rsidR="00A6022C" w:rsidRPr="00A34E33" w:rsidRDefault="00A6022C">
      <w:pPr>
        <w:rPr>
          <w:b/>
          <w:bCs/>
          <w:sz w:val="32"/>
          <w:szCs w:val="28"/>
        </w:rPr>
      </w:pPr>
    </w:p>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5"/>
        <w:gridCol w:w="2969"/>
        <w:gridCol w:w="717"/>
        <w:gridCol w:w="4647"/>
      </w:tblGrid>
      <w:tr w:rsidR="00A34E33" w:rsidRPr="00E712E0" w14:paraId="554474C1" w14:textId="77777777" w:rsidTr="00A34E33">
        <w:tc>
          <w:tcPr>
            <w:tcW w:w="2395" w:type="dxa"/>
            <w:tcBorders>
              <w:top w:val="single" w:sz="12" w:space="0" w:color="auto"/>
              <w:bottom w:val="single" w:sz="12" w:space="0" w:color="auto"/>
            </w:tcBorders>
          </w:tcPr>
          <w:p w14:paraId="1B3E1603" w14:textId="77777777" w:rsidR="00A34E33" w:rsidRPr="00E712E0" w:rsidRDefault="00A34E33">
            <w:pPr>
              <w:rPr>
                <w:b/>
                <w:sz w:val="16"/>
              </w:rPr>
            </w:pPr>
            <w:r w:rsidRPr="00E712E0">
              <w:rPr>
                <w:b/>
              </w:rPr>
              <w:t>Signature of Applicant:</w:t>
            </w:r>
          </w:p>
        </w:tc>
        <w:tc>
          <w:tcPr>
            <w:tcW w:w="2969" w:type="dxa"/>
            <w:tcBorders>
              <w:top w:val="single" w:sz="12" w:space="0" w:color="auto"/>
              <w:bottom w:val="single" w:sz="12" w:space="0" w:color="auto"/>
            </w:tcBorders>
          </w:tcPr>
          <w:p w14:paraId="37DF2278" w14:textId="77777777" w:rsidR="00A34E33" w:rsidRPr="00E712E0" w:rsidRDefault="00A34E33">
            <w:pPr>
              <w:rPr>
                <w:b/>
              </w:rPr>
            </w:pPr>
            <w:r w:rsidRPr="00E712E0">
              <w:rPr>
                <w:b/>
              </w:rPr>
              <w:tab/>
            </w:r>
            <w:r w:rsidRPr="00E712E0">
              <w:rPr>
                <w:b/>
              </w:rPr>
              <w:tab/>
            </w:r>
            <w:r w:rsidRPr="00E712E0">
              <w:rPr>
                <w:b/>
              </w:rPr>
              <w:tab/>
            </w:r>
            <w:r w:rsidRPr="00E712E0">
              <w:rPr>
                <w:b/>
              </w:rPr>
              <w:tab/>
            </w:r>
            <w:r w:rsidRPr="00E712E0">
              <w:rPr>
                <w:b/>
              </w:rPr>
              <w:tab/>
            </w:r>
            <w:r w:rsidRPr="00E712E0">
              <w:rPr>
                <w:b/>
              </w:rPr>
              <w:tab/>
              <w:t xml:space="preserve">                    </w:t>
            </w:r>
          </w:p>
        </w:tc>
        <w:tc>
          <w:tcPr>
            <w:tcW w:w="717" w:type="dxa"/>
            <w:tcBorders>
              <w:top w:val="single" w:sz="12" w:space="0" w:color="auto"/>
              <w:bottom w:val="single" w:sz="12" w:space="0" w:color="auto"/>
            </w:tcBorders>
          </w:tcPr>
          <w:p w14:paraId="063A23F9" w14:textId="77777777" w:rsidR="00A34E33" w:rsidRPr="00E712E0" w:rsidRDefault="00A34E33">
            <w:r w:rsidRPr="00E712E0">
              <w:rPr>
                <w:b/>
              </w:rPr>
              <w:t>Date:</w:t>
            </w:r>
          </w:p>
        </w:tc>
        <w:tc>
          <w:tcPr>
            <w:tcW w:w="4647" w:type="dxa"/>
            <w:tcBorders>
              <w:top w:val="single" w:sz="12" w:space="0" w:color="auto"/>
              <w:bottom w:val="single" w:sz="12" w:space="0" w:color="auto"/>
            </w:tcBorders>
          </w:tcPr>
          <w:p w14:paraId="7F82BAC8" w14:textId="77777777" w:rsidR="00A34E33" w:rsidRPr="00E712E0" w:rsidRDefault="00A34E33"/>
        </w:tc>
      </w:tr>
    </w:tbl>
    <w:p w14:paraId="3E3FF1BF" w14:textId="77777777" w:rsidR="00972E7F" w:rsidRDefault="00972E7F" w:rsidP="00F655C2">
      <w:pPr>
        <w:pStyle w:val="BodyText"/>
        <w:tabs>
          <w:tab w:val="left" w:pos="8640"/>
        </w:tabs>
        <w:ind w:right="-90"/>
        <w:rPr>
          <w:b/>
          <w:i w:val="0"/>
          <w:sz w:val="20"/>
        </w:rPr>
      </w:pPr>
    </w:p>
    <w:p w14:paraId="3629F9DD" w14:textId="77777777" w:rsidR="00A34E33" w:rsidRPr="00E712E0" w:rsidRDefault="00A34E33" w:rsidP="00A34E33">
      <w:pPr>
        <w:pStyle w:val="Heading2"/>
        <w:rPr>
          <w:i/>
          <w:sz w:val="20"/>
        </w:rPr>
      </w:pPr>
      <w:r w:rsidRPr="00E712E0">
        <w:t>Section 13 SUPPORTING DOCUMENTATION CHECKLIST</w:t>
      </w:r>
    </w:p>
    <w:p w14:paraId="03636616" w14:textId="77777777" w:rsidR="00A34E33" w:rsidRPr="00E712E0" w:rsidRDefault="00A34E33" w:rsidP="00F655C2">
      <w:pPr>
        <w:pStyle w:val="BodyText"/>
        <w:tabs>
          <w:tab w:val="left" w:pos="8640"/>
        </w:tabs>
        <w:ind w:right="-90"/>
        <w:rPr>
          <w:i w:val="0"/>
        </w:rPr>
      </w:pPr>
      <w:r w:rsidRPr="00E712E0">
        <w:rPr>
          <w:i w:val="0"/>
        </w:rPr>
        <w:t>Please remember to include the following documentation:</w:t>
      </w:r>
    </w:p>
    <w:p w14:paraId="17500275" w14:textId="77777777" w:rsidR="00A34E33" w:rsidRPr="00E712E0" w:rsidRDefault="00A34E33" w:rsidP="00F655C2">
      <w:pPr>
        <w:pStyle w:val="BodyText"/>
        <w:numPr>
          <w:ilvl w:val="0"/>
          <w:numId w:val="4"/>
        </w:numPr>
        <w:tabs>
          <w:tab w:val="left" w:pos="8640"/>
        </w:tabs>
        <w:ind w:right="-90"/>
        <w:rPr>
          <w:i w:val="0"/>
        </w:rPr>
      </w:pPr>
      <w:r>
        <w:rPr>
          <w:i w:val="0"/>
        </w:rPr>
        <w:t>Qualification documentation</w:t>
      </w:r>
    </w:p>
    <w:p w14:paraId="737AF946" w14:textId="77777777" w:rsidR="00A34E33" w:rsidRPr="00E712E0" w:rsidRDefault="00A34E33" w:rsidP="00F655C2">
      <w:pPr>
        <w:pStyle w:val="BodyText"/>
        <w:numPr>
          <w:ilvl w:val="0"/>
          <w:numId w:val="4"/>
        </w:numPr>
        <w:tabs>
          <w:tab w:val="left" w:pos="8640"/>
        </w:tabs>
        <w:ind w:right="-90"/>
        <w:rPr>
          <w:i w:val="0"/>
        </w:rPr>
      </w:pPr>
      <w:r w:rsidRPr="00E712E0">
        <w:rPr>
          <w:i w:val="0"/>
        </w:rPr>
        <w:t>A valid IELTS certificate or proof of your language proficiency (if applicable)</w:t>
      </w:r>
    </w:p>
    <w:p w14:paraId="4FB9EA2A" w14:textId="77777777" w:rsidR="00A34E33" w:rsidRPr="00E712E0" w:rsidRDefault="00A34E33" w:rsidP="00F655C2">
      <w:pPr>
        <w:pStyle w:val="BodyText"/>
        <w:tabs>
          <w:tab w:val="left" w:pos="8640"/>
        </w:tabs>
        <w:ind w:right="-90"/>
        <w:rPr>
          <w:b/>
          <w:i w:val="0"/>
          <w:sz w:val="24"/>
          <w:u w:val="single"/>
        </w:rPr>
      </w:pPr>
    </w:p>
    <w:p w14:paraId="2A59314A" w14:textId="77777777" w:rsidR="00A34E33" w:rsidRPr="00E712E0" w:rsidRDefault="00A34E33" w:rsidP="00F655C2">
      <w:pPr>
        <w:pStyle w:val="BodyText"/>
        <w:tabs>
          <w:tab w:val="left" w:pos="8640"/>
        </w:tabs>
        <w:ind w:right="-90"/>
        <w:jc w:val="center"/>
        <w:rPr>
          <w:i w:val="0"/>
        </w:rPr>
      </w:pPr>
      <w:r w:rsidRPr="00E712E0">
        <w:rPr>
          <w:b/>
          <w:i w:val="0"/>
          <w:sz w:val="24"/>
          <w:u w:val="single"/>
        </w:rPr>
        <w:t>If you do not submit the required documents with your application, it cannot be processed</w:t>
      </w:r>
    </w:p>
    <w:p w14:paraId="3AC4AA2B" w14:textId="77777777" w:rsidR="00A34E33" w:rsidRPr="00E712E0" w:rsidRDefault="00A34E33" w:rsidP="00F655C2">
      <w:pPr>
        <w:pStyle w:val="BodyText"/>
        <w:tabs>
          <w:tab w:val="left" w:pos="8640"/>
        </w:tabs>
        <w:ind w:left="720" w:right="-90"/>
        <w:rPr>
          <w:i w:val="0"/>
        </w:rPr>
      </w:pPr>
    </w:p>
    <w:p w14:paraId="25C0F5A3" w14:textId="77777777" w:rsidR="006A535B" w:rsidRPr="00E712E0" w:rsidRDefault="006A535B">
      <w:pPr>
        <w:pStyle w:val="BodyText"/>
        <w:tabs>
          <w:tab w:val="left" w:pos="8640"/>
        </w:tabs>
        <w:ind w:right="-90"/>
        <w:rPr>
          <w:i w:val="0"/>
        </w:rPr>
      </w:pPr>
    </w:p>
    <w:p w14:paraId="769C22A9" w14:textId="77777777" w:rsidR="006A535B" w:rsidRPr="00E712E0" w:rsidRDefault="006A535B">
      <w:pPr>
        <w:jc w:val="both"/>
      </w:pPr>
    </w:p>
    <w:p w14:paraId="5EEAB34A" w14:textId="77777777" w:rsidR="00EA1957" w:rsidRPr="00EA1957" w:rsidRDefault="00EA1957" w:rsidP="00EA1957">
      <w:pPr>
        <w:jc w:val="center"/>
        <w:rPr>
          <w:rFonts w:cstheme="minorHAnsi"/>
          <w:b/>
          <w:szCs w:val="22"/>
        </w:rPr>
      </w:pPr>
      <w:r w:rsidRPr="00EA1957">
        <w:rPr>
          <w:rFonts w:cstheme="minorHAnsi"/>
          <w:b/>
          <w:szCs w:val="22"/>
        </w:rPr>
        <w:t xml:space="preserve">Thank you for completing this application.  </w:t>
      </w:r>
    </w:p>
    <w:p w14:paraId="6CED0E7F" w14:textId="77777777" w:rsidR="00EA1957" w:rsidRPr="00EA1957" w:rsidRDefault="00EA1957" w:rsidP="00EA1957">
      <w:pPr>
        <w:jc w:val="center"/>
        <w:rPr>
          <w:rFonts w:cstheme="minorHAnsi"/>
          <w:b/>
          <w:szCs w:val="22"/>
        </w:rPr>
      </w:pPr>
    </w:p>
    <w:p w14:paraId="5D521E90" w14:textId="77777777" w:rsidR="00EA1957" w:rsidRPr="00EA1957" w:rsidRDefault="00EA1957" w:rsidP="00EA1957">
      <w:pPr>
        <w:jc w:val="center"/>
        <w:rPr>
          <w:rFonts w:cstheme="minorHAnsi"/>
          <w:b/>
          <w:szCs w:val="22"/>
        </w:rPr>
      </w:pPr>
      <w:r w:rsidRPr="00EA1957">
        <w:rPr>
          <w:rFonts w:cstheme="minorHAnsi"/>
          <w:b/>
          <w:szCs w:val="22"/>
        </w:rPr>
        <w:t xml:space="preserve">Please also note the questions on the following two pages.  </w:t>
      </w:r>
    </w:p>
    <w:p w14:paraId="326B610A" w14:textId="77777777" w:rsidR="00EA1957" w:rsidRPr="00EA1957" w:rsidRDefault="00EA1957" w:rsidP="00EA1957">
      <w:pPr>
        <w:jc w:val="center"/>
        <w:rPr>
          <w:rFonts w:cstheme="minorHAnsi"/>
          <w:b/>
          <w:szCs w:val="22"/>
        </w:rPr>
      </w:pPr>
    </w:p>
    <w:p w14:paraId="5C769798" w14:textId="77777777" w:rsidR="00EA1957" w:rsidRPr="00EA1957" w:rsidRDefault="00EA1957" w:rsidP="00EA1957">
      <w:pPr>
        <w:jc w:val="center"/>
        <w:rPr>
          <w:rFonts w:cstheme="minorHAnsi"/>
          <w:b/>
          <w:szCs w:val="22"/>
        </w:rPr>
      </w:pPr>
      <w:r w:rsidRPr="00EA1957">
        <w:rPr>
          <w:rFonts w:cstheme="minorHAnsi"/>
          <w:b/>
          <w:szCs w:val="22"/>
        </w:rPr>
        <w:t xml:space="preserve">Please return by email to: </w:t>
      </w:r>
      <w:bookmarkStart w:id="0" w:name="_Hlt533323822"/>
      <w:r w:rsidRPr="00EA1957">
        <w:rPr>
          <w:rFonts w:cstheme="minorHAnsi"/>
          <w:szCs w:val="22"/>
        </w:rPr>
        <w:fldChar w:fldCharType="begin"/>
      </w:r>
      <w:r w:rsidRPr="00EA1957">
        <w:rPr>
          <w:rFonts w:cstheme="minorHAnsi"/>
          <w:szCs w:val="22"/>
        </w:rPr>
        <w:instrText xml:space="preserve"> HYPERLINK "mailto:ugadmissions@abdn.ac.uk" </w:instrText>
      </w:r>
      <w:r w:rsidRPr="00EA1957">
        <w:rPr>
          <w:rFonts w:cstheme="minorHAnsi"/>
          <w:szCs w:val="22"/>
        </w:rPr>
      </w:r>
      <w:r w:rsidRPr="00EA1957">
        <w:rPr>
          <w:rFonts w:cstheme="minorHAnsi"/>
          <w:szCs w:val="22"/>
        </w:rPr>
        <w:fldChar w:fldCharType="separate"/>
      </w:r>
      <w:r w:rsidRPr="00EA1957">
        <w:rPr>
          <w:rStyle w:val="Hyperlink"/>
          <w:rFonts w:cstheme="minorHAnsi"/>
          <w:szCs w:val="22"/>
        </w:rPr>
        <w:t>ugadmissions@abdn.ac.uk</w:t>
      </w:r>
      <w:bookmarkEnd w:id="0"/>
      <w:r w:rsidRPr="00EA1957">
        <w:rPr>
          <w:rFonts w:cstheme="minorHAnsi"/>
          <w:szCs w:val="22"/>
        </w:rPr>
        <w:fldChar w:fldCharType="end"/>
      </w:r>
    </w:p>
    <w:p w14:paraId="4CA28FB0" w14:textId="77777777" w:rsidR="00EA1957" w:rsidRPr="00EA1957" w:rsidRDefault="00EA1957">
      <w:pPr>
        <w:jc w:val="both"/>
        <w:rPr>
          <w:rFonts w:cstheme="minorHAnsi"/>
          <w:szCs w:val="22"/>
        </w:rPr>
      </w:pPr>
    </w:p>
    <w:p w14:paraId="136F3B3E" w14:textId="77777777" w:rsidR="00F655C2" w:rsidRPr="00EA1957" w:rsidRDefault="00F655C2">
      <w:pPr>
        <w:jc w:val="both"/>
        <w:rPr>
          <w:rFonts w:cstheme="minorHAnsi"/>
          <w:szCs w:val="22"/>
        </w:rPr>
      </w:pPr>
    </w:p>
    <w:p w14:paraId="2D406702" w14:textId="77777777" w:rsidR="006A535B" w:rsidRPr="00E712E0" w:rsidRDefault="006A535B">
      <w:pPr>
        <w:pStyle w:val="BodyText"/>
        <w:tabs>
          <w:tab w:val="left" w:pos="8640"/>
        </w:tabs>
        <w:ind w:right="-90"/>
      </w:pPr>
    </w:p>
    <w:p w14:paraId="1ABC7505" w14:textId="77777777" w:rsidR="00043BA4" w:rsidRPr="00E7776B" w:rsidRDefault="00043BA4" w:rsidP="00E7776B">
      <w:pPr>
        <w:pStyle w:val="Heading2"/>
      </w:pPr>
      <w:r>
        <w:t>Section 14 STATISTICAL INFORMATION</w:t>
      </w:r>
    </w:p>
    <w:p w14:paraId="4AE20A9F" w14:textId="77777777" w:rsidR="006A535B" w:rsidRPr="00483CB2" w:rsidRDefault="006A535B" w:rsidP="00043BA4">
      <w:pPr>
        <w:pStyle w:val="BodyText"/>
        <w:tabs>
          <w:tab w:val="left" w:pos="8640"/>
        </w:tabs>
        <w:ind w:right="-90"/>
        <w:jc w:val="left"/>
        <w:rPr>
          <w:b/>
          <w:i w:val="0"/>
          <w:iCs/>
        </w:rPr>
      </w:pPr>
      <w:r w:rsidRPr="00483CB2">
        <w:rPr>
          <w:b/>
          <w:i w:val="0"/>
          <w:iCs/>
        </w:rPr>
        <w:t>The information on this page is required for statistical purposes only and will not be made available to staff considering the application for admission</w:t>
      </w:r>
      <w:r w:rsidR="007551FD" w:rsidRPr="00483CB2">
        <w:rPr>
          <w:b/>
          <w:i w:val="0"/>
          <w:iCs/>
        </w:rPr>
        <w:t xml:space="preserve">. </w:t>
      </w:r>
      <w:r w:rsidRPr="00483CB2">
        <w:rPr>
          <w:b/>
          <w:i w:val="0"/>
          <w:iCs/>
        </w:rPr>
        <w:t>Please tick the appropriate boxes.</w:t>
      </w:r>
    </w:p>
    <w:p w14:paraId="5CBE4C61" w14:textId="77777777" w:rsidR="006A535B" w:rsidRPr="008A77DC" w:rsidRDefault="006A535B">
      <w:pPr>
        <w:pStyle w:val="BodyText"/>
        <w:tabs>
          <w:tab w:val="left" w:pos="2880"/>
          <w:tab w:val="left" w:pos="4320"/>
          <w:tab w:val="left" w:pos="7200"/>
          <w:tab w:val="left" w:pos="8640"/>
        </w:tabs>
        <w:ind w:right="65"/>
        <w:rPr>
          <w:b/>
          <w:i w:val="0"/>
          <w:sz w:val="18"/>
          <w:szCs w:val="18"/>
        </w:rPr>
      </w:pPr>
    </w:p>
    <w:p w14:paraId="0B84FE2F" w14:textId="77777777" w:rsidR="003C6688" w:rsidRDefault="003C6688">
      <w:pPr>
        <w:pStyle w:val="BodyText"/>
        <w:tabs>
          <w:tab w:val="left" w:pos="2880"/>
          <w:tab w:val="left" w:pos="4320"/>
          <w:tab w:val="left" w:pos="7200"/>
          <w:tab w:val="left" w:pos="8640"/>
        </w:tabs>
        <w:ind w:right="65"/>
        <w:rPr>
          <w:b/>
          <w:i w:val="0"/>
        </w:rPr>
      </w:pPr>
      <w:r w:rsidRPr="00E712E0">
        <w:rPr>
          <w:b/>
          <w:i w:val="0"/>
        </w:rPr>
        <w:t>What is your sex</w:t>
      </w:r>
      <w:r w:rsidR="00C55022" w:rsidRPr="00E712E0">
        <w:rPr>
          <w:b/>
          <w:i w:val="0"/>
        </w:rPr>
        <w:t>?</w:t>
      </w:r>
    </w:p>
    <w:p w14:paraId="0817F57E" w14:textId="77777777" w:rsidR="003C6688" w:rsidRPr="00E712E0" w:rsidRDefault="003C6688" w:rsidP="00B25BDB">
      <w:pPr>
        <w:pStyle w:val="BodyText"/>
        <w:tabs>
          <w:tab w:val="left" w:pos="993"/>
          <w:tab w:val="left" w:pos="4320"/>
          <w:tab w:val="left" w:pos="7200"/>
          <w:tab w:val="left" w:pos="8640"/>
        </w:tabs>
        <w:ind w:left="567" w:right="65"/>
        <w:rPr>
          <w:i w:val="0"/>
        </w:rPr>
      </w:pPr>
      <w:r w:rsidRPr="00E712E0">
        <w:rPr>
          <w:i w:val="0"/>
        </w:rPr>
        <w:t xml:space="preserve">If </w:t>
      </w:r>
      <w:bookmarkStart w:id="1" w:name="_Hlk106897418"/>
      <w:r w:rsidRPr="00E712E0">
        <w:rPr>
          <w:i w:val="0"/>
        </w:rPr>
        <w:t>you</w:t>
      </w:r>
      <w:r w:rsidR="00C55022" w:rsidRPr="00E712E0">
        <w:rPr>
          <w:i w:val="0"/>
        </w:rPr>
        <w:t xml:space="preserve">r permanent domicile </w:t>
      </w:r>
      <w:r w:rsidR="00E03F40" w:rsidRPr="00E712E0">
        <w:rPr>
          <w:i w:val="0"/>
        </w:rPr>
        <w:t xml:space="preserve">upon entry </w:t>
      </w:r>
      <w:r w:rsidR="00C55022" w:rsidRPr="00E712E0">
        <w:rPr>
          <w:i w:val="0"/>
        </w:rPr>
        <w:t xml:space="preserve">is in </w:t>
      </w:r>
      <w:r w:rsidR="00345328" w:rsidRPr="00E712E0">
        <w:rPr>
          <w:i w:val="0"/>
        </w:rPr>
        <w:t>England, Guernsey, Isle of Man, Jersey, Northern Ireland, Scotland, or Wales</w:t>
      </w:r>
      <w:bookmarkEnd w:id="1"/>
      <w:r w:rsidR="00C55022" w:rsidRPr="00E712E0">
        <w:rPr>
          <w:i w:val="0"/>
        </w:rPr>
        <w:t xml:space="preserve">, please choose one of </w:t>
      </w:r>
      <w:r w:rsidR="00E03F40" w:rsidRPr="00E712E0">
        <w:rPr>
          <w:i w:val="0"/>
        </w:rPr>
        <w:t xml:space="preserve">the following </w:t>
      </w:r>
      <w:r w:rsidR="00520632" w:rsidRPr="00E712E0">
        <w:rPr>
          <w:i w:val="0"/>
        </w:rPr>
        <w:t>options</w:t>
      </w:r>
      <w:r w:rsidR="00C55022" w:rsidRPr="00E712E0">
        <w:rPr>
          <w:i w:val="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752"/>
        <w:gridCol w:w="963"/>
        <w:gridCol w:w="602"/>
      </w:tblGrid>
      <w:tr w:rsidR="00874BD2" w:rsidRPr="00874BD2" w14:paraId="0B7E0F38" w14:textId="77777777" w:rsidTr="00E7776B">
        <w:tc>
          <w:tcPr>
            <w:tcW w:w="935" w:type="dxa"/>
          </w:tcPr>
          <w:p w14:paraId="1A31A0E4" w14:textId="77777777" w:rsidR="00874BD2" w:rsidRPr="00874BD2" w:rsidRDefault="00874BD2" w:rsidP="004E1AE5">
            <w:pPr>
              <w:pStyle w:val="BodyText"/>
              <w:ind w:right="65"/>
              <w:rPr>
                <w:b/>
                <w:i w:val="0"/>
              </w:rPr>
            </w:pPr>
            <w:r w:rsidRPr="00874BD2">
              <w:rPr>
                <w:i w:val="0"/>
              </w:rPr>
              <w:t>Male</w:t>
            </w:r>
          </w:p>
        </w:tc>
        <w:tc>
          <w:tcPr>
            <w:tcW w:w="752" w:type="dxa"/>
            <w:vAlign w:val="center"/>
          </w:tcPr>
          <w:p w14:paraId="7CF6148E" w14:textId="77777777" w:rsidR="00874BD2" w:rsidRPr="00874BD2" w:rsidRDefault="00000000" w:rsidP="00E7776B">
            <w:pPr>
              <w:pStyle w:val="BodyText"/>
              <w:ind w:right="65"/>
              <w:jc w:val="center"/>
              <w:rPr>
                <w:b/>
                <w:i w:val="0"/>
              </w:rPr>
            </w:pPr>
            <w:sdt>
              <w:sdtPr>
                <w:rPr>
                  <w:b/>
                  <w:i w:val="0"/>
                </w:rPr>
                <w:id w:val="-1903357318"/>
                <w14:checkbox>
                  <w14:checked w14:val="0"/>
                  <w14:checkedState w14:val="2612" w14:font="MS Gothic"/>
                  <w14:uncheckedState w14:val="2610" w14:font="MS Gothic"/>
                </w14:checkbox>
              </w:sdtPr>
              <w:sdtContent>
                <w:r w:rsidR="00874BD2" w:rsidRPr="00874BD2">
                  <w:rPr>
                    <w:rFonts w:ascii="MS Gothic" w:eastAsia="MS Gothic" w:hAnsi="MS Gothic" w:hint="eastAsia"/>
                    <w:b/>
                    <w:i w:val="0"/>
                  </w:rPr>
                  <w:t>☐</w:t>
                </w:r>
              </w:sdtContent>
            </w:sdt>
          </w:p>
        </w:tc>
        <w:tc>
          <w:tcPr>
            <w:tcW w:w="963" w:type="dxa"/>
          </w:tcPr>
          <w:p w14:paraId="077F819A" w14:textId="77777777" w:rsidR="00874BD2" w:rsidRPr="00874BD2" w:rsidRDefault="00874BD2" w:rsidP="004E1AE5">
            <w:pPr>
              <w:pStyle w:val="BodyText"/>
              <w:ind w:right="65"/>
              <w:rPr>
                <w:i w:val="0"/>
              </w:rPr>
            </w:pPr>
            <w:r w:rsidRPr="00874BD2">
              <w:rPr>
                <w:i w:val="0"/>
              </w:rPr>
              <w:t>Female</w:t>
            </w:r>
          </w:p>
        </w:tc>
        <w:tc>
          <w:tcPr>
            <w:tcW w:w="602" w:type="dxa"/>
            <w:vAlign w:val="center"/>
          </w:tcPr>
          <w:p w14:paraId="419BA7B8" w14:textId="77777777" w:rsidR="00874BD2" w:rsidRPr="00874BD2" w:rsidRDefault="00000000" w:rsidP="00E7776B">
            <w:pPr>
              <w:pStyle w:val="BodyText"/>
              <w:ind w:right="65"/>
              <w:jc w:val="center"/>
              <w:rPr>
                <w:i w:val="0"/>
              </w:rPr>
            </w:pPr>
            <w:sdt>
              <w:sdtPr>
                <w:rPr>
                  <w:i w:val="0"/>
                </w:rPr>
                <w:id w:val="-673950102"/>
                <w14:checkbox>
                  <w14:checked w14:val="0"/>
                  <w14:checkedState w14:val="2612" w14:font="MS Gothic"/>
                  <w14:uncheckedState w14:val="2610" w14:font="MS Gothic"/>
                </w14:checkbox>
              </w:sdtPr>
              <w:sdtContent>
                <w:r w:rsidR="00874BD2" w:rsidRPr="00874BD2">
                  <w:rPr>
                    <w:rFonts w:ascii="MS Gothic" w:eastAsia="MS Gothic" w:hAnsi="MS Gothic" w:hint="eastAsia"/>
                    <w:i w:val="0"/>
                  </w:rPr>
                  <w:t>☐</w:t>
                </w:r>
              </w:sdtContent>
            </w:sdt>
          </w:p>
        </w:tc>
      </w:tr>
    </w:tbl>
    <w:p w14:paraId="7E1A94DB" w14:textId="77777777" w:rsidR="00E03F40" w:rsidRPr="008A77DC" w:rsidRDefault="00E03F40" w:rsidP="00C55022">
      <w:pPr>
        <w:pStyle w:val="BodyText"/>
        <w:tabs>
          <w:tab w:val="left" w:pos="993"/>
          <w:tab w:val="left" w:pos="4320"/>
          <w:tab w:val="left" w:pos="7200"/>
          <w:tab w:val="left" w:pos="8640"/>
        </w:tabs>
        <w:ind w:right="65"/>
        <w:rPr>
          <w:i w:val="0"/>
          <w:sz w:val="18"/>
          <w:szCs w:val="16"/>
        </w:rPr>
      </w:pPr>
      <w:r w:rsidRPr="008A77DC">
        <w:rPr>
          <w:i w:val="0"/>
          <w:sz w:val="18"/>
          <w:szCs w:val="16"/>
        </w:rPr>
        <w:tab/>
      </w:r>
    </w:p>
    <w:p w14:paraId="5CCD9AA1" w14:textId="77777777" w:rsidR="00C55022" w:rsidRPr="00E712E0" w:rsidRDefault="00C55022" w:rsidP="00B25BDB">
      <w:pPr>
        <w:pStyle w:val="BodyText"/>
        <w:tabs>
          <w:tab w:val="left" w:pos="993"/>
          <w:tab w:val="left" w:pos="4320"/>
          <w:tab w:val="left" w:pos="7200"/>
          <w:tab w:val="left" w:pos="8640"/>
        </w:tabs>
        <w:ind w:left="567" w:right="65"/>
        <w:rPr>
          <w:i w:val="0"/>
        </w:rPr>
      </w:pPr>
      <w:r w:rsidRPr="00E712E0">
        <w:rPr>
          <w:i w:val="0"/>
        </w:rPr>
        <w:t>If your permanent domicile</w:t>
      </w:r>
      <w:r w:rsidR="00E03F40" w:rsidRPr="00E712E0">
        <w:rPr>
          <w:i w:val="0"/>
        </w:rPr>
        <w:t xml:space="preserve"> upon entry is</w:t>
      </w:r>
      <w:r w:rsidRPr="00E712E0">
        <w:rPr>
          <w:i w:val="0"/>
        </w:rPr>
        <w:t xml:space="preserve"> in any other country, please choose one of the </w:t>
      </w:r>
      <w:r w:rsidR="00B25BDB" w:rsidRPr="00E712E0">
        <w:rPr>
          <w:i w:val="0"/>
        </w:rPr>
        <w:t xml:space="preserve">following </w:t>
      </w:r>
      <w:r w:rsidR="00345328" w:rsidRPr="00E712E0">
        <w:rPr>
          <w:i w:val="0"/>
        </w:rPr>
        <w:t>options: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752"/>
        <w:gridCol w:w="963"/>
        <w:gridCol w:w="602"/>
        <w:gridCol w:w="803"/>
        <w:gridCol w:w="602"/>
      </w:tblGrid>
      <w:tr w:rsidR="00E7776B" w:rsidRPr="00874BD2" w14:paraId="137F8B8E" w14:textId="77777777" w:rsidTr="00E7776B">
        <w:tc>
          <w:tcPr>
            <w:tcW w:w="935" w:type="dxa"/>
          </w:tcPr>
          <w:p w14:paraId="56B2031B" w14:textId="77777777" w:rsidR="00E7776B" w:rsidRPr="00874BD2" w:rsidRDefault="00E7776B" w:rsidP="00874BD2">
            <w:pPr>
              <w:pStyle w:val="BodyText"/>
              <w:ind w:right="65"/>
              <w:rPr>
                <w:b/>
                <w:i w:val="0"/>
              </w:rPr>
            </w:pPr>
            <w:r w:rsidRPr="00874BD2">
              <w:rPr>
                <w:i w:val="0"/>
              </w:rPr>
              <w:t>Male</w:t>
            </w:r>
          </w:p>
        </w:tc>
        <w:tc>
          <w:tcPr>
            <w:tcW w:w="752" w:type="dxa"/>
            <w:vAlign w:val="center"/>
          </w:tcPr>
          <w:p w14:paraId="062DFCE0" w14:textId="77777777" w:rsidR="00E7776B" w:rsidRPr="00874BD2" w:rsidRDefault="00000000" w:rsidP="00E7776B">
            <w:pPr>
              <w:pStyle w:val="BodyText"/>
              <w:ind w:right="65"/>
              <w:jc w:val="center"/>
              <w:rPr>
                <w:b/>
                <w:i w:val="0"/>
              </w:rPr>
            </w:pPr>
            <w:sdt>
              <w:sdtPr>
                <w:rPr>
                  <w:b/>
                  <w:i w:val="0"/>
                </w:rPr>
                <w:id w:val="118194896"/>
                <w14:checkbox>
                  <w14:checked w14:val="0"/>
                  <w14:checkedState w14:val="2612" w14:font="MS Gothic"/>
                  <w14:uncheckedState w14:val="2610" w14:font="MS Gothic"/>
                </w14:checkbox>
              </w:sdtPr>
              <w:sdtContent>
                <w:r w:rsidR="00E7776B" w:rsidRPr="00874BD2">
                  <w:rPr>
                    <w:rFonts w:ascii="MS Gothic" w:eastAsia="MS Gothic" w:hAnsi="MS Gothic" w:hint="eastAsia"/>
                    <w:b/>
                    <w:i w:val="0"/>
                  </w:rPr>
                  <w:t>☐</w:t>
                </w:r>
              </w:sdtContent>
            </w:sdt>
          </w:p>
        </w:tc>
        <w:tc>
          <w:tcPr>
            <w:tcW w:w="963" w:type="dxa"/>
          </w:tcPr>
          <w:p w14:paraId="2D4ADD97" w14:textId="77777777" w:rsidR="00E7776B" w:rsidRPr="00874BD2" w:rsidRDefault="00E7776B" w:rsidP="00874BD2">
            <w:pPr>
              <w:pStyle w:val="BodyText"/>
              <w:ind w:right="65"/>
              <w:rPr>
                <w:i w:val="0"/>
              </w:rPr>
            </w:pPr>
            <w:r w:rsidRPr="00874BD2">
              <w:rPr>
                <w:i w:val="0"/>
              </w:rPr>
              <w:t>Female</w:t>
            </w:r>
          </w:p>
        </w:tc>
        <w:tc>
          <w:tcPr>
            <w:tcW w:w="602" w:type="dxa"/>
            <w:vAlign w:val="center"/>
          </w:tcPr>
          <w:p w14:paraId="2C23B6E2" w14:textId="77777777" w:rsidR="00E7776B" w:rsidRPr="00874BD2" w:rsidRDefault="00000000" w:rsidP="00E7776B">
            <w:pPr>
              <w:pStyle w:val="BodyText"/>
              <w:ind w:right="65"/>
              <w:jc w:val="center"/>
              <w:rPr>
                <w:i w:val="0"/>
              </w:rPr>
            </w:pPr>
            <w:sdt>
              <w:sdtPr>
                <w:rPr>
                  <w:i w:val="0"/>
                </w:rPr>
                <w:id w:val="-825516604"/>
                <w14:checkbox>
                  <w14:checked w14:val="0"/>
                  <w14:checkedState w14:val="2612" w14:font="MS Gothic"/>
                  <w14:uncheckedState w14:val="2610" w14:font="MS Gothic"/>
                </w14:checkbox>
              </w:sdtPr>
              <w:sdtContent>
                <w:r w:rsidR="00E7776B" w:rsidRPr="00874BD2">
                  <w:rPr>
                    <w:rFonts w:ascii="MS Gothic" w:eastAsia="MS Gothic" w:hAnsi="MS Gothic" w:hint="eastAsia"/>
                    <w:i w:val="0"/>
                  </w:rPr>
                  <w:t>☐</w:t>
                </w:r>
              </w:sdtContent>
            </w:sdt>
          </w:p>
        </w:tc>
        <w:tc>
          <w:tcPr>
            <w:tcW w:w="803" w:type="dxa"/>
          </w:tcPr>
          <w:p w14:paraId="712BCB73" w14:textId="77777777" w:rsidR="00E7776B" w:rsidRPr="00874BD2" w:rsidRDefault="00E7776B" w:rsidP="00874BD2">
            <w:pPr>
              <w:pStyle w:val="BodyText"/>
              <w:ind w:right="65"/>
              <w:rPr>
                <w:i w:val="0"/>
              </w:rPr>
            </w:pPr>
            <w:r>
              <w:rPr>
                <w:i w:val="0"/>
              </w:rPr>
              <w:t>Other</w:t>
            </w:r>
          </w:p>
        </w:tc>
        <w:tc>
          <w:tcPr>
            <w:tcW w:w="602" w:type="dxa"/>
            <w:vAlign w:val="center"/>
          </w:tcPr>
          <w:p w14:paraId="3828E254" w14:textId="77777777" w:rsidR="00E7776B" w:rsidRPr="00874BD2" w:rsidRDefault="00000000" w:rsidP="00E7776B">
            <w:pPr>
              <w:pStyle w:val="BodyText"/>
              <w:ind w:right="65"/>
              <w:jc w:val="center"/>
              <w:rPr>
                <w:i w:val="0"/>
              </w:rPr>
            </w:pPr>
            <w:sdt>
              <w:sdtPr>
                <w:rPr>
                  <w:i w:val="0"/>
                </w:rPr>
                <w:id w:val="-1973507802"/>
                <w14:checkbox>
                  <w14:checked w14:val="0"/>
                  <w14:checkedState w14:val="2612" w14:font="MS Gothic"/>
                  <w14:uncheckedState w14:val="2610" w14:font="MS Gothic"/>
                </w14:checkbox>
              </w:sdtPr>
              <w:sdtContent>
                <w:r w:rsidR="00E7776B" w:rsidRPr="00874BD2">
                  <w:rPr>
                    <w:rFonts w:ascii="MS Gothic" w:eastAsia="MS Gothic" w:hAnsi="MS Gothic" w:hint="eastAsia"/>
                    <w:i w:val="0"/>
                  </w:rPr>
                  <w:t>☐</w:t>
                </w:r>
              </w:sdtContent>
            </w:sdt>
          </w:p>
        </w:tc>
      </w:tr>
    </w:tbl>
    <w:p w14:paraId="1F1994AA" w14:textId="77777777" w:rsidR="00C55022" w:rsidRPr="008A77DC" w:rsidRDefault="00C55022">
      <w:pPr>
        <w:pStyle w:val="BodyText"/>
        <w:tabs>
          <w:tab w:val="left" w:pos="2880"/>
          <w:tab w:val="left" w:pos="4320"/>
          <w:tab w:val="left" w:pos="5400"/>
          <w:tab w:val="left" w:pos="6210"/>
          <w:tab w:val="left" w:pos="7200"/>
          <w:tab w:val="left" w:pos="8640"/>
        </w:tabs>
        <w:ind w:right="65"/>
        <w:rPr>
          <w:b/>
          <w:i w:val="0"/>
          <w:sz w:val="18"/>
          <w:szCs w:val="16"/>
        </w:rPr>
      </w:pPr>
    </w:p>
    <w:p w14:paraId="3368FB93" w14:textId="77777777" w:rsidR="00510BA2" w:rsidRPr="00E712E0" w:rsidRDefault="00807770" w:rsidP="00510BA2">
      <w:pPr>
        <w:pStyle w:val="BodyText"/>
        <w:tabs>
          <w:tab w:val="left" w:pos="2880"/>
          <w:tab w:val="left" w:pos="4320"/>
          <w:tab w:val="left" w:pos="5400"/>
          <w:tab w:val="left" w:pos="6210"/>
          <w:tab w:val="left" w:pos="7200"/>
          <w:tab w:val="left" w:pos="8640"/>
        </w:tabs>
        <w:ind w:right="65"/>
        <w:rPr>
          <w:bCs/>
          <w:i w:val="0"/>
          <w:sz w:val="18"/>
          <w:szCs w:val="18"/>
        </w:rPr>
      </w:pPr>
      <w:r w:rsidRPr="00E712E0">
        <w:rPr>
          <w:b/>
          <w:i w:val="0"/>
        </w:rPr>
        <w:t>Do you consider yourself to be trans, or have a trans history?</w:t>
      </w:r>
      <w:r w:rsidRPr="00E712E0">
        <w:rPr>
          <w:i w:val="0"/>
          <w:noProof/>
          <w:highlight w:val="cyan"/>
          <w:lang w:val="en-GB" w:eastAsia="en-GB"/>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91"/>
        <w:gridCol w:w="586"/>
        <w:gridCol w:w="708"/>
        <w:gridCol w:w="1843"/>
        <w:gridCol w:w="530"/>
      </w:tblGrid>
      <w:tr w:rsidR="00874BD2" w:rsidRPr="00874BD2" w14:paraId="2470B2B8" w14:textId="77777777" w:rsidTr="005C1147">
        <w:tc>
          <w:tcPr>
            <w:tcW w:w="810" w:type="dxa"/>
          </w:tcPr>
          <w:p w14:paraId="5D880A9F" w14:textId="77777777" w:rsidR="00874BD2" w:rsidRPr="00874BD2" w:rsidRDefault="00874BD2" w:rsidP="005C1147">
            <w:pPr>
              <w:pStyle w:val="BodyText"/>
              <w:ind w:left="34" w:right="65"/>
              <w:rPr>
                <w:b/>
                <w:i w:val="0"/>
              </w:rPr>
            </w:pPr>
            <w:r w:rsidRPr="00874BD2">
              <w:rPr>
                <w:i w:val="0"/>
              </w:rPr>
              <w:t>No</w:t>
            </w:r>
            <w:r w:rsidRPr="00874BD2">
              <w:rPr>
                <w:b/>
                <w:i w:val="0"/>
              </w:rPr>
              <w:t xml:space="preserve"> </w:t>
            </w:r>
          </w:p>
        </w:tc>
        <w:tc>
          <w:tcPr>
            <w:tcW w:w="891" w:type="dxa"/>
            <w:vAlign w:val="center"/>
          </w:tcPr>
          <w:p w14:paraId="470C55E5" w14:textId="77777777" w:rsidR="00874BD2" w:rsidRPr="00874BD2" w:rsidRDefault="00000000" w:rsidP="00E7776B">
            <w:pPr>
              <w:pStyle w:val="BodyText"/>
              <w:ind w:right="65"/>
              <w:jc w:val="center"/>
              <w:rPr>
                <w:b/>
                <w:i w:val="0"/>
              </w:rPr>
            </w:pPr>
            <w:sdt>
              <w:sdtPr>
                <w:rPr>
                  <w:b/>
                  <w:i w:val="0"/>
                </w:rPr>
                <w:id w:val="-731079730"/>
                <w14:checkbox>
                  <w14:checked w14:val="0"/>
                  <w14:checkedState w14:val="2612" w14:font="MS Gothic"/>
                  <w14:uncheckedState w14:val="2610" w14:font="MS Gothic"/>
                </w14:checkbox>
              </w:sdtPr>
              <w:sdtContent>
                <w:r w:rsidR="005C1147">
                  <w:rPr>
                    <w:rFonts w:ascii="MS Gothic" w:eastAsia="MS Gothic" w:hAnsi="MS Gothic" w:hint="eastAsia"/>
                    <w:b/>
                    <w:i w:val="0"/>
                  </w:rPr>
                  <w:t>☐</w:t>
                </w:r>
              </w:sdtContent>
            </w:sdt>
          </w:p>
        </w:tc>
        <w:tc>
          <w:tcPr>
            <w:tcW w:w="586" w:type="dxa"/>
          </w:tcPr>
          <w:p w14:paraId="3F480DC1" w14:textId="77777777" w:rsidR="00874BD2" w:rsidRPr="00874BD2" w:rsidRDefault="00874BD2" w:rsidP="00AB0F36">
            <w:pPr>
              <w:pStyle w:val="BodyText"/>
              <w:ind w:right="65"/>
              <w:rPr>
                <w:i w:val="0"/>
              </w:rPr>
            </w:pPr>
            <w:r w:rsidRPr="00874BD2">
              <w:rPr>
                <w:i w:val="0"/>
              </w:rPr>
              <w:t xml:space="preserve">Yes </w:t>
            </w:r>
          </w:p>
        </w:tc>
        <w:tc>
          <w:tcPr>
            <w:tcW w:w="708" w:type="dxa"/>
            <w:vAlign w:val="center"/>
          </w:tcPr>
          <w:p w14:paraId="4A447D9A" w14:textId="77777777" w:rsidR="00874BD2" w:rsidRPr="00874BD2" w:rsidRDefault="00000000" w:rsidP="00E7776B">
            <w:pPr>
              <w:pStyle w:val="BodyText"/>
              <w:ind w:right="65"/>
              <w:jc w:val="center"/>
              <w:rPr>
                <w:i w:val="0"/>
              </w:rPr>
            </w:pPr>
            <w:sdt>
              <w:sdtPr>
                <w:rPr>
                  <w:i w:val="0"/>
                </w:rPr>
                <w:id w:val="129679855"/>
                <w14:checkbox>
                  <w14:checked w14:val="0"/>
                  <w14:checkedState w14:val="2612" w14:font="MS Gothic"/>
                  <w14:uncheckedState w14:val="2610" w14:font="MS Gothic"/>
                </w14:checkbox>
              </w:sdtPr>
              <w:sdtContent>
                <w:r w:rsidR="00874BD2">
                  <w:rPr>
                    <w:rFonts w:ascii="MS Gothic" w:eastAsia="MS Gothic" w:hAnsi="MS Gothic" w:hint="eastAsia"/>
                    <w:i w:val="0"/>
                  </w:rPr>
                  <w:t>☐</w:t>
                </w:r>
              </w:sdtContent>
            </w:sdt>
          </w:p>
        </w:tc>
        <w:tc>
          <w:tcPr>
            <w:tcW w:w="1843" w:type="dxa"/>
          </w:tcPr>
          <w:p w14:paraId="40936AA4" w14:textId="77777777" w:rsidR="00874BD2" w:rsidRPr="00874BD2" w:rsidRDefault="00874BD2" w:rsidP="00AB0F36">
            <w:pPr>
              <w:pStyle w:val="BodyText"/>
              <w:ind w:right="65"/>
              <w:rPr>
                <w:b/>
                <w:i w:val="0"/>
              </w:rPr>
            </w:pPr>
            <w:r w:rsidRPr="00874BD2">
              <w:rPr>
                <w:i w:val="0"/>
              </w:rPr>
              <w:t xml:space="preserve">Prefer not to say </w:t>
            </w:r>
          </w:p>
        </w:tc>
        <w:tc>
          <w:tcPr>
            <w:tcW w:w="530" w:type="dxa"/>
            <w:vAlign w:val="center"/>
          </w:tcPr>
          <w:p w14:paraId="726EEC6B" w14:textId="77777777" w:rsidR="00874BD2" w:rsidRPr="00874BD2" w:rsidRDefault="00000000" w:rsidP="00E7776B">
            <w:pPr>
              <w:pStyle w:val="BodyText"/>
              <w:ind w:right="65"/>
              <w:jc w:val="center"/>
              <w:rPr>
                <w:b/>
                <w:i w:val="0"/>
              </w:rPr>
            </w:pPr>
            <w:sdt>
              <w:sdtPr>
                <w:rPr>
                  <w:i w:val="0"/>
                </w:rPr>
                <w:id w:val="1990123273"/>
                <w14:checkbox>
                  <w14:checked w14:val="0"/>
                  <w14:checkedState w14:val="2612" w14:font="MS Gothic"/>
                  <w14:uncheckedState w14:val="2610" w14:font="MS Gothic"/>
                </w14:checkbox>
              </w:sdtPr>
              <w:sdtContent>
                <w:r w:rsidR="00874BD2">
                  <w:rPr>
                    <w:rFonts w:ascii="MS Gothic" w:eastAsia="MS Gothic" w:hAnsi="MS Gothic" w:hint="eastAsia"/>
                    <w:i w:val="0"/>
                  </w:rPr>
                  <w:t>☐</w:t>
                </w:r>
              </w:sdtContent>
            </w:sdt>
          </w:p>
        </w:tc>
      </w:tr>
    </w:tbl>
    <w:p w14:paraId="1284FB69" w14:textId="77777777" w:rsidR="00510BA2" w:rsidRPr="008A77DC" w:rsidRDefault="00510BA2" w:rsidP="00510BA2">
      <w:pPr>
        <w:pStyle w:val="BodyText"/>
        <w:tabs>
          <w:tab w:val="left" w:pos="2880"/>
          <w:tab w:val="left" w:pos="4320"/>
          <w:tab w:val="left" w:pos="5400"/>
          <w:tab w:val="left" w:pos="6210"/>
          <w:tab w:val="left" w:pos="7200"/>
          <w:tab w:val="left" w:pos="8640"/>
        </w:tabs>
        <w:ind w:right="65"/>
        <w:rPr>
          <w:b/>
          <w:i w:val="0"/>
          <w:sz w:val="18"/>
          <w:szCs w:val="16"/>
        </w:rPr>
      </w:pPr>
    </w:p>
    <w:p w14:paraId="12ADB853" w14:textId="77777777" w:rsidR="00207E2E" w:rsidRPr="00E712E0" w:rsidRDefault="00207E2E" w:rsidP="00207E2E">
      <w:pPr>
        <w:pStyle w:val="BodyText"/>
        <w:tabs>
          <w:tab w:val="left" w:pos="2880"/>
          <w:tab w:val="left" w:pos="4320"/>
          <w:tab w:val="left" w:pos="5400"/>
          <w:tab w:val="left" w:pos="6210"/>
          <w:tab w:val="left" w:pos="7200"/>
          <w:tab w:val="left" w:pos="8640"/>
        </w:tabs>
        <w:ind w:right="65"/>
        <w:rPr>
          <w:b/>
          <w:i w:val="0"/>
        </w:rPr>
      </w:pPr>
      <w:r w:rsidRPr="00E712E0">
        <w:rPr>
          <w:b/>
          <w:i w:val="0"/>
        </w:rPr>
        <w:t>Which of the following best describes your sexual orientation?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19"/>
        <w:gridCol w:w="2835"/>
        <w:gridCol w:w="708"/>
      </w:tblGrid>
      <w:tr w:rsidR="00B31CF3" w:rsidRPr="00B31CF3" w14:paraId="58AA3743" w14:textId="77777777" w:rsidTr="005C1147">
        <w:tc>
          <w:tcPr>
            <w:tcW w:w="2835" w:type="dxa"/>
          </w:tcPr>
          <w:p w14:paraId="2D84FF14" w14:textId="77777777" w:rsidR="00B31CF3" w:rsidRPr="00B31CF3" w:rsidRDefault="00B31CF3" w:rsidP="00B31CF3">
            <w:pPr>
              <w:pStyle w:val="BodyText"/>
              <w:ind w:right="65"/>
              <w:jc w:val="left"/>
              <w:rPr>
                <w:i w:val="0"/>
              </w:rPr>
            </w:pPr>
            <w:r w:rsidRPr="00B31CF3">
              <w:rPr>
                <w:i w:val="0"/>
              </w:rPr>
              <w:t>Bisexual</w:t>
            </w:r>
          </w:p>
        </w:tc>
        <w:sdt>
          <w:sdtPr>
            <w:rPr>
              <w:i w:val="0"/>
            </w:rPr>
            <w:id w:val="-875924844"/>
            <w14:checkbox>
              <w14:checked w14:val="0"/>
              <w14:checkedState w14:val="2612" w14:font="MS Gothic"/>
              <w14:uncheckedState w14:val="2610" w14:font="MS Gothic"/>
            </w14:checkbox>
          </w:sdtPr>
          <w:sdtContent>
            <w:tc>
              <w:tcPr>
                <w:tcW w:w="919" w:type="dxa"/>
                <w:vAlign w:val="center"/>
              </w:tcPr>
              <w:p w14:paraId="623A5B36" w14:textId="77777777" w:rsidR="00B31CF3" w:rsidRPr="00B31CF3" w:rsidRDefault="00B31CF3" w:rsidP="00E7776B">
                <w:pPr>
                  <w:pStyle w:val="BodyText"/>
                  <w:ind w:right="65"/>
                  <w:jc w:val="center"/>
                  <w:rPr>
                    <w:i w:val="0"/>
                  </w:rPr>
                </w:pPr>
                <w:r>
                  <w:rPr>
                    <w:rFonts w:ascii="MS Gothic" w:eastAsia="MS Gothic" w:hAnsi="MS Gothic" w:hint="eastAsia"/>
                    <w:i w:val="0"/>
                  </w:rPr>
                  <w:t>☐</w:t>
                </w:r>
              </w:p>
            </w:tc>
          </w:sdtContent>
        </w:sdt>
        <w:tc>
          <w:tcPr>
            <w:tcW w:w="2835" w:type="dxa"/>
          </w:tcPr>
          <w:p w14:paraId="73CA0240" w14:textId="77777777" w:rsidR="00B31CF3" w:rsidRPr="00B31CF3" w:rsidRDefault="00B31CF3" w:rsidP="00B31CF3">
            <w:pPr>
              <w:pStyle w:val="BodyText"/>
              <w:ind w:right="65"/>
              <w:jc w:val="left"/>
              <w:rPr>
                <w:i w:val="0"/>
              </w:rPr>
            </w:pPr>
            <w:r w:rsidRPr="00B31CF3">
              <w:rPr>
                <w:i w:val="0"/>
              </w:rPr>
              <w:t>Gay or lesbian</w:t>
            </w:r>
          </w:p>
        </w:tc>
        <w:sdt>
          <w:sdtPr>
            <w:rPr>
              <w:i w:val="0"/>
            </w:rPr>
            <w:id w:val="933867956"/>
            <w14:checkbox>
              <w14:checked w14:val="0"/>
              <w14:checkedState w14:val="2612" w14:font="MS Gothic"/>
              <w14:uncheckedState w14:val="2610" w14:font="MS Gothic"/>
            </w14:checkbox>
          </w:sdtPr>
          <w:sdtContent>
            <w:tc>
              <w:tcPr>
                <w:tcW w:w="708" w:type="dxa"/>
                <w:vAlign w:val="center"/>
              </w:tcPr>
              <w:p w14:paraId="27C55713" w14:textId="77777777" w:rsidR="00B31CF3" w:rsidRPr="00B31CF3" w:rsidRDefault="00B31CF3" w:rsidP="00E7776B">
                <w:pPr>
                  <w:pStyle w:val="BodyText"/>
                  <w:ind w:right="65"/>
                  <w:jc w:val="center"/>
                  <w:rPr>
                    <w:i w:val="0"/>
                  </w:rPr>
                </w:pPr>
                <w:r>
                  <w:rPr>
                    <w:rFonts w:ascii="MS Gothic" w:eastAsia="MS Gothic" w:hAnsi="MS Gothic" w:hint="eastAsia"/>
                    <w:i w:val="0"/>
                  </w:rPr>
                  <w:t>☐</w:t>
                </w:r>
              </w:p>
            </w:tc>
          </w:sdtContent>
        </w:sdt>
      </w:tr>
      <w:tr w:rsidR="00B31CF3" w:rsidRPr="00B31CF3" w14:paraId="416B0DF9" w14:textId="77777777" w:rsidTr="005C1147">
        <w:tc>
          <w:tcPr>
            <w:tcW w:w="2835" w:type="dxa"/>
          </w:tcPr>
          <w:p w14:paraId="1516EA7F" w14:textId="77777777" w:rsidR="00B31CF3" w:rsidRPr="00B31CF3" w:rsidRDefault="00B31CF3" w:rsidP="00B31CF3">
            <w:pPr>
              <w:pStyle w:val="BodyText"/>
              <w:ind w:right="65"/>
              <w:jc w:val="left"/>
              <w:rPr>
                <w:i w:val="0"/>
              </w:rPr>
            </w:pPr>
            <w:r w:rsidRPr="00B31CF3">
              <w:rPr>
                <w:i w:val="0"/>
              </w:rPr>
              <w:t xml:space="preserve">Heterosexual or straight </w:t>
            </w:r>
          </w:p>
        </w:tc>
        <w:sdt>
          <w:sdtPr>
            <w:rPr>
              <w:i w:val="0"/>
            </w:rPr>
            <w:id w:val="864331107"/>
            <w14:checkbox>
              <w14:checked w14:val="0"/>
              <w14:checkedState w14:val="2612" w14:font="MS Gothic"/>
              <w14:uncheckedState w14:val="2610" w14:font="MS Gothic"/>
            </w14:checkbox>
          </w:sdtPr>
          <w:sdtContent>
            <w:tc>
              <w:tcPr>
                <w:tcW w:w="919" w:type="dxa"/>
                <w:vAlign w:val="center"/>
              </w:tcPr>
              <w:p w14:paraId="2B2EC5DB" w14:textId="77777777" w:rsidR="00B31CF3" w:rsidRPr="00B31CF3" w:rsidRDefault="00B31CF3" w:rsidP="00E7776B">
                <w:pPr>
                  <w:pStyle w:val="BodyText"/>
                  <w:ind w:right="65"/>
                  <w:jc w:val="center"/>
                  <w:rPr>
                    <w:i w:val="0"/>
                  </w:rPr>
                </w:pPr>
                <w:r>
                  <w:rPr>
                    <w:rFonts w:ascii="MS Gothic" w:eastAsia="MS Gothic" w:hAnsi="MS Gothic" w:hint="eastAsia"/>
                    <w:i w:val="0"/>
                  </w:rPr>
                  <w:t>☐</w:t>
                </w:r>
              </w:p>
            </w:tc>
          </w:sdtContent>
        </w:sdt>
        <w:tc>
          <w:tcPr>
            <w:tcW w:w="2835" w:type="dxa"/>
          </w:tcPr>
          <w:p w14:paraId="3C69337B" w14:textId="77777777" w:rsidR="00B31CF3" w:rsidRPr="00B31CF3" w:rsidRDefault="00B31CF3" w:rsidP="00B31CF3">
            <w:pPr>
              <w:pStyle w:val="BodyText"/>
              <w:ind w:right="65"/>
              <w:jc w:val="left"/>
              <w:rPr>
                <w:i w:val="0"/>
              </w:rPr>
            </w:pPr>
            <w:r w:rsidRPr="00B31CF3">
              <w:rPr>
                <w:i w:val="0"/>
              </w:rPr>
              <w:t>Other sexual orientation</w:t>
            </w:r>
          </w:p>
        </w:tc>
        <w:sdt>
          <w:sdtPr>
            <w:rPr>
              <w:i w:val="0"/>
            </w:rPr>
            <w:id w:val="2014337178"/>
            <w14:checkbox>
              <w14:checked w14:val="0"/>
              <w14:checkedState w14:val="2612" w14:font="MS Gothic"/>
              <w14:uncheckedState w14:val="2610" w14:font="MS Gothic"/>
            </w14:checkbox>
          </w:sdtPr>
          <w:sdtContent>
            <w:tc>
              <w:tcPr>
                <w:tcW w:w="708" w:type="dxa"/>
                <w:vAlign w:val="center"/>
              </w:tcPr>
              <w:p w14:paraId="2AE8D61E" w14:textId="77777777" w:rsidR="00B31CF3" w:rsidRPr="00B31CF3" w:rsidRDefault="00B31CF3" w:rsidP="00E7776B">
                <w:pPr>
                  <w:pStyle w:val="BodyText"/>
                  <w:ind w:right="65"/>
                  <w:jc w:val="center"/>
                  <w:rPr>
                    <w:i w:val="0"/>
                  </w:rPr>
                </w:pPr>
                <w:r>
                  <w:rPr>
                    <w:rFonts w:ascii="MS Gothic" w:eastAsia="MS Gothic" w:hAnsi="MS Gothic" w:hint="eastAsia"/>
                    <w:i w:val="0"/>
                  </w:rPr>
                  <w:t>☐</w:t>
                </w:r>
              </w:p>
            </w:tc>
          </w:sdtContent>
        </w:sdt>
      </w:tr>
      <w:tr w:rsidR="00B31CF3" w:rsidRPr="00B31CF3" w14:paraId="6CEC39EC" w14:textId="77777777" w:rsidTr="005C1147">
        <w:tc>
          <w:tcPr>
            <w:tcW w:w="2835" w:type="dxa"/>
          </w:tcPr>
          <w:p w14:paraId="4303D177" w14:textId="77777777" w:rsidR="00B31CF3" w:rsidRPr="00B31CF3" w:rsidRDefault="00B31CF3" w:rsidP="00B31CF3">
            <w:pPr>
              <w:pStyle w:val="BodyText"/>
              <w:ind w:right="65"/>
              <w:jc w:val="left"/>
              <w:rPr>
                <w:i w:val="0"/>
              </w:rPr>
            </w:pPr>
            <w:r w:rsidRPr="00B31CF3">
              <w:rPr>
                <w:i w:val="0"/>
              </w:rPr>
              <w:t>Prefer not to say</w:t>
            </w:r>
          </w:p>
        </w:tc>
        <w:sdt>
          <w:sdtPr>
            <w:rPr>
              <w:i w:val="0"/>
            </w:rPr>
            <w:id w:val="-1812704137"/>
            <w14:checkbox>
              <w14:checked w14:val="0"/>
              <w14:checkedState w14:val="2612" w14:font="MS Gothic"/>
              <w14:uncheckedState w14:val="2610" w14:font="MS Gothic"/>
            </w14:checkbox>
          </w:sdtPr>
          <w:sdtContent>
            <w:tc>
              <w:tcPr>
                <w:tcW w:w="919" w:type="dxa"/>
                <w:vAlign w:val="center"/>
              </w:tcPr>
              <w:p w14:paraId="04878B11" w14:textId="77777777" w:rsidR="00B31CF3" w:rsidRPr="00B31CF3" w:rsidRDefault="00B31CF3" w:rsidP="00E7776B">
                <w:pPr>
                  <w:pStyle w:val="BodyText"/>
                  <w:ind w:right="65"/>
                  <w:jc w:val="center"/>
                  <w:rPr>
                    <w:i w:val="0"/>
                  </w:rPr>
                </w:pPr>
                <w:r>
                  <w:rPr>
                    <w:rFonts w:ascii="MS Gothic" w:eastAsia="MS Gothic" w:hAnsi="MS Gothic" w:hint="eastAsia"/>
                    <w:i w:val="0"/>
                  </w:rPr>
                  <w:t>☐</w:t>
                </w:r>
              </w:p>
            </w:tc>
          </w:sdtContent>
        </w:sdt>
        <w:tc>
          <w:tcPr>
            <w:tcW w:w="2835" w:type="dxa"/>
          </w:tcPr>
          <w:p w14:paraId="5EEEAD91" w14:textId="77777777" w:rsidR="00B31CF3" w:rsidRPr="00B31CF3" w:rsidRDefault="00B31CF3" w:rsidP="00B31CF3">
            <w:pPr>
              <w:pStyle w:val="BodyText"/>
              <w:ind w:right="65"/>
              <w:jc w:val="left"/>
              <w:rPr>
                <w:i w:val="0"/>
              </w:rPr>
            </w:pPr>
          </w:p>
        </w:tc>
        <w:tc>
          <w:tcPr>
            <w:tcW w:w="708" w:type="dxa"/>
            <w:vAlign w:val="center"/>
          </w:tcPr>
          <w:p w14:paraId="05857BD4" w14:textId="77777777" w:rsidR="00B31CF3" w:rsidRPr="00B31CF3" w:rsidRDefault="00B31CF3" w:rsidP="00E7776B">
            <w:pPr>
              <w:pStyle w:val="BodyText"/>
              <w:ind w:right="65"/>
              <w:jc w:val="center"/>
              <w:rPr>
                <w:i w:val="0"/>
              </w:rPr>
            </w:pPr>
          </w:p>
        </w:tc>
      </w:tr>
    </w:tbl>
    <w:p w14:paraId="3D76FEA2" w14:textId="77777777" w:rsidR="00C37847" w:rsidRPr="008A77DC" w:rsidRDefault="00C37847" w:rsidP="00520632">
      <w:pPr>
        <w:pStyle w:val="BodyText"/>
        <w:tabs>
          <w:tab w:val="left" w:pos="2880"/>
          <w:tab w:val="left" w:pos="4320"/>
          <w:tab w:val="left" w:pos="5400"/>
          <w:tab w:val="left" w:pos="6210"/>
          <w:tab w:val="left" w:pos="7200"/>
          <w:tab w:val="left" w:pos="8640"/>
        </w:tabs>
        <w:ind w:right="65"/>
        <w:rPr>
          <w:b/>
          <w:i w:val="0"/>
          <w:sz w:val="18"/>
          <w:szCs w:val="16"/>
        </w:rPr>
      </w:pPr>
    </w:p>
    <w:p w14:paraId="191355E9" w14:textId="77777777" w:rsidR="00EE05FD" w:rsidRPr="00E712E0" w:rsidRDefault="00EE05FD" w:rsidP="00EE05FD">
      <w:pPr>
        <w:pStyle w:val="BodyText"/>
        <w:tabs>
          <w:tab w:val="left" w:pos="2880"/>
          <w:tab w:val="left" w:pos="4320"/>
          <w:tab w:val="left" w:pos="5400"/>
          <w:tab w:val="left" w:pos="6210"/>
          <w:tab w:val="left" w:pos="7200"/>
          <w:tab w:val="left" w:pos="8640"/>
        </w:tabs>
        <w:ind w:right="65"/>
        <w:rPr>
          <w:b/>
          <w:i w:val="0"/>
        </w:rPr>
      </w:pPr>
      <w:r w:rsidRPr="00E712E0">
        <w:rPr>
          <w:b/>
          <w:i w:val="0"/>
        </w:rPr>
        <w:t>What religion or religious denomination or body do you belong to</w:t>
      </w:r>
      <w:r w:rsidR="00361293" w:rsidRPr="00E712E0">
        <w:rPr>
          <w:b/>
          <w:i w:val="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05"/>
        <w:gridCol w:w="2693"/>
        <w:gridCol w:w="771"/>
      </w:tblGrid>
      <w:tr w:rsidR="00E7776B" w:rsidRPr="00B31CF3" w14:paraId="378F77D3" w14:textId="77777777" w:rsidTr="005C1147">
        <w:tc>
          <w:tcPr>
            <w:tcW w:w="3119" w:type="dxa"/>
          </w:tcPr>
          <w:p w14:paraId="15D382F2" w14:textId="77777777" w:rsidR="00E7776B" w:rsidRPr="00B31CF3" w:rsidRDefault="00E7776B" w:rsidP="001F2EE2">
            <w:pPr>
              <w:pStyle w:val="BodyText"/>
              <w:ind w:right="65"/>
              <w:rPr>
                <w:i w:val="0"/>
              </w:rPr>
            </w:pPr>
            <w:r w:rsidRPr="00B31CF3">
              <w:rPr>
                <w:i w:val="0"/>
              </w:rPr>
              <w:t>No Religion</w:t>
            </w:r>
          </w:p>
        </w:tc>
        <w:sdt>
          <w:sdtPr>
            <w:rPr>
              <w:i w:val="0"/>
            </w:rPr>
            <w:id w:val="1252385182"/>
            <w14:checkbox>
              <w14:checked w14:val="0"/>
              <w14:checkedState w14:val="2612" w14:font="MS Gothic"/>
              <w14:uncheckedState w14:val="2610" w14:font="MS Gothic"/>
            </w14:checkbox>
          </w:sdtPr>
          <w:sdtContent>
            <w:tc>
              <w:tcPr>
                <w:tcW w:w="505" w:type="dxa"/>
                <w:vAlign w:val="center"/>
              </w:tcPr>
              <w:p w14:paraId="6E533356" w14:textId="77777777" w:rsidR="00E7776B" w:rsidRPr="00B31CF3" w:rsidRDefault="004808DA" w:rsidP="00E7776B">
                <w:pPr>
                  <w:pStyle w:val="BodyText"/>
                  <w:ind w:right="65"/>
                  <w:jc w:val="center"/>
                  <w:rPr>
                    <w:i w:val="0"/>
                  </w:rPr>
                </w:pPr>
                <w:r>
                  <w:rPr>
                    <w:rFonts w:ascii="MS Gothic" w:eastAsia="MS Gothic" w:hAnsi="MS Gothic" w:hint="eastAsia"/>
                    <w:i w:val="0"/>
                  </w:rPr>
                  <w:t>☐</w:t>
                </w:r>
              </w:p>
            </w:tc>
          </w:sdtContent>
        </w:sdt>
        <w:tc>
          <w:tcPr>
            <w:tcW w:w="2693" w:type="dxa"/>
          </w:tcPr>
          <w:p w14:paraId="08E557A4" w14:textId="77777777" w:rsidR="00E7776B" w:rsidRPr="00B31CF3" w:rsidRDefault="00E7776B" w:rsidP="001F2EE2">
            <w:pPr>
              <w:pStyle w:val="BodyText"/>
              <w:ind w:right="65"/>
              <w:rPr>
                <w:i w:val="0"/>
              </w:rPr>
            </w:pPr>
            <w:r w:rsidRPr="00B31CF3">
              <w:rPr>
                <w:i w:val="0"/>
              </w:rPr>
              <w:t>Buddhist</w:t>
            </w:r>
          </w:p>
        </w:tc>
        <w:sdt>
          <w:sdtPr>
            <w:rPr>
              <w:i w:val="0"/>
            </w:rPr>
            <w:id w:val="-1555539345"/>
            <w14:checkbox>
              <w14:checked w14:val="0"/>
              <w14:checkedState w14:val="2612" w14:font="MS Gothic"/>
              <w14:uncheckedState w14:val="2610" w14:font="MS Gothic"/>
            </w14:checkbox>
          </w:sdtPr>
          <w:sdtContent>
            <w:tc>
              <w:tcPr>
                <w:tcW w:w="771" w:type="dxa"/>
                <w:vAlign w:val="center"/>
              </w:tcPr>
              <w:p w14:paraId="615FE98C"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r w:rsidR="00E7776B" w:rsidRPr="00B31CF3" w14:paraId="433C8B0F" w14:textId="77777777" w:rsidTr="005C1147">
        <w:tc>
          <w:tcPr>
            <w:tcW w:w="3119" w:type="dxa"/>
          </w:tcPr>
          <w:p w14:paraId="15F4BCEF" w14:textId="77777777" w:rsidR="00E7776B" w:rsidRPr="00B31CF3" w:rsidRDefault="00E7776B" w:rsidP="001F2EE2">
            <w:pPr>
              <w:pStyle w:val="BodyText"/>
              <w:ind w:right="65"/>
              <w:rPr>
                <w:i w:val="0"/>
              </w:rPr>
            </w:pPr>
            <w:r w:rsidRPr="00B31CF3">
              <w:rPr>
                <w:i w:val="0"/>
              </w:rPr>
              <w:t>Christian - Church of Scotland</w:t>
            </w:r>
          </w:p>
        </w:tc>
        <w:sdt>
          <w:sdtPr>
            <w:rPr>
              <w:i w:val="0"/>
            </w:rPr>
            <w:id w:val="1035619546"/>
            <w14:checkbox>
              <w14:checked w14:val="0"/>
              <w14:checkedState w14:val="2612" w14:font="MS Gothic"/>
              <w14:uncheckedState w14:val="2610" w14:font="MS Gothic"/>
            </w14:checkbox>
          </w:sdtPr>
          <w:sdtContent>
            <w:tc>
              <w:tcPr>
                <w:tcW w:w="505" w:type="dxa"/>
                <w:vAlign w:val="center"/>
              </w:tcPr>
              <w:p w14:paraId="6900EA26"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c>
          <w:tcPr>
            <w:tcW w:w="2693" w:type="dxa"/>
          </w:tcPr>
          <w:p w14:paraId="63239F06" w14:textId="77777777" w:rsidR="00E7776B" w:rsidRPr="00B31CF3" w:rsidRDefault="00E7776B" w:rsidP="001F2EE2">
            <w:pPr>
              <w:pStyle w:val="BodyText"/>
              <w:ind w:right="65"/>
              <w:rPr>
                <w:i w:val="0"/>
              </w:rPr>
            </w:pPr>
            <w:r w:rsidRPr="00B31CF3">
              <w:rPr>
                <w:i w:val="0"/>
              </w:rPr>
              <w:t>Christian - Roman Catholic</w:t>
            </w:r>
          </w:p>
        </w:tc>
        <w:sdt>
          <w:sdtPr>
            <w:rPr>
              <w:i w:val="0"/>
            </w:rPr>
            <w:id w:val="-1337997324"/>
            <w14:checkbox>
              <w14:checked w14:val="0"/>
              <w14:checkedState w14:val="2612" w14:font="MS Gothic"/>
              <w14:uncheckedState w14:val="2610" w14:font="MS Gothic"/>
            </w14:checkbox>
          </w:sdtPr>
          <w:sdtContent>
            <w:tc>
              <w:tcPr>
                <w:tcW w:w="771" w:type="dxa"/>
                <w:vAlign w:val="center"/>
              </w:tcPr>
              <w:p w14:paraId="6898A69C"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r w:rsidR="00E7776B" w:rsidRPr="00B31CF3" w14:paraId="3A456D1A" w14:textId="77777777" w:rsidTr="005C1147">
        <w:tc>
          <w:tcPr>
            <w:tcW w:w="3119" w:type="dxa"/>
          </w:tcPr>
          <w:p w14:paraId="04AF96DE" w14:textId="77777777" w:rsidR="00E7776B" w:rsidRPr="00B31CF3" w:rsidRDefault="00E7776B" w:rsidP="00B31CF3">
            <w:pPr>
              <w:pStyle w:val="BodyText"/>
              <w:ind w:right="65"/>
              <w:rPr>
                <w:i w:val="0"/>
              </w:rPr>
            </w:pPr>
            <w:r w:rsidRPr="00B31CF3">
              <w:rPr>
                <w:i w:val="0"/>
              </w:rPr>
              <w:t>Christian - Other denomination</w:t>
            </w:r>
          </w:p>
        </w:tc>
        <w:sdt>
          <w:sdtPr>
            <w:rPr>
              <w:i w:val="0"/>
            </w:rPr>
            <w:id w:val="-1344474470"/>
            <w14:checkbox>
              <w14:checked w14:val="0"/>
              <w14:checkedState w14:val="2612" w14:font="MS Gothic"/>
              <w14:uncheckedState w14:val="2610" w14:font="MS Gothic"/>
            </w14:checkbox>
          </w:sdtPr>
          <w:sdtContent>
            <w:tc>
              <w:tcPr>
                <w:tcW w:w="505" w:type="dxa"/>
                <w:vAlign w:val="center"/>
              </w:tcPr>
              <w:p w14:paraId="5F3B8303"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c>
          <w:tcPr>
            <w:tcW w:w="2693" w:type="dxa"/>
          </w:tcPr>
          <w:p w14:paraId="091DE50E" w14:textId="77777777" w:rsidR="00E7776B" w:rsidRPr="00B31CF3" w:rsidRDefault="00E7776B" w:rsidP="00B31CF3">
            <w:pPr>
              <w:pStyle w:val="BodyText"/>
              <w:ind w:right="65"/>
              <w:rPr>
                <w:i w:val="0"/>
              </w:rPr>
            </w:pPr>
            <w:r w:rsidRPr="00B31CF3">
              <w:rPr>
                <w:i w:val="0"/>
              </w:rPr>
              <w:t>Hindu</w:t>
            </w:r>
          </w:p>
        </w:tc>
        <w:sdt>
          <w:sdtPr>
            <w:rPr>
              <w:i w:val="0"/>
            </w:rPr>
            <w:id w:val="1098752406"/>
            <w14:checkbox>
              <w14:checked w14:val="0"/>
              <w14:checkedState w14:val="2612" w14:font="MS Gothic"/>
              <w14:uncheckedState w14:val="2610" w14:font="MS Gothic"/>
            </w14:checkbox>
          </w:sdtPr>
          <w:sdtContent>
            <w:tc>
              <w:tcPr>
                <w:tcW w:w="771" w:type="dxa"/>
                <w:vAlign w:val="center"/>
              </w:tcPr>
              <w:p w14:paraId="5AE91131"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r w:rsidR="00E7776B" w:rsidRPr="00B31CF3" w14:paraId="4DA573C6" w14:textId="77777777" w:rsidTr="005C1147">
        <w:tc>
          <w:tcPr>
            <w:tcW w:w="3119" w:type="dxa"/>
          </w:tcPr>
          <w:p w14:paraId="1477524B" w14:textId="77777777" w:rsidR="00E7776B" w:rsidRPr="00B31CF3" w:rsidRDefault="00E7776B" w:rsidP="00B31CF3">
            <w:pPr>
              <w:pStyle w:val="BodyText"/>
              <w:ind w:right="65"/>
              <w:rPr>
                <w:i w:val="0"/>
              </w:rPr>
            </w:pPr>
            <w:r w:rsidRPr="00B31CF3">
              <w:rPr>
                <w:i w:val="0"/>
              </w:rPr>
              <w:t>Jewish</w:t>
            </w:r>
          </w:p>
        </w:tc>
        <w:sdt>
          <w:sdtPr>
            <w:rPr>
              <w:i w:val="0"/>
            </w:rPr>
            <w:id w:val="1367789163"/>
            <w14:checkbox>
              <w14:checked w14:val="0"/>
              <w14:checkedState w14:val="2612" w14:font="MS Gothic"/>
              <w14:uncheckedState w14:val="2610" w14:font="MS Gothic"/>
            </w14:checkbox>
          </w:sdtPr>
          <w:sdtContent>
            <w:tc>
              <w:tcPr>
                <w:tcW w:w="505" w:type="dxa"/>
                <w:vAlign w:val="center"/>
              </w:tcPr>
              <w:p w14:paraId="409CC48A"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c>
          <w:tcPr>
            <w:tcW w:w="2693" w:type="dxa"/>
          </w:tcPr>
          <w:p w14:paraId="592CABF0" w14:textId="77777777" w:rsidR="00E7776B" w:rsidRPr="00B31CF3" w:rsidRDefault="00E7776B" w:rsidP="00B31CF3">
            <w:pPr>
              <w:pStyle w:val="BodyText"/>
              <w:ind w:right="65"/>
              <w:rPr>
                <w:i w:val="0"/>
              </w:rPr>
            </w:pPr>
            <w:r w:rsidRPr="00B31CF3">
              <w:rPr>
                <w:i w:val="0"/>
              </w:rPr>
              <w:t>Muslim</w:t>
            </w:r>
          </w:p>
        </w:tc>
        <w:sdt>
          <w:sdtPr>
            <w:rPr>
              <w:i w:val="0"/>
            </w:rPr>
            <w:id w:val="2015497119"/>
            <w14:checkbox>
              <w14:checked w14:val="0"/>
              <w14:checkedState w14:val="2612" w14:font="MS Gothic"/>
              <w14:uncheckedState w14:val="2610" w14:font="MS Gothic"/>
            </w14:checkbox>
          </w:sdtPr>
          <w:sdtContent>
            <w:tc>
              <w:tcPr>
                <w:tcW w:w="771" w:type="dxa"/>
                <w:vAlign w:val="center"/>
              </w:tcPr>
              <w:p w14:paraId="21CCECCF"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r w:rsidR="00E7776B" w:rsidRPr="00B31CF3" w14:paraId="1702E24A" w14:textId="77777777" w:rsidTr="005C1147">
        <w:tc>
          <w:tcPr>
            <w:tcW w:w="3119" w:type="dxa"/>
          </w:tcPr>
          <w:p w14:paraId="5F576412" w14:textId="77777777" w:rsidR="00E7776B" w:rsidRPr="00B31CF3" w:rsidRDefault="00E7776B" w:rsidP="00B31CF3">
            <w:pPr>
              <w:pStyle w:val="BodyText"/>
              <w:ind w:right="65"/>
              <w:rPr>
                <w:i w:val="0"/>
              </w:rPr>
            </w:pPr>
            <w:r w:rsidRPr="00B31CF3">
              <w:rPr>
                <w:i w:val="0"/>
              </w:rPr>
              <w:t>Pagan</w:t>
            </w:r>
          </w:p>
        </w:tc>
        <w:sdt>
          <w:sdtPr>
            <w:rPr>
              <w:i w:val="0"/>
            </w:rPr>
            <w:id w:val="-116445803"/>
            <w14:checkbox>
              <w14:checked w14:val="0"/>
              <w14:checkedState w14:val="2612" w14:font="MS Gothic"/>
              <w14:uncheckedState w14:val="2610" w14:font="MS Gothic"/>
            </w14:checkbox>
          </w:sdtPr>
          <w:sdtContent>
            <w:tc>
              <w:tcPr>
                <w:tcW w:w="505" w:type="dxa"/>
                <w:vAlign w:val="center"/>
              </w:tcPr>
              <w:p w14:paraId="36A6EB05"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c>
          <w:tcPr>
            <w:tcW w:w="2693" w:type="dxa"/>
          </w:tcPr>
          <w:p w14:paraId="3C92E88C" w14:textId="77777777" w:rsidR="00E7776B" w:rsidRPr="00B31CF3" w:rsidRDefault="00E7776B" w:rsidP="00B31CF3">
            <w:pPr>
              <w:pStyle w:val="BodyText"/>
              <w:ind w:right="65"/>
              <w:rPr>
                <w:i w:val="0"/>
              </w:rPr>
            </w:pPr>
            <w:r w:rsidRPr="00B31CF3">
              <w:rPr>
                <w:i w:val="0"/>
              </w:rPr>
              <w:t>Sikh</w:t>
            </w:r>
          </w:p>
        </w:tc>
        <w:sdt>
          <w:sdtPr>
            <w:rPr>
              <w:i w:val="0"/>
            </w:rPr>
            <w:id w:val="1840040908"/>
            <w14:checkbox>
              <w14:checked w14:val="0"/>
              <w14:checkedState w14:val="2612" w14:font="MS Gothic"/>
              <w14:uncheckedState w14:val="2610" w14:font="MS Gothic"/>
            </w14:checkbox>
          </w:sdtPr>
          <w:sdtContent>
            <w:tc>
              <w:tcPr>
                <w:tcW w:w="771" w:type="dxa"/>
                <w:vAlign w:val="center"/>
              </w:tcPr>
              <w:p w14:paraId="6AF01281"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r w:rsidR="00E7776B" w:rsidRPr="00B31CF3" w14:paraId="6BD1DF75" w14:textId="77777777" w:rsidTr="005C1147">
        <w:tc>
          <w:tcPr>
            <w:tcW w:w="3119" w:type="dxa"/>
          </w:tcPr>
          <w:p w14:paraId="64AFFB6F" w14:textId="77777777" w:rsidR="00E7776B" w:rsidRPr="00B31CF3" w:rsidRDefault="00E7776B" w:rsidP="00B31CF3">
            <w:pPr>
              <w:pStyle w:val="BodyText"/>
              <w:ind w:right="65"/>
              <w:rPr>
                <w:i w:val="0"/>
              </w:rPr>
            </w:pPr>
            <w:r w:rsidRPr="00B31CF3">
              <w:rPr>
                <w:i w:val="0"/>
              </w:rPr>
              <w:t>Any other religion or belief</w:t>
            </w:r>
          </w:p>
        </w:tc>
        <w:sdt>
          <w:sdtPr>
            <w:rPr>
              <w:i w:val="0"/>
            </w:rPr>
            <w:id w:val="1252163718"/>
            <w14:checkbox>
              <w14:checked w14:val="0"/>
              <w14:checkedState w14:val="2612" w14:font="MS Gothic"/>
              <w14:uncheckedState w14:val="2610" w14:font="MS Gothic"/>
            </w14:checkbox>
          </w:sdtPr>
          <w:sdtContent>
            <w:tc>
              <w:tcPr>
                <w:tcW w:w="505" w:type="dxa"/>
                <w:vAlign w:val="center"/>
              </w:tcPr>
              <w:p w14:paraId="4E4DC743"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c>
          <w:tcPr>
            <w:tcW w:w="2693" w:type="dxa"/>
          </w:tcPr>
          <w:p w14:paraId="18E22B6F" w14:textId="77777777" w:rsidR="00E7776B" w:rsidRPr="00B31CF3" w:rsidRDefault="00E7776B" w:rsidP="00B31CF3">
            <w:pPr>
              <w:pStyle w:val="BodyText"/>
              <w:ind w:right="65"/>
              <w:rPr>
                <w:i w:val="0"/>
              </w:rPr>
            </w:pPr>
            <w:r w:rsidRPr="00B31CF3">
              <w:rPr>
                <w:i w:val="0"/>
              </w:rPr>
              <w:t>Prefer not to say</w:t>
            </w:r>
          </w:p>
        </w:tc>
        <w:sdt>
          <w:sdtPr>
            <w:rPr>
              <w:i w:val="0"/>
            </w:rPr>
            <w:id w:val="-1691132885"/>
            <w14:checkbox>
              <w14:checked w14:val="0"/>
              <w14:checkedState w14:val="2612" w14:font="MS Gothic"/>
              <w14:uncheckedState w14:val="2610" w14:font="MS Gothic"/>
            </w14:checkbox>
          </w:sdtPr>
          <w:sdtContent>
            <w:tc>
              <w:tcPr>
                <w:tcW w:w="771" w:type="dxa"/>
                <w:vAlign w:val="center"/>
              </w:tcPr>
              <w:p w14:paraId="37A90FDA" w14:textId="77777777" w:rsidR="00E7776B" w:rsidRPr="00B31CF3" w:rsidRDefault="00E7776B" w:rsidP="00E7776B">
                <w:pPr>
                  <w:pStyle w:val="BodyText"/>
                  <w:ind w:right="65"/>
                  <w:jc w:val="center"/>
                  <w:rPr>
                    <w:i w:val="0"/>
                  </w:rPr>
                </w:pPr>
                <w:r>
                  <w:rPr>
                    <w:rFonts w:ascii="MS Gothic" w:eastAsia="MS Gothic" w:hAnsi="MS Gothic" w:hint="eastAsia"/>
                    <w:i w:val="0"/>
                  </w:rPr>
                  <w:t>☐</w:t>
                </w:r>
              </w:p>
            </w:tc>
          </w:sdtContent>
        </w:sdt>
      </w:tr>
    </w:tbl>
    <w:p w14:paraId="6D766D5C" w14:textId="77777777" w:rsidR="00872A04" w:rsidRPr="008A77DC" w:rsidRDefault="00872A04" w:rsidP="00EE05FD">
      <w:pPr>
        <w:pStyle w:val="BodyText"/>
        <w:tabs>
          <w:tab w:val="left" w:pos="2880"/>
          <w:tab w:val="left" w:pos="4320"/>
          <w:tab w:val="left" w:pos="7200"/>
          <w:tab w:val="left" w:pos="8640"/>
        </w:tabs>
        <w:ind w:right="65"/>
        <w:rPr>
          <w:i w:val="0"/>
          <w:sz w:val="18"/>
          <w:szCs w:val="16"/>
        </w:rPr>
      </w:pPr>
    </w:p>
    <w:p w14:paraId="734E44F3" w14:textId="77777777" w:rsidR="005C3D48" w:rsidRPr="00E712E0" w:rsidRDefault="005C3D48" w:rsidP="005C3D48">
      <w:pPr>
        <w:pStyle w:val="BodyText"/>
        <w:tabs>
          <w:tab w:val="left" w:pos="2880"/>
          <w:tab w:val="left" w:pos="4320"/>
          <w:tab w:val="left" w:pos="5400"/>
          <w:tab w:val="left" w:pos="6210"/>
          <w:tab w:val="left" w:pos="7200"/>
          <w:tab w:val="left" w:pos="8640"/>
        </w:tabs>
        <w:ind w:right="65"/>
        <w:rPr>
          <w:b/>
          <w:i w:val="0"/>
        </w:rPr>
      </w:pPr>
      <w:r w:rsidRPr="00E712E0">
        <w:rPr>
          <w:b/>
          <w:i w:val="0"/>
        </w:rPr>
        <w:t>What is your ethnic group or background</w:t>
      </w:r>
      <w:r w:rsidR="003E7A68" w:rsidRPr="00E712E0">
        <w:rPr>
          <w:b/>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1057"/>
      </w:tblGrid>
      <w:tr w:rsidR="00B31CF3" w:rsidRPr="00B31CF3" w14:paraId="71DF6230" w14:textId="77777777" w:rsidTr="00B31CF3">
        <w:tc>
          <w:tcPr>
            <w:tcW w:w="9351" w:type="dxa"/>
          </w:tcPr>
          <w:p w14:paraId="1CB81916"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Asian - Bangladeshi or Bangladeshi British</w:t>
            </w:r>
          </w:p>
        </w:tc>
        <w:sdt>
          <w:sdtPr>
            <w:rPr>
              <w:bCs/>
              <w:i w:val="0"/>
            </w:rPr>
            <w:id w:val="2014876191"/>
            <w14:checkbox>
              <w14:checked w14:val="0"/>
              <w14:checkedState w14:val="2612" w14:font="MS Gothic"/>
              <w14:uncheckedState w14:val="2610" w14:font="MS Gothic"/>
            </w14:checkbox>
          </w:sdtPr>
          <w:sdtContent>
            <w:tc>
              <w:tcPr>
                <w:tcW w:w="1057" w:type="dxa"/>
                <w:vAlign w:val="center"/>
              </w:tcPr>
              <w:p w14:paraId="5DA72FBE"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6AD66DA" w14:textId="77777777" w:rsidTr="00B31CF3">
        <w:tc>
          <w:tcPr>
            <w:tcW w:w="9351" w:type="dxa"/>
          </w:tcPr>
          <w:p w14:paraId="21C6C74C"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Asian - Chinese or Chinese British</w:t>
            </w:r>
          </w:p>
        </w:tc>
        <w:sdt>
          <w:sdtPr>
            <w:rPr>
              <w:bCs/>
              <w:i w:val="0"/>
            </w:rPr>
            <w:id w:val="1435175920"/>
            <w14:checkbox>
              <w14:checked w14:val="0"/>
              <w14:checkedState w14:val="2612" w14:font="MS Gothic"/>
              <w14:uncheckedState w14:val="2610" w14:font="MS Gothic"/>
            </w14:checkbox>
          </w:sdtPr>
          <w:sdtContent>
            <w:tc>
              <w:tcPr>
                <w:tcW w:w="1057" w:type="dxa"/>
                <w:vAlign w:val="center"/>
              </w:tcPr>
              <w:p w14:paraId="61D86BD3"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CE09AA1" w14:textId="77777777" w:rsidTr="00B31CF3">
        <w:tc>
          <w:tcPr>
            <w:tcW w:w="9351" w:type="dxa"/>
          </w:tcPr>
          <w:p w14:paraId="054F93F0"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Asian - Indian or Indian British</w:t>
            </w:r>
          </w:p>
        </w:tc>
        <w:sdt>
          <w:sdtPr>
            <w:rPr>
              <w:bCs/>
              <w:i w:val="0"/>
            </w:rPr>
            <w:id w:val="2146081731"/>
            <w14:checkbox>
              <w14:checked w14:val="0"/>
              <w14:checkedState w14:val="2612" w14:font="MS Gothic"/>
              <w14:uncheckedState w14:val="2610" w14:font="MS Gothic"/>
            </w14:checkbox>
          </w:sdtPr>
          <w:sdtContent>
            <w:tc>
              <w:tcPr>
                <w:tcW w:w="1057" w:type="dxa"/>
                <w:vAlign w:val="center"/>
              </w:tcPr>
              <w:p w14:paraId="58EB1063"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55EAD337" w14:textId="77777777" w:rsidTr="00B31CF3">
        <w:tc>
          <w:tcPr>
            <w:tcW w:w="9351" w:type="dxa"/>
          </w:tcPr>
          <w:p w14:paraId="5F98E535"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Asian - Pakistani or Pakistani British</w:t>
            </w:r>
          </w:p>
        </w:tc>
        <w:sdt>
          <w:sdtPr>
            <w:rPr>
              <w:bCs/>
              <w:i w:val="0"/>
            </w:rPr>
            <w:id w:val="454911582"/>
            <w14:checkbox>
              <w14:checked w14:val="0"/>
              <w14:checkedState w14:val="2612" w14:font="MS Gothic"/>
              <w14:uncheckedState w14:val="2610" w14:font="MS Gothic"/>
            </w14:checkbox>
          </w:sdtPr>
          <w:sdtContent>
            <w:tc>
              <w:tcPr>
                <w:tcW w:w="1057" w:type="dxa"/>
                <w:vAlign w:val="center"/>
              </w:tcPr>
              <w:p w14:paraId="079E107A"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2A19AA9" w14:textId="77777777" w:rsidTr="00B31CF3">
        <w:tc>
          <w:tcPr>
            <w:tcW w:w="9351" w:type="dxa"/>
          </w:tcPr>
          <w:p w14:paraId="2CB5B5FB"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Any other Asian background</w:t>
            </w:r>
          </w:p>
        </w:tc>
        <w:sdt>
          <w:sdtPr>
            <w:rPr>
              <w:bCs/>
              <w:i w:val="0"/>
            </w:rPr>
            <w:id w:val="1441177858"/>
            <w14:checkbox>
              <w14:checked w14:val="0"/>
              <w14:checkedState w14:val="2612" w14:font="MS Gothic"/>
              <w14:uncheckedState w14:val="2610" w14:font="MS Gothic"/>
            </w14:checkbox>
          </w:sdtPr>
          <w:sdtContent>
            <w:tc>
              <w:tcPr>
                <w:tcW w:w="1057" w:type="dxa"/>
                <w:vAlign w:val="center"/>
              </w:tcPr>
              <w:p w14:paraId="52131F38"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5F58FE75" w14:textId="77777777" w:rsidTr="00B31CF3">
        <w:tc>
          <w:tcPr>
            <w:tcW w:w="9351" w:type="dxa"/>
          </w:tcPr>
          <w:p w14:paraId="4CB70DC6"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Black - African or African British</w:t>
            </w:r>
          </w:p>
        </w:tc>
        <w:sdt>
          <w:sdtPr>
            <w:rPr>
              <w:bCs/>
              <w:i w:val="0"/>
            </w:rPr>
            <w:id w:val="1508866221"/>
            <w14:checkbox>
              <w14:checked w14:val="0"/>
              <w14:checkedState w14:val="2612" w14:font="MS Gothic"/>
              <w14:uncheckedState w14:val="2610" w14:font="MS Gothic"/>
            </w14:checkbox>
          </w:sdtPr>
          <w:sdtContent>
            <w:tc>
              <w:tcPr>
                <w:tcW w:w="1057" w:type="dxa"/>
                <w:vAlign w:val="center"/>
              </w:tcPr>
              <w:p w14:paraId="2598509B"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6F890A80" w14:textId="77777777" w:rsidTr="00B31CF3">
        <w:tc>
          <w:tcPr>
            <w:tcW w:w="9351" w:type="dxa"/>
          </w:tcPr>
          <w:p w14:paraId="7426B886"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Black - Caribbean or Caribbean British</w:t>
            </w:r>
          </w:p>
        </w:tc>
        <w:sdt>
          <w:sdtPr>
            <w:rPr>
              <w:bCs/>
              <w:i w:val="0"/>
            </w:rPr>
            <w:id w:val="1640915670"/>
            <w14:checkbox>
              <w14:checked w14:val="0"/>
              <w14:checkedState w14:val="2612" w14:font="MS Gothic"/>
              <w14:uncheckedState w14:val="2610" w14:font="MS Gothic"/>
            </w14:checkbox>
          </w:sdtPr>
          <w:sdtContent>
            <w:tc>
              <w:tcPr>
                <w:tcW w:w="1057" w:type="dxa"/>
                <w:vAlign w:val="center"/>
              </w:tcPr>
              <w:p w14:paraId="0C81EDB6"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297D427D" w14:textId="77777777" w:rsidTr="00B31CF3">
        <w:tc>
          <w:tcPr>
            <w:tcW w:w="9351" w:type="dxa"/>
          </w:tcPr>
          <w:p w14:paraId="7764B0DB"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Any other Black background</w:t>
            </w:r>
          </w:p>
        </w:tc>
        <w:sdt>
          <w:sdtPr>
            <w:rPr>
              <w:bCs/>
              <w:i w:val="0"/>
            </w:rPr>
            <w:id w:val="1466392631"/>
            <w14:checkbox>
              <w14:checked w14:val="0"/>
              <w14:checkedState w14:val="2612" w14:font="MS Gothic"/>
              <w14:uncheckedState w14:val="2610" w14:font="MS Gothic"/>
            </w14:checkbox>
          </w:sdtPr>
          <w:sdtContent>
            <w:tc>
              <w:tcPr>
                <w:tcW w:w="1057" w:type="dxa"/>
                <w:vAlign w:val="center"/>
              </w:tcPr>
              <w:p w14:paraId="6CE1B22C"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A5CB13D" w14:textId="77777777" w:rsidTr="00B31CF3">
        <w:tc>
          <w:tcPr>
            <w:tcW w:w="9351" w:type="dxa"/>
          </w:tcPr>
          <w:p w14:paraId="456C7CAB"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Mixed or multiple ethnic groups - White or White British and Asian or Asian British</w:t>
            </w:r>
          </w:p>
        </w:tc>
        <w:sdt>
          <w:sdtPr>
            <w:rPr>
              <w:bCs/>
              <w:i w:val="0"/>
            </w:rPr>
            <w:id w:val="1202521888"/>
            <w14:checkbox>
              <w14:checked w14:val="0"/>
              <w14:checkedState w14:val="2612" w14:font="MS Gothic"/>
              <w14:uncheckedState w14:val="2610" w14:font="MS Gothic"/>
            </w14:checkbox>
          </w:sdtPr>
          <w:sdtContent>
            <w:tc>
              <w:tcPr>
                <w:tcW w:w="1057" w:type="dxa"/>
                <w:vAlign w:val="center"/>
              </w:tcPr>
              <w:p w14:paraId="6DF77BFE"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4C52C59" w14:textId="77777777" w:rsidTr="00B31CF3">
        <w:tc>
          <w:tcPr>
            <w:tcW w:w="9351" w:type="dxa"/>
          </w:tcPr>
          <w:p w14:paraId="610855A3"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Mixed or multiple ethnic groups - White or White British and Black African or Black African British</w:t>
            </w:r>
          </w:p>
        </w:tc>
        <w:sdt>
          <w:sdtPr>
            <w:rPr>
              <w:bCs/>
              <w:i w:val="0"/>
            </w:rPr>
            <w:id w:val="-1450153114"/>
            <w14:checkbox>
              <w14:checked w14:val="0"/>
              <w14:checkedState w14:val="2612" w14:font="MS Gothic"/>
              <w14:uncheckedState w14:val="2610" w14:font="MS Gothic"/>
            </w14:checkbox>
          </w:sdtPr>
          <w:sdtContent>
            <w:tc>
              <w:tcPr>
                <w:tcW w:w="1057" w:type="dxa"/>
                <w:vAlign w:val="center"/>
              </w:tcPr>
              <w:p w14:paraId="17CA3E4F"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6BD680B8" w14:textId="77777777" w:rsidTr="00B31CF3">
        <w:tc>
          <w:tcPr>
            <w:tcW w:w="9351" w:type="dxa"/>
          </w:tcPr>
          <w:p w14:paraId="5B432F64"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Mixed or multiple ethnic groups - White or White British and Black Caribbean or Black Caribbean British</w:t>
            </w:r>
          </w:p>
        </w:tc>
        <w:sdt>
          <w:sdtPr>
            <w:rPr>
              <w:bCs/>
              <w:i w:val="0"/>
            </w:rPr>
            <w:id w:val="-439917790"/>
            <w14:checkbox>
              <w14:checked w14:val="0"/>
              <w14:checkedState w14:val="2612" w14:font="MS Gothic"/>
              <w14:uncheckedState w14:val="2610" w14:font="MS Gothic"/>
            </w14:checkbox>
          </w:sdtPr>
          <w:sdtContent>
            <w:tc>
              <w:tcPr>
                <w:tcW w:w="1057" w:type="dxa"/>
                <w:vAlign w:val="center"/>
              </w:tcPr>
              <w:p w14:paraId="3B7E0019"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0A144697" w14:textId="77777777" w:rsidTr="00B31CF3">
        <w:tc>
          <w:tcPr>
            <w:tcW w:w="9351" w:type="dxa"/>
          </w:tcPr>
          <w:p w14:paraId="1F14F12E"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Any other Mixed or Multiple ethnic background</w:t>
            </w:r>
          </w:p>
        </w:tc>
        <w:sdt>
          <w:sdtPr>
            <w:rPr>
              <w:bCs/>
              <w:i w:val="0"/>
            </w:rPr>
            <w:id w:val="-2052141968"/>
            <w14:checkbox>
              <w14:checked w14:val="0"/>
              <w14:checkedState w14:val="2612" w14:font="MS Gothic"/>
              <w14:uncheckedState w14:val="2610" w14:font="MS Gothic"/>
            </w14:checkbox>
          </w:sdtPr>
          <w:sdtContent>
            <w:tc>
              <w:tcPr>
                <w:tcW w:w="1057" w:type="dxa"/>
                <w:vAlign w:val="center"/>
              </w:tcPr>
              <w:p w14:paraId="01753F91"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FCF58E2" w14:textId="77777777" w:rsidTr="00B31CF3">
        <w:tc>
          <w:tcPr>
            <w:tcW w:w="9351" w:type="dxa"/>
          </w:tcPr>
          <w:p w14:paraId="46E4C913"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White - English, Welsh, Northern Irish or British</w:t>
            </w:r>
          </w:p>
        </w:tc>
        <w:sdt>
          <w:sdtPr>
            <w:rPr>
              <w:bCs/>
              <w:i w:val="0"/>
            </w:rPr>
            <w:id w:val="846057213"/>
            <w14:checkbox>
              <w14:checked w14:val="0"/>
              <w14:checkedState w14:val="2612" w14:font="MS Gothic"/>
              <w14:uncheckedState w14:val="2610" w14:font="MS Gothic"/>
            </w14:checkbox>
          </w:sdtPr>
          <w:sdtContent>
            <w:tc>
              <w:tcPr>
                <w:tcW w:w="1057" w:type="dxa"/>
                <w:vAlign w:val="center"/>
              </w:tcPr>
              <w:p w14:paraId="5202C86A"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545ECA50" w14:textId="77777777" w:rsidTr="00B31CF3">
        <w:tc>
          <w:tcPr>
            <w:tcW w:w="9351" w:type="dxa"/>
          </w:tcPr>
          <w:p w14:paraId="6091AFCA"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 xml:space="preserve">White - Gypsy or </w:t>
            </w:r>
            <w:proofErr w:type="spellStart"/>
            <w:r w:rsidRPr="00B31CF3">
              <w:rPr>
                <w:bCs/>
                <w:i w:val="0"/>
              </w:rPr>
              <w:t>Traveller</w:t>
            </w:r>
            <w:proofErr w:type="spellEnd"/>
          </w:p>
        </w:tc>
        <w:sdt>
          <w:sdtPr>
            <w:rPr>
              <w:bCs/>
              <w:i w:val="0"/>
            </w:rPr>
            <w:id w:val="-1632623209"/>
            <w14:checkbox>
              <w14:checked w14:val="0"/>
              <w14:checkedState w14:val="2612" w14:font="MS Gothic"/>
              <w14:uncheckedState w14:val="2610" w14:font="MS Gothic"/>
            </w14:checkbox>
          </w:sdtPr>
          <w:sdtContent>
            <w:tc>
              <w:tcPr>
                <w:tcW w:w="1057" w:type="dxa"/>
                <w:vAlign w:val="center"/>
              </w:tcPr>
              <w:p w14:paraId="5011C27B"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77724D4D" w14:textId="77777777" w:rsidTr="00B31CF3">
        <w:tc>
          <w:tcPr>
            <w:tcW w:w="9351" w:type="dxa"/>
          </w:tcPr>
          <w:p w14:paraId="538452E7"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White - Irish</w:t>
            </w:r>
          </w:p>
        </w:tc>
        <w:sdt>
          <w:sdtPr>
            <w:rPr>
              <w:bCs/>
              <w:i w:val="0"/>
            </w:rPr>
            <w:id w:val="1658568363"/>
            <w14:checkbox>
              <w14:checked w14:val="0"/>
              <w14:checkedState w14:val="2612" w14:font="MS Gothic"/>
              <w14:uncheckedState w14:val="2610" w14:font="MS Gothic"/>
            </w14:checkbox>
          </w:sdtPr>
          <w:sdtContent>
            <w:tc>
              <w:tcPr>
                <w:tcW w:w="1057" w:type="dxa"/>
                <w:vAlign w:val="center"/>
              </w:tcPr>
              <w:p w14:paraId="166D3AB7"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3F2FD757" w14:textId="77777777" w:rsidTr="00B31CF3">
        <w:tc>
          <w:tcPr>
            <w:tcW w:w="9351" w:type="dxa"/>
          </w:tcPr>
          <w:p w14:paraId="770C8678"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White - Polish</w:t>
            </w:r>
          </w:p>
        </w:tc>
        <w:sdt>
          <w:sdtPr>
            <w:rPr>
              <w:bCs/>
              <w:i w:val="0"/>
            </w:rPr>
            <w:id w:val="-1400055624"/>
            <w14:checkbox>
              <w14:checked w14:val="0"/>
              <w14:checkedState w14:val="2612" w14:font="MS Gothic"/>
              <w14:uncheckedState w14:val="2610" w14:font="MS Gothic"/>
            </w14:checkbox>
          </w:sdtPr>
          <w:sdtContent>
            <w:tc>
              <w:tcPr>
                <w:tcW w:w="1057" w:type="dxa"/>
                <w:vAlign w:val="center"/>
              </w:tcPr>
              <w:p w14:paraId="368FA168"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555D191E" w14:textId="77777777" w:rsidTr="00B31CF3">
        <w:tc>
          <w:tcPr>
            <w:tcW w:w="9351" w:type="dxa"/>
          </w:tcPr>
          <w:p w14:paraId="2965062A"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White - Roma</w:t>
            </w:r>
          </w:p>
        </w:tc>
        <w:sdt>
          <w:sdtPr>
            <w:rPr>
              <w:bCs/>
              <w:i w:val="0"/>
            </w:rPr>
            <w:id w:val="936176068"/>
            <w14:checkbox>
              <w14:checked w14:val="0"/>
              <w14:checkedState w14:val="2612" w14:font="MS Gothic"/>
              <w14:uncheckedState w14:val="2610" w14:font="MS Gothic"/>
            </w14:checkbox>
          </w:sdtPr>
          <w:sdtContent>
            <w:tc>
              <w:tcPr>
                <w:tcW w:w="1057" w:type="dxa"/>
                <w:vAlign w:val="center"/>
              </w:tcPr>
              <w:p w14:paraId="23AA3FC4"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5F58280E" w14:textId="77777777" w:rsidTr="00B31CF3">
        <w:tc>
          <w:tcPr>
            <w:tcW w:w="9351" w:type="dxa"/>
          </w:tcPr>
          <w:p w14:paraId="6F9988B6"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White - Scottish</w:t>
            </w:r>
          </w:p>
        </w:tc>
        <w:sdt>
          <w:sdtPr>
            <w:rPr>
              <w:bCs/>
              <w:i w:val="0"/>
            </w:rPr>
            <w:id w:val="1749617907"/>
            <w14:checkbox>
              <w14:checked w14:val="0"/>
              <w14:checkedState w14:val="2612" w14:font="MS Gothic"/>
              <w14:uncheckedState w14:val="2610" w14:font="MS Gothic"/>
            </w14:checkbox>
          </w:sdtPr>
          <w:sdtContent>
            <w:tc>
              <w:tcPr>
                <w:tcW w:w="1057" w:type="dxa"/>
                <w:vAlign w:val="center"/>
              </w:tcPr>
              <w:p w14:paraId="701E8EC6"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33207998" w14:textId="77777777" w:rsidTr="00B31CF3">
        <w:tc>
          <w:tcPr>
            <w:tcW w:w="9351" w:type="dxa"/>
          </w:tcPr>
          <w:p w14:paraId="5405911A"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 xml:space="preserve">White - Showman / </w:t>
            </w:r>
            <w:proofErr w:type="spellStart"/>
            <w:r w:rsidRPr="00B31CF3">
              <w:rPr>
                <w:bCs/>
                <w:i w:val="0"/>
              </w:rPr>
              <w:t>Showwoman</w:t>
            </w:r>
            <w:proofErr w:type="spellEnd"/>
          </w:p>
        </w:tc>
        <w:sdt>
          <w:sdtPr>
            <w:rPr>
              <w:bCs/>
              <w:i w:val="0"/>
            </w:rPr>
            <w:id w:val="-1365668920"/>
            <w14:checkbox>
              <w14:checked w14:val="0"/>
              <w14:checkedState w14:val="2612" w14:font="MS Gothic"/>
              <w14:uncheckedState w14:val="2610" w14:font="MS Gothic"/>
            </w14:checkbox>
          </w:sdtPr>
          <w:sdtContent>
            <w:tc>
              <w:tcPr>
                <w:tcW w:w="1057" w:type="dxa"/>
                <w:vAlign w:val="center"/>
              </w:tcPr>
              <w:p w14:paraId="749C817C"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0B4E949E" w14:textId="77777777" w:rsidTr="00B31CF3">
        <w:tc>
          <w:tcPr>
            <w:tcW w:w="9351" w:type="dxa"/>
          </w:tcPr>
          <w:p w14:paraId="7FE58652"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Any other White background</w:t>
            </w:r>
          </w:p>
        </w:tc>
        <w:sdt>
          <w:sdtPr>
            <w:rPr>
              <w:bCs/>
              <w:i w:val="0"/>
            </w:rPr>
            <w:id w:val="-1816101431"/>
            <w14:checkbox>
              <w14:checked w14:val="0"/>
              <w14:checkedState w14:val="2612" w14:font="MS Gothic"/>
              <w14:uncheckedState w14:val="2610" w14:font="MS Gothic"/>
            </w14:checkbox>
          </w:sdtPr>
          <w:sdtContent>
            <w:tc>
              <w:tcPr>
                <w:tcW w:w="1057" w:type="dxa"/>
                <w:vAlign w:val="center"/>
              </w:tcPr>
              <w:p w14:paraId="235EEA48"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86A028A" w14:textId="77777777" w:rsidTr="00B31CF3">
        <w:tc>
          <w:tcPr>
            <w:tcW w:w="9351" w:type="dxa"/>
          </w:tcPr>
          <w:p w14:paraId="60A8174F"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Arab</w:t>
            </w:r>
          </w:p>
        </w:tc>
        <w:sdt>
          <w:sdtPr>
            <w:rPr>
              <w:bCs/>
              <w:i w:val="0"/>
            </w:rPr>
            <w:id w:val="1830788067"/>
            <w14:checkbox>
              <w14:checked w14:val="0"/>
              <w14:checkedState w14:val="2612" w14:font="MS Gothic"/>
              <w14:uncheckedState w14:val="2610" w14:font="MS Gothic"/>
            </w14:checkbox>
          </w:sdtPr>
          <w:sdtContent>
            <w:tc>
              <w:tcPr>
                <w:tcW w:w="1057" w:type="dxa"/>
                <w:vAlign w:val="center"/>
              </w:tcPr>
              <w:p w14:paraId="2B932E75" w14:textId="77777777" w:rsidR="00B31CF3" w:rsidRPr="00B31CF3" w:rsidRDefault="00B31CF3"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140D4A51" w14:textId="77777777" w:rsidTr="00B31CF3">
        <w:tc>
          <w:tcPr>
            <w:tcW w:w="9351" w:type="dxa"/>
          </w:tcPr>
          <w:p w14:paraId="25F03F47"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Any other ethnic background</w:t>
            </w:r>
          </w:p>
        </w:tc>
        <w:sdt>
          <w:sdtPr>
            <w:rPr>
              <w:bCs/>
              <w:i w:val="0"/>
            </w:rPr>
            <w:id w:val="784773445"/>
            <w14:checkbox>
              <w14:checked w14:val="0"/>
              <w14:checkedState w14:val="2612" w14:font="MS Gothic"/>
              <w14:uncheckedState w14:val="2610" w14:font="MS Gothic"/>
            </w14:checkbox>
          </w:sdtPr>
          <w:sdtContent>
            <w:tc>
              <w:tcPr>
                <w:tcW w:w="1057" w:type="dxa"/>
                <w:vAlign w:val="center"/>
              </w:tcPr>
              <w:p w14:paraId="0CB843CA" w14:textId="77777777" w:rsidR="00B31CF3" w:rsidRPr="00B31CF3" w:rsidRDefault="008A77DC"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4F187BE4" w14:textId="77777777" w:rsidTr="00B31CF3">
        <w:tc>
          <w:tcPr>
            <w:tcW w:w="9351" w:type="dxa"/>
          </w:tcPr>
          <w:p w14:paraId="5CE8C62A"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Not known</w:t>
            </w:r>
          </w:p>
        </w:tc>
        <w:sdt>
          <w:sdtPr>
            <w:rPr>
              <w:bCs/>
              <w:i w:val="0"/>
            </w:rPr>
            <w:id w:val="1953130386"/>
            <w14:checkbox>
              <w14:checked w14:val="0"/>
              <w14:checkedState w14:val="2612" w14:font="MS Gothic"/>
              <w14:uncheckedState w14:val="2610" w14:font="MS Gothic"/>
            </w14:checkbox>
          </w:sdtPr>
          <w:sdtContent>
            <w:tc>
              <w:tcPr>
                <w:tcW w:w="1057" w:type="dxa"/>
                <w:vAlign w:val="center"/>
              </w:tcPr>
              <w:p w14:paraId="690710B2" w14:textId="77777777" w:rsidR="00B31CF3" w:rsidRPr="00B31CF3" w:rsidRDefault="008A77DC"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r w:rsidR="00B31CF3" w:rsidRPr="00B31CF3" w14:paraId="2B4F094D" w14:textId="77777777" w:rsidTr="00B31CF3">
        <w:tc>
          <w:tcPr>
            <w:tcW w:w="9351" w:type="dxa"/>
          </w:tcPr>
          <w:p w14:paraId="7955C400" w14:textId="77777777" w:rsidR="00B31CF3" w:rsidRPr="00B31CF3" w:rsidRDefault="00B31CF3" w:rsidP="003C5380">
            <w:pPr>
              <w:pStyle w:val="BodyText"/>
              <w:tabs>
                <w:tab w:val="left" w:pos="2880"/>
                <w:tab w:val="left" w:pos="4320"/>
                <w:tab w:val="left" w:pos="5400"/>
                <w:tab w:val="left" w:pos="6210"/>
                <w:tab w:val="left" w:pos="7200"/>
                <w:tab w:val="left" w:pos="8640"/>
              </w:tabs>
              <w:rPr>
                <w:bCs/>
                <w:i w:val="0"/>
              </w:rPr>
            </w:pPr>
            <w:r w:rsidRPr="00B31CF3">
              <w:rPr>
                <w:bCs/>
                <w:i w:val="0"/>
              </w:rPr>
              <w:t>Prefer not to say</w:t>
            </w:r>
          </w:p>
        </w:tc>
        <w:sdt>
          <w:sdtPr>
            <w:rPr>
              <w:bCs/>
              <w:i w:val="0"/>
            </w:rPr>
            <w:id w:val="1219165812"/>
            <w14:checkbox>
              <w14:checked w14:val="0"/>
              <w14:checkedState w14:val="2612" w14:font="MS Gothic"/>
              <w14:uncheckedState w14:val="2610" w14:font="MS Gothic"/>
            </w14:checkbox>
          </w:sdtPr>
          <w:sdtContent>
            <w:tc>
              <w:tcPr>
                <w:tcW w:w="1057" w:type="dxa"/>
                <w:vAlign w:val="center"/>
              </w:tcPr>
              <w:p w14:paraId="6A4D1C99" w14:textId="77777777" w:rsidR="00B31CF3" w:rsidRPr="00B31CF3" w:rsidRDefault="008A77DC" w:rsidP="00B31CF3">
                <w:pPr>
                  <w:pStyle w:val="BodyText"/>
                  <w:tabs>
                    <w:tab w:val="left" w:pos="2880"/>
                    <w:tab w:val="left" w:pos="4320"/>
                    <w:tab w:val="left" w:pos="5400"/>
                    <w:tab w:val="left" w:pos="6210"/>
                    <w:tab w:val="left" w:pos="7200"/>
                    <w:tab w:val="left" w:pos="8640"/>
                  </w:tabs>
                  <w:jc w:val="center"/>
                  <w:rPr>
                    <w:bCs/>
                    <w:i w:val="0"/>
                  </w:rPr>
                </w:pPr>
                <w:r>
                  <w:rPr>
                    <w:rFonts w:ascii="MS Gothic" w:eastAsia="MS Gothic" w:hAnsi="MS Gothic" w:hint="eastAsia"/>
                    <w:bCs/>
                    <w:i w:val="0"/>
                  </w:rPr>
                  <w:t>☐</w:t>
                </w:r>
              </w:p>
            </w:tc>
          </w:sdtContent>
        </w:sdt>
      </w:tr>
    </w:tbl>
    <w:p w14:paraId="1224A225" w14:textId="77777777" w:rsidR="00621AB8" w:rsidRPr="00E712E0" w:rsidRDefault="00621AB8" w:rsidP="00584004">
      <w:pPr>
        <w:pStyle w:val="BodyText"/>
        <w:tabs>
          <w:tab w:val="left" w:pos="2880"/>
          <w:tab w:val="left" w:pos="4320"/>
          <w:tab w:val="left" w:pos="7200"/>
          <w:tab w:val="left" w:pos="8640"/>
        </w:tabs>
        <w:ind w:right="65"/>
        <w:rPr>
          <w:rFonts w:ascii="Arial" w:hAnsi="Arial" w:cs="Arial"/>
          <w:b/>
          <w:bCs/>
          <w:i w:val="0"/>
          <w:iCs/>
          <w:sz w:val="20"/>
        </w:rPr>
      </w:pPr>
      <w:r w:rsidRPr="00E712E0">
        <w:rPr>
          <w:rFonts w:ascii="Arial" w:hAnsi="Arial" w:cs="Arial"/>
          <w:b/>
          <w:bCs/>
          <w:i w:val="0"/>
          <w:iCs/>
          <w:sz w:val="20"/>
        </w:rPr>
        <w:lastRenderedPageBreak/>
        <w:t xml:space="preserve">If you are under 21, please give the occupation of your parent, </w:t>
      </w:r>
      <w:proofErr w:type="gramStart"/>
      <w:r w:rsidRPr="00E712E0">
        <w:rPr>
          <w:rFonts w:ascii="Arial" w:hAnsi="Arial" w:cs="Arial"/>
          <w:b/>
          <w:bCs/>
          <w:i w:val="0"/>
          <w:iCs/>
          <w:sz w:val="20"/>
        </w:rPr>
        <w:t>step-parent</w:t>
      </w:r>
      <w:proofErr w:type="gramEnd"/>
      <w:r w:rsidRPr="00E712E0">
        <w:rPr>
          <w:rFonts w:ascii="Arial" w:hAnsi="Arial" w:cs="Arial"/>
          <w:b/>
          <w:bCs/>
          <w:i w:val="0"/>
          <w:iCs/>
          <w:sz w:val="20"/>
        </w:rPr>
        <w:t xml:space="preserve"> or guardian who earns the most. If they are retired or unemployed, give their most recent occupation. </w:t>
      </w:r>
    </w:p>
    <w:p w14:paraId="226D30BF" w14:textId="77777777" w:rsidR="00621AB8" w:rsidRPr="00E712E0" w:rsidRDefault="00621AB8" w:rsidP="00584004">
      <w:pPr>
        <w:pStyle w:val="BodyText"/>
        <w:tabs>
          <w:tab w:val="left" w:pos="2880"/>
          <w:tab w:val="left" w:pos="4320"/>
          <w:tab w:val="left" w:pos="7200"/>
          <w:tab w:val="left" w:pos="8640"/>
        </w:tabs>
        <w:ind w:right="65"/>
        <w:rPr>
          <w:rFonts w:ascii="Arial" w:hAnsi="Arial" w:cs="Arial"/>
          <w:b/>
          <w:bCs/>
          <w:i w:val="0"/>
          <w:iCs/>
          <w:sz w:val="20"/>
        </w:rPr>
      </w:pPr>
      <w:r w:rsidRPr="00E712E0">
        <w:rPr>
          <w:rFonts w:ascii="Arial" w:hAnsi="Arial" w:cs="Arial"/>
          <w:b/>
          <w:bCs/>
          <w:i w:val="0"/>
          <w:iCs/>
          <w:sz w:val="20"/>
        </w:rPr>
        <w:t>If you are 21 or over, please give your own occupation</w:t>
      </w:r>
      <w:r w:rsidR="00096737" w:rsidRPr="00E712E0">
        <w:rPr>
          <w:rFonts w:ascii="Arial" w:hAnsi="Arial" w:cs="Arial"/>
          <w:b/>
          <w:bCs/>
          <w:i w:val="0"/>
          <w:iCs/>
          <w:sz w:val="20"/>
        </w:rPr>
        <w:t>.</w:t>
      </w:r>
    </w:p>
    <w:tbl>
      <w:tblPr>
        <w:tblStyle w:val="TableGrid"/>
        <w:tblW w:w="0" w:type="auto"/>
        <w:tblLook w:val="04A0" w:firstRow="1" w:lastRow="0" w:firstColumn="1" w:lastColumn="0" w:noHBand="0" w:noVBand="1"/>
      </w:tblPr>
      <w:tblGrid>
        <w:gridCol w:w="10675"/>
      </w:tblGrid>
      <w:tr w:rsidR="00AD3FD1" w14:paraId="12AF259F" w14:textId="77777777" w:rsidTr="00AD3FD1">
        <w:trPr>
          <w:trHeight w:val="924"/>
        </w:trPr>
        <w:tc>
          <w:tcPr>
            <w:tcW w:w="10675" w:type="dxa"/>
          </w:tcPr>
          <w:p w14:paraId="51F3D7EB" w14:textId="77777777" w:rsidR="00AD3FD1" w:rsidRDefault="00AD3FD1"/>
        </w:tc>
      </w:tr>
    </w:tbl>
    <w:p w14:paraId="6442F0AB" w14:textId="77777777" w:rsidR="00096737" w:rsidRPr="00E712E0" w:rsidRDefault="00096737"/>
    <w:p w14:paraId="7717BAE4" w14:textId="77777777" w:rsidR="006D17A4" w:rsidRPr="00E712E0" w:rsidRDefault="006D17A4" w:rsidP="006D17A4">
      <w:pPr>
        <w:pStyle w:val="BodyText"/>
        <w:tabs>
          <w:tab w:val="left" w:pos="2880"/>
          <w:tab w:val="left" w:pos="4320"/>
          <w:tab w:val="left" w:pos="5400"/>
          <w:tab w:val="left" w:pos="6210"/>
          <w:tab w:val="left" w:pos="7200"/>
          <w:tab w:val="left" w:pos="8640"/>
        </w:tabs>
        <w:ind w:right="65"/>
        <w:rPr>
          <w:b/>
          <w:i w:val="0"/>
        </w:rPr>
      </w:pPr>
      <w:r w:rsidRPr="00E712E0">
        <w:rPr>
          <w:b/>
          <w:i w:val="0"/>
        </w:rPr>
        <w:t>Special student status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709"/>
      </w:tblGrid>
      <w:tr w:rsidR="00AD3FD1" w:rsidRPr="00AD3FD1" w14:paraId="2D8C8B3B" w14:textId="77777777" w:rsidTr="00AD3FD1">
        <w:tc>
          <w:tcPr>
            <w:tcW w:w="6095" w:type="dxa"/>
          </w:tcPr>
          <w:p w14:paraId="6469B6CF" w14:textId="77777777" w:rsidR="00AD3FD1" w:rsidRPr="00AD3FD1" w:rsidRDefault="00AD3FD1" w:rsidP="00853D68">
            <w:pPr>
              <w:pStyle w:val="BodyText"/>
              <w:tabs>
                <w:tab w:val="left" w:pos="2880"/>
                <w:tab w:val="left" w:pos="4320"/>
                <w:tab w:val="left" w:pos="5400"/>
                <w:tab w:val="left" w:pos="6210"/>
                <w:tab w:val="left" w:pos="7200"/>
                <w:tab w:val="left" w:pos="8640"/>
              </w:tabs>
              <w:rPr>
                <w:bCs/>
                <w:i w:val="0"/>
                <w:iCs/>
              </w:rPr>
            </w:pPr>
            <w:r w:rsidRPr="00AD3FD1">
              <w:rPr>
                <w:i w:val="0"/>
                <w:iCs/>
              </w:rPr>
              <w:t>Entered HE via Scottish Wider Access Programme</w:t>
            </w:r>
          </w:p>
        </w:tc>
        <w:sdt>
          <w:sdtPr>
            <w:rPr>
              <w:i w:val="0"/>
              <w:iCs/>
            </w:rPr>
            <w:id w:val="-1181199950"/>
            <w14:checkbox>
              <w14:checked w14:val="0"/>
              <w14:checkedState w14:val="2612" w14:font="MS Gothic"/>
              <w14:uncheckedState w14:val="2610" w14:font="MS Gothic"/>
            </w14:checkbox>
          </w:sdtPr>
          <w:sdtContent>
            <w:tc>
              <w:tcPr>
                <w:tcW w:w="709" w:type="dxa"/>
                <w:vAlign w:val="center"/>
              </w:tcPr>
              <w:p w14:paraId="46971850" w14:textId="77777777" w:rsidR="00AD3FD1" w:rsidRPr="00AD3FD1" w:rsidRDefault="00AD3FD1" w:rsidP="00AD3FD1">
                <w:pPr>
                  <w:pStyle w:val="BodyText"/>
                  <w:tabs>
                    <w:tab w:val="left" w:pos="2880"/>
                    <w:tab w:val="left" w:pos="4320"/>
                    <w:tab w:val="left" w:pos="5400"/>
                    <w:tab w:val="left" w:pos="6210"/>
                    <w:tab w:val="left" w:pos="7200"/>
                    <w:tab w:val="left" w:pos="8640"/>
                  </w:tabs>
                  <w:jc w:val="center"/>
                  <w:rPr>
                    <w:i w:val="0"/>
                    <w:iCs/>
                  </w:rPr>
                </w:pPr>
                <w:r>
                  <w:rPr>
                    <w:rFonts w:ascii="MS Gothic" w:eastAsia="MS Gothic" w:hAnsi="MS Gothic" w:hint="eastAsia"/>
                    <w:i w:val="0"/>
                    <w:iCs/>
                  </w:rPr>
                  <w:t>☐</w:t>
                </w:r>
              </w:p>
            </w:tc>
          </w:sdtContent>
        </w:sdt>
      </w:tr>
      <w:tr w:rsidR="00AD3FD1" w:rsidRPr="00AD3FD1" w14:paraId="045A242E" w14:textId="77777777" w:rsidTr="00AD3FD1">
        <w:tc>
          <w:tcPr>
            <w:tcW w:w="6095" w:type="dxa"/>
          </w:tcPr>
          <w:p w14:paraId="03C62BEE" w14:textId="77777777" w:rsidR="00AD3FD1" w:rsidRPr="00AD3FD1" w:rsidRDefault="00AD3FD1" w:rsidP="00853D68">
            <w:pPr>
              <w:pStyle w:val="BodyText"/>
              <w:tabs>
                <w:tab w:val="left" w:pos="2880"/>
                <w:tab w:val="left" w:pos="4320"/>
                <w:tab w:val="left" w:pos="5400"/>
                <w:tab w:val="left" w:pos="6210"/>
                <w:tab w:val="left" w:pos="7200"/>
                <w:tab w:val="left" w:pos="8640"/>
              </w:tabs>
              <w:rPr>
                <w:bCs/>
                <w:i w:val="0"/>
                <w:iCs/>
              </w:rPr>
            </w:pPr>
            <w:r w:rsidRPr="00AD3FD1">
              <w:rPr>
                <w:i w:val="0"/>
                <w:iCs/>
              </w:rPr>
              <w:t>Entered HE via another Access Programme</w:t>
            </w:r>
            <w:r w:rsidRPr="00AD3FD1">
              <w:rPr>
                <w:bCs/>
                <w:i w:val="0"/>
                <w:iCs/>
              </w:rPr>
              <w:t xml:space="preserve"> </w:t>
            </w:r>
          </w:p>
        </w:tc>
        <w:sdt>
          <w:sdtPr>
            <w:rPr>
              <w:i w:val="0"/>
              <w:iCs/>
            </w:rPr>
            <w:id w:val="-682364314"/>
            <w14:checkbox>
              <w14:checked w14:val="0"/>
              <w14:checkedState w14:val="2612" w14:font="MS Gothic"/>
              <w14:uncheckedState w14:val="2610" w14:font="MS Gothic"/>
            </w14:checkbox>
          </w:sdtPr>
          <w:sdtContent>
            <w:tc>
              <w:tcPr>
                <w:tcW w:w="709" w:type="dxa"/>
                <w:vAlign w:val="center"/>
              </w:tcPr>
              <w:p w14:paraId="6490069A" w14:textId="77777777" w:rsidR="00AD3FD1" w:rsidRPr="00AD3FD1" w:rsidRDefault="00AD3FD1" w:rsidP="00AD3FD1">
                <w:pPr>
                  <w:pStyle w:val="BodyText"/>
                  <w:tabs>
                    <w:tab w:val="left" w:pos="2880"/>
                    <w:tab w:val="left" w:pos="4320"/>
                    <w:tab w:val="left" w:pos="5400"/>
                    <w:tab w:val="left" w:pos="6210"/>
                    <w:tab w:val="left" w:pos="7200"/>
                    <w:tab w:val="left" w:pos="8640"/>
                  </w:tabs>
                  <w:jc w:val="center"/>
                  <w:rPr>
                    <w:i w:val="0"/>
                    <w:iCs/>
                  </w:rPr>
                </w:pPr>
                <w:r>
                  <w:rPr>
                    <w:rFonts w:ascii="MS Gothic" w:eastAsia="MS Gothic" w:hAnsi="MS Gothic" w:hint="eastAsia"/>
                    <w:i w:val="0"/>
                    <w:iCs/>
                  </w:rPr>
                  <w:t>☐</w:t>
                </w:r>
              </w:p>
            </w:tc>
          </w:sdtContent>
        </w:sdt>
      </w:tr>
      <w:tr w:rsidR="00AD3FD1" w:rsidRPr="00AD3FD1" w14:paraId="15B2E53D" w14:textId="77777777" w:rsidTr="00AD3FD1">
        <w:tc>
          <w:tcPr>
            <w:tcW w:w="6095" w:type="dxa"/>
          </w:tcPr>
          <w:p w14:paraId="112AB136" w14:textId="77777777" w:rsidR="00AD3FD1" w:rsidRPr="00AD3FD1" w:rsidRDefault="00AD3FD1" w:rsidP="00853D68">
            <w:pPr>
              <w:pStyle w:val="BodyText"/>
              <w:tabs>
                <w:tab w:val="left" w:pos="2880"/>
                <w:tab w:val="left" w:pos="4320"/>
                <w:tab w:val="left" w:pos="5400"/>
                <w:tab w:val="left" w:pos="6210"/>
                <w:tab w:val="left" w:pos="7200"/>
                <w:tab w:val="left" w:pos="8640"/>
              </w:tabs>
              <w:rPr>
                <w:bCs/>
                <w:i w:val="0"/>
                <w:iCs/>
              </w:rPr>
            </w:pPr>
            <w:r w:rsidRPr="00AD3FD1">
              <w:rPr>
                <w:i w:val="0"/>
                <w:iCs/>
              </w:rPr>
              <w:t>Incoming SOCRATES-ERASMUS Student</w:t>
            </w:r>
            <w:r w:rsidRPr="00AD3FD1">
              <w:rPr>
                <w:bCs/>
                <w:i w:val="0"/>
                <w:iCs/>
              </w:rPr>
              <w:t xml:space="preserve"> </w:t>
            </w:r>
            <w:r w:rsidRPr="00AD3FD1">
              <w:rPr>
                <w:i w:val="0"/>
                <w:iCs/>
              </w:rPr>
              <w:t>(Institutional Contract)</w:t>
            </w:r>
          </w:p>
        </w:tc>
        <w:sdt>
          <w:sdtPr>
            <w:rPr>
              <w:i w:val="0"/>
              <w:iCs/>
            </w:rPr>
            <w:id w:val="1487751131"/>
            <w14:checkbox>
              <w14:checked w14:val="0"/>
              <w14:checkedState w14:val="2612" w14:font="MS Gothic"/>
              <w14:uncheckedState w14:val="2610" w14:font="MS Gothic"/>
            </w14:checkbox>
          </w:sdtPr>
          <w:sdtContent>
            <w:tc>
              <w:tcPr>
                <w:tcW w:w="709" w:type="dxa"/>
                <w:vAlign w:val="center"/>
              </w:tcPr>
              <w:p w14:paraId="2DDD1672" w14:textId="77777777" w:rsidR="00AD3FD1" w:rsidRPr="00AD3FD1" w:rsidRDefault="00AD3FD1" w:rsidP="00AD3FD1">
                <w:pPr>
                  <w:pStyle w:val="BodyText"/>
                  <w:tabs>
                    <w:tab w:val="left" w:pos="2880"/>
                    <w:tab w:val="left" w:pos="4320"/>
                    <w:tab w:val="left" w:pos="5400"/>
                    <w:tab w:val="left" w:pos="6210"/>
                    <w:tab w:val="left" w:pos="7200"/>
                    <w:tab w:val="left" w:pos="8640"/>
                  </w:tabs>
                  <w:jc w:val="center"/>
                  <w:rPr>
                    <w:i w:val="0"/>
                    <w:iCs/>
                  </w:rPr>
                </w:pPr>
                <w:r>
                  <w:rPr>
                    <w:rFonts w:ascii="MS Gothic" w:eastAsia="MS Gothic" w:hAnsi="MS Gothic" w:hint="eastAsia"/>
                    <w:i w:val="0"/>
                    <w:iCs/>
                  </w:rPr>
                  <w:t>☐</w:t>
                </w:r>
              </w:p>
            </w:tc>
          </w:sdtContent>
        </w:sdt>
      </w:tr>
      <w:tr w:rsidR="00AD3FD1" w:rsidRPr="00AD3FD1" w14:paraId="43B4202C" w14:textId="77777777" w:rsidTr="00AD3FD1">
        <w:tc>
          <w:tcPr>
            <w:tcW w:w="6095" w:type="dxa"/>
          </w:tcPr>
          <w:p w14:paraId="0B111620" w14:textId="77777777" w:rsidR="00AD3FD1" w:rsidRPr="00AD3FD1" w:rsidRDefault="00AD3FD1" w:rsidP="00853D68">
            <w:pPr>
              <w:pStyle w:val="BodyText"/>
              <w:tabs>
                <w:tab w:val="left" w:pos="2880"/>
                <w:tab w:val="left" w:pos="4320"/>
                <w:tab w:val="left" w:pos="5400"/>
                <w:tab w:val="left" w:pos="6210"/>
                <w:tab w:val="left" w:pos="7200"/>
                <w:tab w:val="left" w:pos="8640"/>
              </w:tabs>
              <w:rPr>
                <w:bCs/>
                <w:i w:val="0"/>
                <w:iCs/>
              </w:rPr>
            </w:pPr>
            <w:r w:rsidRPr="00AD3FD1">
              <w:rPr>
                <w:i w:val="0"/>
                <w:iCs/>
              </w:rPr>
              <w:t xml:space="preserve">Other Incoming Exchange or Visiting Student </w:t>
            </w:r>
          </w:p>
        </w:tc>
        <w:sdt>
          <w:sdtPr>
            <w:rPr>
              <w:i w:val="0"/>
              <w:iCs/>
            </w:rPr>
            <w:id w:val="-1190682250"/>
            <w14:checkbox>
              <w14:checked w14:val="0"/>
              <w14:checkedState w14:val="2612" w14:font="MS Gothic"/>
              <w14:uncheckedState w14:val="2610" w14:font="MS Gothic"/>
            </w14:checkbox>
          </w:sdtPr>
          <w:sdtContent>
            <w:tc>
              <w:tcPr>
                <w:tcW w:w="709" w:type="dxa"/>
                <w:vAlign w:val="center"/>
              </w:tcPr>
              <w:p w14:paraId="298A8F9C" w14:textId="77777777" w:rsidR="00AD3FD1" w:rsidRPr="00AD3FD1" w:rsidRDefault="00AD3FD1" w:rsidP="00AD3FD1">
                <w:pPr>
                  <w:pStyle w:val="BodyText"/>
                  <w:tabs>
                    <w:tab w:val="left" w:pos="2880"/>
                    <w:tab w:val="left" w:pos="4320"/>
                    <w:tab w:val="left" w:pos="5400"/>
                    <w:tab w:val="left" w:pos="6210"/>
                    <w:tab w:val="left" w:pos="7200"/>
                    <w:tab w:val="left" w:pos="8640"/>
                  </w:tabs>
                  <w:jc w:val="center"/>
                  <w:rPr>
                    <w:i w:val="0"/>
                    <w:iCs/>
                  </w:rPr>
                </w:pPr>
                <w:r>
                  <w:rPr>
                    <w:rFonts w:ascii="MS Gothic" w:eastAsia="MS Gothic" w:hAnsi="MS Gothic" w:hint="eastAsia"/>
                    <w:i w:val="0"/>
                    <w:iCs/>
                  </w:rPr>
                  <w:t>☐</w:t>
                </w:r>
              </w:p>
            </w:tc>
          </w:sdtContent>
        </w:sdt>
      </w:tr>
      <w:tr w:rsidR="00AD3FD1" w:rsidRPr="00AD3FD1" w14:paraId="4829B324" w14:textId="77777777" w:rsidTr="00AD3FD1">
        <w:tc>
          <w:tcPr>
            <w:tcW w:w="6095" w:type="dxa"/>
          </w:tcPr>
          <w:p w14:paraId="70432347" w14:textId="77777777" w:rsidR="00AD3FD1" w:rsidRPr="00AD3FD1" w:rsidRDefault="00AD3FD1" w:rsidP="00853D68">
            <w:pPr>
              <w:pStyle w:val="BodyText"/>
              <w:tabs>
                <w:tab w:val="left" w:pos="2880"/>
                <w:tab w:val="left" w:pos="4320"/>
                <w:tab w:val="left" w:pos="5400"/>
                <w:tab w:val="left" w:pos="6210"/>
                <w:tab w:val="left" w:pos="7200"/>
                <w:tab w:val="left" w:pos="8640"/>
              </w:tabs>
              <w:rPr>
                <w:bCs/>
                <w:i w:val="0"/>
                <w:iCs/>
              </w:rPr>
            </w:pPr>
            <w:r w:rsidRPr="00AD3FD1">
              <w:rPr>
                <w:i w:val="0"/>
                <w:iCs/>
              </w:rPr>
              <w:t>Not Applicable</w:t>
            </w:r>
            <w:r w:rsidRPr="00AD3FD1">
              <w:rPr>
                <w:bCs/>
                <w:i w:val="0"/>
                <w:iCs/>
              </w:rPr>
              <w:t xml:space="preserve"> </w:t>
            </w:r>
          </w:p>
        </w:tc>
        <w:sdt>
          <w:sdtPr>
            <w:rPr>
              <w:i w:val="0"/>
              <w:iCs/>
            </w:rPr>
            <w:id w:val="-1514223593"/>
            <w14:checkbox>
              <w14:checked w14:val="0"/>
              <w14:checkedState w14:val="2612" w14:font="MS Gothic"/>
              <w14:uncheckedState w14:val="2610" w14:font="MS Gothic"/>
            </w14:checkbox>
          </w:sdtPr>
          <w:sdtContent>
            <w:tc>
              <w:tcPr>
                <w:tcW w:w="709" w:type="dxa"/>
                <w:vAlign w:val="center"/>
              </w:tcPr>
              <w:p w14:paraId="5AAD5F31" w14:textId="77777777" w:rsidR="00AD3FD1" w:rsidRPr="00AD3FD1" w:rsidRDefault="00AD3FD1" w:rsidP="00AD3FD1">
                <w:pPr>
                  <w:pStyle w:val="BodyText"/>
                  <w:tabs>
                    <w:tab w:val="left" w:pos="2880"/>
                    <w:tab w:val="left" w:pos="4320"/>
                    <w:tab w:val="left" w:pos="5400"/>
                    <w:tab w:val="left" w:pos="6210"/>
                    <w:tab w:val="left" w:pos="7200"/>
                    <w:tab w:val="left" w:pos="8640"/>
                  </w:tabs>
                  <w:jc w:val="center"/>
                  <w:rPr>
                    <w:i w:val="0"/>
                    <w:iCs/>
                  </w:rPr>
                </w:pPr>
                <w:r>
                  <w:rPr>
                    <w:rFonts w:ascii="MS Gothic" w:eastAsia="MS Gothic" w:hAnsi="MS Gothic" w:hint="eastAsia"/>
                    <w:i w:val="0"/>
                    <w:iCs/>
                  </w:rPr>
                  <w:t>☐</w:t>
                </w:r>
              </w:p>
            </w:tc>
          </w:sdtContent>
        </w:sdt>
      </w:tr>
    </w:tbl>
    <w:p w14:paraId="02CA4BD7" w14:textId="77777777" w:rsidR="00096737" w:rsidRPr="00E712E0" w:rsidRDefault="00096737"/>
    <w:p w14:paraId="25CC2FD4" w14:textId="77777777" w:rsidR="009D31AE" w:rsidRPr="00E712E0" w:rsidRDefault="00AF0F16" w:rsidP="00B91DAF">
      <w:pPr>
        <w:pStyle w:val="BodyText"/>
        <w:tabs>
          <w:tab w:val="left" w:pos="2880"/>
          <w:tab w:val="left" w:pos="4320"/>
          <w:tab w:val="left" w:pos="5400"/>
          <w:tab w:val="left" w:pos="6210"/>
          <w:tab w:val="left" w:pos="7200"/>
          <w:tab w:val="left" w:pos="8640"/>
        </w:tabs>
        <w:ind w:right="65"/>
        <w:jc w:val="left"/>
        <w:rPr>
          <w:b/>
          <w:i w:val="0"/>
          <w:sz w:val="24"/>
          <w:szCs w:val="24"/>
        </w:rPr>
      </w:pPr>
      <w:r w:rsidRPr="00E712E0">
        <w:rPr>
          <w:b/>
          <w:i w:val="0"/>
          <w:sz w:val="24"/>
          <w:szCs w:val="24"/>
        </w:rPr>
        <w:t xml:space="preserve">Please answer the </w:t>
      </w:r>
      <w:r w:rsidR="009D31AE" w:rsidRPr="00E712E0">
        <w:rPr>
          <w:b/>
          <w:i w:val="0"/>
          <w:sz w:val="24"/>
          <w:szCs w:val="24"/>
        </w:rPr>
        <w:t xml:space="preserve">questions below </w:t>
      </w:r>
      <w:r w:rsidRPr="00E712E0">
        <w:rPr>
          <w:b/>
          <w:i w:val="0"/>
          <w:sz w:val="24"/>
          <w:szCs w:val="24"/>
        </w:rPr>
        <w:t xml:space="preserve">if your </w:t>
      </w:r>
      <w:r w:rsidR="006404F0">
        <w:rPr>
          <w:b/>
          <w:i w:val="0"/>
          <w:sz w:val="24"/>
          <w:szCs w:val="24"/>
        </w:rPr>
        <w:t xml:space="preserve">country of </w:t>
      </w:r>
      <w:r w:rsidRPr="00E712E0">
        <w:rPr>
          <w:b/>
          <w:i w:val="0"/>
          <w:sz w:val="24"/>
          <w:szCs w:val="24"/>
        </w:rPr>
        <w:t>permanent</w:t>
      </w:r>
      <w:r w:rsidR="006404F0">
        <w:rPr>
          <w:b/>
          <w:i w:val="0"/>
          <w:sz w:val="24"/>
          <w:szCs w:val="24"/>
        </w:rPr>
        <w:t xml:space="preserve"> </w:t>
      </w:r>
      <w:r w:rsidRPr="00E712E0">
        <w:rPr>
          <w:b/>
          <w:i w:val="0"/>
          <w:sz w:val="24"/>
          <w:szCs w:val="24"/>
        </w:rPr>
        <w:t>domicile</w:t>
      </w:r>
      <w:r w:rsidR="009D31AE" w:rsidRPr="00E712E0">
        <w:rPr>
          <w:b/>
          <w:i w:val="0"/>
          <w:sz w:val="24"/>
          <w:szCs w:val="24"/>
        </w:rPr>
        <w:t xml:space="preserve"> upon entry is in England, Guernsey, Isle of Man, Jersey, Northern Ireland, Scotland, or Wales.</w:t>
      </w:r>
    </w:p>
    <w:p w14:paraId="25539EC1" w14:textId="77777777" w:rsidR="009D31AE" w:rsidRPr="00B91DAF" w:rsidRDefault="009D31AE" w:rsidP="009D31AE">
      <w:pPr>
        <w:pStyle w:val="BodyText"/>
        <w:tabs>
          <w:tab w:val="left" w:pos="2880"/>
          <w:tab w:val="left" w:pos="4320"/>
          <w:tab w:val="left" w:pos="5400"/>
          <w:tab w:val="left" w:pos="6210"/>
          <w:tab w:val="left" w:pos="7200"/>
          <w:tab w:val="left" w:pos="8640"/>
        </w:tabs>
        <w:ind w:right="65"/>
        <w:rPr>
          <w:b/>
          <w:i w:val="0"/>
          <w:szCs w:val="22"/>
        </w:rPr>
      </w:pPr>
    </w:p>
    <w:p w14:paraId="13FE0837"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i w:val="0"/>
          <w:noProof/>
          <w:lang w:val="en-GB" w:eastAsia="en-GB"/>
        </w:rPr>
      </w:pPr>
      <w:r w:rsidRPr="00E712E0">
        <w:rPr>
          <w:b/>
          <w:i w:val="0"/>
        </w:rPr>
        <w:t>Are you a service leaver?</w:t>
      </w:r>
      <w:r w:rsidRPr="00E712E0">
        <w:rPr>
          <w:i w:val="0"/>
          <w:noProof/>
          <w:highlight w:val="cyan"/>
          <w:lang w:val="en-GB" w:eastAsia="en-GB"/>
        </w:rPr>
        <w:t xml:space="preserve"> </w:t>
      </w:r>
    </w:p>
    <w:p w14:paraId="138DDF01" w14:textId="77777777" w:rsidR="009D31AE" w:rsidRPr="00AD3FD1" w:rsidRDefault="009D31AE" w:rsidP="009D31AE">
      <w:pPr>
        <w:pStyle w:val="BodyText"/>
        <w:tabs>
          <w:tab w:val="left" w:pos="2880"/>
          <w:tab w:val="left" w:pos="4320"/>
          <w:tab w:val="left" w:pos="5400"/>
          <w:tab w:val="left" w:pos="6210"/>
          <w:tab w:val="left" w:pos="7200"/>
          <w:tab w:val="left" w:pos="8640"/>
        </w:tabs>
        <w:ind w:right="65"/>
        <w:rPr>
          <w:bCs/>
          <w:i w:val="0"/>
          <w:szCs w:val="22"/>
        </w:rPr>
      </w:pPr>
      <w:r w:rsidRPr="00AD3FD1">
        <w:rPr>
          <w:bCs/>
          <w:i w:val="0"/>
          <w:szCs w:val="22"/>
        </w:rPr>
        <w:t>A service leaver is anyone who has served for at least one day in Her Majesty's Armed Forces (regular and reserve) or Merchant Mariners who have seen duty on military operations.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201"/>
        <w:gridCol w:w="709"/>
        <w:gridCol w:w="708"/>
        <w:gridCol w:w="1843"/>
        <w:gridCol w:w="530"/>
      </w:tblGrid>
      <w:tr w:rsidR="00035878" w:rsidRPr="00874BD2" w14:paraId="64B61B50" w14:textId="77777777" w:rsidTr="009511BD">
        <w:tc>
          <w:tcPr>
            <w:tcW w:w="925" w:type="dxa"/>
          </w:tcPr>
          <w:p w14:paraId="44B0E59B" w14:textId="77777777" w:rsidR="00035878" w:rsidRPr="00874BD2" w:rsidRDefault="00035878" w:rsidP="009511BD">
            <w:pPr>
              <w:pStyle w:val="BodyText"/>
              <w:ind w:left="270" w:right="65"/>
              <w:rPr>
                <w:b/>
                <w:i w:val="0"/>
              </w:rPr>
            </w:pPr>
            <w:r w:rsidRPr="00874BD2">
              <w:rPr>
                <w:i w:val="0"/>
              </w:rPr>
              <w:t>No</w:t>
            </w:r>
            <w:r w:rsidRPr="00874BD2">
              <w:rPr>
                <w:b/>
                <w:i w:val="0"/>
              </w:rPr>
              <w:t xml:space="preserve"> </w:t>
            </w:r>
          </w:p>
        </w:tc>
        <w:tc>
          <w:tcPr>
            <w:tcW w:w="1201" w:type="dxa"/>
            <w:vAlign w:val="center"/>
          </w:tcPr>
          <w:p w14:paraId="516546A5" w14:textId="77777777" w:rsidR="00035878" w:rsidRPr="00874BD2" w:rsidRDefault="00000000" w:rsidP="009511BD">
            <w:pPr>
              <w:pStyle w:val="BodyText"/>
              <w:ind w:right="65"/>
              <w:jc w:val="center"/>
              <w:rPr>
                <w:b/>
                <w:i w:val="0"/>
              </w:rPr>
            </w:pPr>
            <w:sdt>
              <w:sdtPr>
                <w:rPr>
                  <w:b/>
                  <w:i w:val="0"/>
                </w:rPr>
                <w:id w:val="-235857595"/>
                <w14:checkbox>
                  <w14:checked w14:val="0"/>
                  <w14:checkedState w14:val="2612" w14:font="MS Gothic"/>
                  <w14:uncheckedState w14:val="2610" w14:font="MS Gothic"/>
                </w14:checkbox>
              </w:sdtPr>
              <w:sdtContent>
                <w:r w:rsidR="00035878">
                  <w:rPr>
                    <w:rFonts w:ascii="MS Gothic" w:eastAsia="MS Gothic" w:hAnsi="MS Gothic" w:hint="eastAsia"/>
                    <w:b/>
                    <w:i w:val="0"/>
                  </w:rPr>
                  <w:t>☐</w:t>
                </w:r>
              </w:sdtContent>
            </w:sdt>
          </w:p>
        </w:tc>
        <w:tc>
          <w:tcPr>
            <w:tcW w:w="709" w:type="dxa"/>
          </w:tcPr>
          <w:p w14:paraId="355411E4" w14:textId="77777777" w:rsidR="00035878" w:rsidRPr="00874BD2" w:rsidRDefault="00035878" w:rsidP="009511BD">
            <w:pPr>
              <w:pStyle w:val="BodyText"/>
              <w:ind w:right="65"/>
              <w:rPr>
                <w:i w:val="0"/>
              </w:rPr>
            </w:pPr>
            <w:r w:rsidRPr="00874BD2">
              <w:rPr>
                <w:i w:val="0"/>
              </w:rPr>
              <w:t xml:space="preserve">Yes </w:t>
            </w:r>
          </w:p>
        </w:tc>
        <w:tc>
          <w:tcPr>
            <w:tcW w:w="708" w:type="dxa"/>
            <w:vAlign w:val="center"/>
          </w:tcPr>
          <w:p w14:paraId="753F2B85" w14:textId="77777777" w:rsidR="00035878" w:rsidRPr="00874BD2" w:rsidRDefault="00000000" w:rsidP="009511BD">
            <w:pPr>
              <w:pStyle w:val="BodyText"/>
              <w:ind w:right="65"/>
              <w:jc w:val="center"/>
              <w:rPr>
                <w:i w:val="0"/>
              </w:rPr>
            </w:pPr>
            <w:sdt>
              <w:sdtPr>
                <w:rPr>
                  <w:i w:val="0"/>
                </w:rPr>
                <w:id w:val="-1490635155"/>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c>
          <w:tcPr>
            <w:tcW w:w="1843" w:type="dxa"/>
          </w:tcPr>
          <w:p w14:paraId="13758967" w14:textId="77777777" w:rsidR="00035878" w:rsidRPr="00874BD2" w:rsidRDefault="00035878" w:rsidP="009511BD">
            <w:pPr>
              <w:pStyle w:val="BodyText"/>
              <w:ind w:right="65"/>
              <w:rPr>
                <w:b/>
                <w:i w:val="0"/>
              </w:rPr>
            </w:pPr>
            <w:r w:rsidRPr="00874BD2">
              <w:rPr>
                <w:i w:val="0"/>
              </w:rPr>
              <w:t xml:space="preserve">Prefer not to say </w:t>
            </w:r>
          </w:p>
        </w:tc>
        <w:tc>
          <w:tcPr>
            <w:tcW w:w="530" w:type="dxa"/>
            <w:vAlign w:val="center"/>
          </w:tcPr>
          <w:p w14:paraId="1F24E01A" w14:textId="77777777" w:rsidR="00035878" w:rsidRPr="00874BD2" w:rsidRDefault="00000000" w:rsidP="009511BD">
            <w:pPr>
              <w:pStyle w:val="BodyText"/>
              <w:ind w:right="65"/>
              <w:jc w:val="center"/>
              <w:rPr>
                <w:b/>
                <w:i w:val="0"/>
              </w:rPr>
            </w:pPr>
            <w:sdt>
              <w:sdtPr>
                <w:rPr>
                  <w:i w:val="0"/>
                </w:rPr>
                <w:id w:val="-493113737"/>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r>
    </w:tbl>
    <w:p w14:paraId="3942AC0C"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p>
    <w:p w14:paraId="4DCF15FC"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i w:val="0"/>
          <w:noProof/>
          <w:lang w:val="en-GB" w:eastAsia="en-GB"/>
        </w:rPr>
      </w:pPr>
      <w:r w:rsidRPr="00E712E0">
        <w:rPr>
          <w:b/>
          <w:i w:val="0"/>
        </w:rPr>
        <w:t>Do you have a parent or carer who served or is serving in the British Armed Forces?</w:t>
      </w:r>
    </w:p>
    <w:p w14:paraId="1C8B4548" w14:textId="77777777" w:rsidR="009D31AE" w:rsidRDefault="009D31AE" w:rsidP="009D31AE">
      <w:pPr>
        <w:pStyle w:val="BodyText"/>
        <w:tabs>
          <w:tab w:val="left" w:pos="2880"/>
          <w:tab w:val="left" w:pos="4320"/>
          <w:tab w:val="left" w:pos="5400"/>
          <w:tab w:val="left" w:pos="6210"/>
          <w:tab w:val="left" w:pos="7200"/>
          <w:tab w:val="left" w:pos="8640"/>
        </w:tabs>
        <w:ind w:right="65"/>
        <w:rPr>
          <w:bCs/>
          <w:i w:val="0"/>
          <w:szCs w:val="22"/>
        </w:rPr>
      </w:pPr>
      <w:r w:rsidRPr="00AD3FD1">
        <w:rPr>
          <w:bCs/>
          <w:i w:val="0"/>
          <w:szCs w:val="22"/>
        </w:rPr>
        <w:t>A person who has a parent or carer who served or is serving in the regular or reservist British Armed Forces (Royal Navy; British Army; or Royal Air Force) at any point during the first 25 years of that person's life.</w:t>
      </w:r>
    </w:p>
    <w:p w14:paraId="25EDA1BE" w14:textId="77777777" w:rsidR="00B91DAF" w:rsidRPr="00AD3FD1" w:rsidRDefault="00B91DAF" w:rsidP="009D31AE">
      <w:pPr>
        <w:pStyle w:val="BodyText"/>
        <w:tabs>
          <w:tab w:val="left" w:pos="2880"/>
          <w:tab w:val="left" w:pos="4320"/>
          <w:tab w:val="left" w:pos="5400"/>
          <w:tab w:val="left" w:pos="6210"/>
          <w:tab w:val="left" w:pos="7200"/>
          <w:tab w:val="left" w:pos="8640"/>
        </w:tabs>
        <w:ind w:right="65"/>
        <w:rPr>
          <w:bCs/>
          <w:i w:val="0"/>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201"/>
        <w:gridCol w:w="709"/>
        <w:gridCol w:w="708"/>
        <w:gridCol w:w="1843"/>
        <w:gridCol w:w="530"/>
      </w:tblGrid>
      <w:tr w:rsidR="00035878" w:rsidRPr="00874BD2" w14:paraId="505A6E4A" w14:textId="77777777" w:rsidTr="009511BD">
        <w:tc>
          <w:tcPr>
            <w:tcW w:w="925" w:type="dxa"/>
          </w:tcPr>
          <w:p w14:paraId="2862AD8C" w14:textId="77777777" w:rsidR="00035878" w:rsidRPr="00874BD2" w:rsidRDefault="00035878" w:rsidP="009511BD">
            <w:pPr>
              <w:pStyle w:val="BodyText"/>
              <w:ind w:left="270" w:right="65"/>
              <w:rPr>
                <w:b/>
                <w:i w:val="0"/>
              </w:rPr>
            </w:pPr>
            <w:r w:rsidRPr="00874BD2">
              <w:rPr>
                <w:i w:val="0"/>
              </w:rPr>
              <w:t>No</w:t>
            </w:r>
            <w:r w:rsidRPr="00874BD2">
              <w:rPr>
                <w:b/>
                <w:i w:val="0"/>
              </w:rPr>
              <w:t xml:space="preserve"> </w:t>
            </w:r>
          </w:p>
        </w:tc>
        <w:tc>
          <w:tcPr>
            <w:tcW w:w="1201" w:type="dxa"/>
            <w:vAlign w:val="center"/>
          </w:tcPr>
          <w:p w14:paraId="6CA89E30" w14:textId="77777777" w:rsidR="00035878" w:rsidRPr="00874BD2" w:rsidRDefault="00000000" w:rsidP="009511BD">
            <w:pPr>
              <w:pStyle w:val="BodyText"/>
              <w:ind w:right="65"/>
              <w:jc w:val="center"/>
              <w:rPr>
                <w:b/>
                <w:i w:val="0"/>
              </w:rPr>
            </w:pPr>
            <w:sdt>
              <w:sdtPr>
                <w:rPr>
                  <w:b/>
                  <w:i w:val="0"/>
                </w:rPr>
                <w:id w:val="564844567"/>
                <w14:checkbox>
                  <w14:checked w14:val="0"/>
                  <w14:checkedState w14:val="2612" w14:font="MS Gothic"/>
                  <w14:uncheckedState w14:val="2610" w14:font="MS Gothic"/>
                </w14:checkbox>
              </w:sdtPr>
              <w:sdtContent>
                <w:r w:rsidR="00035878">
                  <w:rPr>
                    <w:rFonts w:ascii="MS Gothic" w:eastAsia="MS Gothic" w:hAnsi="MS Gothic" w:hint="eastAsia"/>
                    <w:b/>
                    <w:i w:val="0"/>
                  </w:rPr>
                  <w:t>☐</w:t>
                </w:r>
              </w:sdtContent>
            </w:sdt>
          </w:p>
        </w:tc>
        <w:tc>
          <w:tcPr>
            <w:tcW w:w="709" w:type="dxa"/>
          </w:tcPr>
          <w:p w14:paraId="1BC97879" w14:textId="77777777" w:rsidR="00035878" w:rsidRPr="00874BD2" w:rsidRDefault="00035878" w:rsidP="009511BD">
            <w:pPr>
              <w:pStyle w:val="BodyText"/>
              <w:ind w:right="65"/>
              <w:rPr>
                <w:i w:val="0"/>
              </w:rPr>
            </w:pPr>
            <w:r w:rsidRPr="00874BD2">
              <w:rPr>
                <w:i w:val="0"/>
              </w:rPr>
              <w:t xml:space="preserve">Yes </w:t>
            </w:r>
          </w:p>
        </w:tc>
        <w:tc>
          <w:tcPr>
            <w:tcW w:w="708" w:type="dxa"/>
            <w:vAlign w:val="center"/>
          </w:tcPr>
          <w:p w14:paraId="1B1F7621" w14:textId="77777777" w:rsidR="00035878" w:rsidRPr="00874BD2" w:rsidRDefault="00000000" w:rsidP="009511BD">
            <w:pPr>
              <w:pStyle w:val="BodyText"/>
              <w:ind w:right="65"/>
              <w:jc w:val="center"/>
              <w:rPr>
                <w:i w:val="0"/>
              </w:rPr>
            </w:pPr>
            <w:sdt>
              <w:sdtPr>
                <w:rPr>
                  <w:i w:val="0"/>
                </w:rPr>
                <w:id w:val="1721782422"/>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c>
          <w:tcPr>
            <w:tcW w:w="1843" w:type="dxa"/>
          </w:tcPr>
          <w:p w14:paraId="21037DFF" w14:textId="77777777" w:rsidR="00035878" w:rsidRPr="00874BD2" w:rsidRDefault="00035878" w:rsidP="009511BD">
            <w:pPr>
              <w:pStyle w:val="BodyText"/>
              <w:ind w:right="65"/>
              <w:rPr>
                <w:b/>
                <w:i w:val="0"/>
              </w:rPr>
            </w:pPr>
            <w:r w:rsidRPr="00874BD2">
              <w:rPr>
                <w:i w:val="0"/>
              </w:rPr>
              <w:t xml:space="preserve">Prefer not to say </w:t>
            </w:r>
          </w:p>
        </w:tc>
        <w:tc>
          <w:tcPr>
            <w:tcW w:w="530" w:type="dxa"/>
            <w:vAlign w:val="center"/>
          </w:tcPr>
          <w:p w14:paraId="1E056758" w14:textId="77777777" w:rsidR="00035878" w:rsidRPr="00874BD2" w:rsidRDefault="00000000" w:rsidP="009511BD">
            <w:pPr>
              <w:pStyle w:val="BodyText"/>
              <w:ind w:right="65"/>
              <w:jc w:val="center"/>
              <w:rPr>
                <w:b/>
                <w:i w:val="0"/>
              </w:rPr>
            </w:pPr>
            <w:sdt>
              <w:sdtPr>
                <w:rPr>
                  <w:i w:val="0"/>
                </w:rPr>
                <w:id w:val="-679585305"/>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r>
    </w:tbl>
    <w:p w14:paraId="3845E620"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p>
    <w:p w14:paraId="6C9A19E9"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i w:val="0"/>
          <w:noProof/>
          <w:lang w:val="en-GB" w:eastAsia="en-GB"/>
        </w:rPr>
      </w:pPr>
      <w:r w:rsidRPr="00E712E0">
        <w:rPr>
          <w:b/>
          <w:i w:val="0"/>
        </w:rPr>
        <w:t>Would you consider yourself estranged from your family (i.e. not supported by your family)?</w:t>
      </w:r>
    </w:p>
    <w:p w14:paraId="6EE0FA00" w14:textId="77777777" w:rsidR="009D31AE" w:rsidRPr="00AD3FD1" w:rsidRDefault="009D31AE" w:rsidP="009D31AE">
      <w:pPr>
        <w:pStyle w:val="BodyText"/>
        <w:tabs>
          <w:tab w:val="left" w:pos="2880"/>
          <w:tab w:val="left" w:pos="4320"/>
          <w:tab w:val="left" w:pos="5400"/>
          <w:tab w:val="left" w:pos="6210"/>
          <w:tab w:val="left" w:pos="7200"/>
          <w:tab w:val="left" w:pos="8640"/>
        </w:tabs>
        <w:ind w:right="65"/>
        <w:rPr>
          <w:bCs/>
          <w:i w:val="0"/>
          <w:szCs w:val="22"/>
        </w:rPr>
      </w:pPr>
      <w:r w:rsidRPr="00AD3FD1">
        <w:rPr>
          <w:bCs/>
          <w:i w:val="0"/>
          <w:szCs w:val="22"/>
        </w:rPr>
        <w:t>An estranged person is someone who no longer has the support of their family due to a breakdown in their relationship which has led to ceased contact. This might mean your biological, step or adoptive parents or wider family members who have been responsible for supporting you in the past.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201"/>
        <w:gridCol w:w="709"/>
        <w:gridCol w:w="708"/>
        <w:gridCol w:w="1843"/>
        <w:gridCol w:w="530"/>
      </w:tblGrid>
      <w:tr w:rsidR="00035878" w:rsidRPr="00874BD2" w14:paraId="738D7443" w14:textId="77777777" w:rsidTr="009511BD">
        <w:tc>
          <w:tcPr>
            <w:tcW w:w="925" w:type="dxa"/>
          </w:tcPr>
          <w:p w14:paraId="47E3C3AB" w14:textId="77777777" w:rsidR="00035878" w:rsidRPr="00874BD2" w:rsidRDefault="00035878" w:rsidP="009511BD">
            <w:pPr>
              <w:pStyle w:val="BodyText"/>
              <w:ind w:left="270" w:right="65"/>
              <w:rPr>
                <w:b/>
                <w:i w:val="0"/>
              </w:rPr>
            </w:pPr>
            <w:r w:rsidRPr="00874BD2">
              <w:rPr>
                <w:i w:val="0"/>
              </w:rPr>
              <w:t>No</w:t>
            </w:r>
            <w:r w:rsidRPr="00874BD2">
              <w:rPr>
                <w:b/>
                <w:i w:val="0"/>
              </w:rPr>
              <w:t xml:space="preserve"> </w:t>
            </w:r>
          </w:p>
        </w:tc>
        <w:tc>
          <w:tcPr>
            <w:tcW w:w="1201" w:type="dxa"/>
            <w:vAlign w:val="center"/>
          </w:tcPr>
          <w:p w14:paraId="07D63FBB" w14:textId="77777777" w:rsidR="00035878" w:rsidRPr="00874BD2" w:rsidRDefault="00000000" w:rsidP="009511BD">
            <w:pPr>
              <w:pStyle w:val="BodyText"/>
              <w:ind w:right="65"/>
              <w:jc w:val="center"/>
              <w:rPr>
                <w:b/>
                <w:i w:val="0"/>
              </w:rPr>
            </w:pPr>
            <w:sdt>
              <w:sdtPr>
                <w:rPr>
                  <w:b/>
                  <w:i w:val="0"/>
                </w:rPr>
                <w:id w:val="-1120999267"/>
                <w14:checkbox>
                  <w14:checked w14:val="0"/>
                  <w14:checkedState w14:val="2612" w14:font="MS Gothic"/>
                  <w14:uncheckedState w14:val="2610" w14:font="MS Gothic"/>
                </w14:checkbox>
              </w:sdtPr>
              <w:sdtContent>
                <w:r w:rsidR="00035878">
                  <w:rPr>
                    <w:rFonts w:ascii="MS Gothic" w:eastAsia="MS Gothic" w:hAnsi="MS Gothic" w:hint="eastAsia"/>
                    <w:b/>
                    <w:i w:val="0"/>
                  </w:rPr>
                  <w:t>☐</w:t>
                </w:r>
              </w:sdtContent>
            </w:sdt>
          </w:p>
        </w:tc>
        <w:tc>
          <w:tcPr>
            <w:tcW w:w="709" w:type="dxa"/>
          </w:tcPr>
          <w:p w14:paraId="41579CC9" w14:textId="77777777" w:rsidR="00035878" w:rsidRPr="00874BD2" w:rsidRDefault="00035878" w:rsidP="009511BD">
            <w:pPr>
              <w:pStyle w:val="BodyText"/>
              <w:ind w:right="65"/>
              <w:rPr>
                <w:i w:val="0"/>
              </w:rPr>
            </w:pPr>
            <w:r w:rsidRPr="00874BD2">
              <w:rPr>
                <w:i w:val="0"/>
              </w:rPr>
              <w:t xml:space="preserve">Yes </w:t>
            </w:r>
          </w:p>
        </w:tc>
        <w:tc>
          <w:tcPr>
            <w:tcW w:w="708" w:type="dxa"/>
            <w:vAlign w:val="center"/>
          </w:tcPr>
          <w:p w14:paraId="5926992B" w14:textId="77777777" w:rsidR="00035878" w:rsidRPr="00874BD2" w:rsidRDefault="00000000" w:rsidP="009511BD">
            <w:pPr>
              <w:pStyle w:val="BodyText"/>
              <w:ind w:right="65"/>
              <w:jc w:val="center"/>
              <w:rPr>
                <w:i w:val="0"/>
              </w:rPr>
            </w:pPr>
            <w:sdt>
              <w:sdtPr>
                <w:rPr>
                  <w:i w:val="0"/>
                </w:rPr>
                <w:id w:val="1064527890"/>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c>
          <w:tcPr>
            <w:tcW w:w="1843" w:type="dxa"/>
          </w:tcPr>
          <w:p w14:paraId="38CEF1C5" w14:textId="77777777" w:rsidR="00035878" w:rsidRPr="00874BD2" w:rsidRDefault="00035878" w:rsidP="009511BD">
            <w:pPr>
              <w:pStyle w:val="BodyText"/>
              <w:ind w:right="65"/>
              <w:rPr>
                <w:b/>
                <w:i w:val="0"/>
              </w:rPr>
            </w:pPr>
            <w:r w:rsidRPr="00874BD2">
              <w:rPr>
                <w:i w:val="0"/>
              </w:rPr>
              <w:t xml:space="preserve">Prefer not to say </w:t>
            </w:r>
          </w:p>
        </w:tc>
        <w:tc>
          <w:tcPr>
            <w:tcW w:w="530" w:type="dxa"/>
            <w:vAlign w:val="center"/>
          </w:tcPr>
          <w:p w14:paraId="761DE2A9" w14:textId="77777777" w:rsidR="00035878" w:rsidRPr="00874BD2" w:rsidRDefault="00000000" w:rsidP="009511BD">
            <w:pPr>
              <w:pStyle w:val="BodyText"/>
              <w:ind w:right="65"/>
              <w:jc w:val="center"/>
              <w:rPr>
                <w:b/>
                <w:i w:val="0"/>
              </w:rPr>
            </w:pPr>
            <w:sdt>
              <w:sdtPr>
                <w:rPr>
                  <w:i w:val="0"/>
                </w:rPr>
                <w:id w:val="-1039192586"/>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r>
    </w:tbl>
    <w:p w14:paraId="14B22CBF"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p>
    <w:p w14:paraId="126B5F5A"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r w:rsidRPr="00E712E0">
        <w:rPr>
          <w:b/>
          <w:i w:val="0"/>
        </w:rPr>
        <w:t>Are you a carer?</w:t>
      </w:r>
    </w:p>
    <w:p w14:paraId="3C35A982" w14:textId="77777777" w:rsidR="009D31AE" w:rsidRPr="00AD3FD1" w:rsidRDefault="009D31AE" w:rsidP="009D31AE">
      <w:pPr>
        <w:pStyle w:val="BodyText"/>
        <w:tabs>
          <w:tab w:val="left" w:pos="2880"/>
          <w:tab w:val="left" w:pos="4320"/>
          <w:tab w:val="left" w:pos="5400"/>
          <w:tab w:val="left" w:pos="6210"/>
          <w:tab w:val="left" w:pos="7200"/>
          <w:tab w:val="left" w:pos="8640"/>
        </w:tabs>
        <w:ind w:right="65"/>
        <w:rPr>
          <w:bCs/>
          <w:i w:val="0"/>
          <w:szCs w:val="22"/>
        </w:rPr>
      </w:pPr>
      <w:r w:rsidRPr="00AD3FD1">
        <w:rPr>
          <w:bCs/>
          <w:i w:val="0"/>
          <w:szCs w:val="22"/>
        </w:rPr>
        <w:t>A carer is anyone who cares, unpaid, for a friend or family member, who due to illness, disability, a mental health problem or an addiction, who cannot cope without their support.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201"/>
        <w:gridCol w:w="709"/>
        <w:gridCol w:w="708"/>
        <w:gridCol w:w="1843"/>
        <w:gridCol w:w="530"/>
      </w:tblGrid>
      <w:tr w:rsidR="00035878" w:rsidRPr="00874BD2" w14:paraId="2BBC50F0" w14:textId="77777777" w:rsidTr="009511BD">
        <w:tc>
          <w:tcPr>
            <w:tcW w:w="925" w:type="dxa"/>
          </w:tcPr>
          <w:p w14:paraId="71B4A156" w14:textId="77777777" w:rsidR="00035878" w:rsidRPr="00874BD2" w:rsidRDefault="00035878" w:rsidP="009511BD">
            <w:pPr>
              <w:pStyle w:val="BodyText"/>
              <w:ind w:left="270" w:right="65"/>
              <w:rPr>
                <w:b/>
                <w:i w:val="0"/>
              </w:rPr>
            </w:pPr>
            <w:r w:rsidRPr="00874BD2">
              <w:rPr>
                <w:i w:val="0"/>
              </w:rPr>
              <w:t>No</w:t>
            </w:r>
            <w:r w:rsidRPr="00874BD2">
              <w:rPr>
                <w:b/>
                <w:i w:val="0"/>
              </w:rPr>
              <w:t xml:space="preserve"> </w:t>
            </w:r>
          </w:p>
        </w:tc>
        <w:tc>
          <w:tcPr>
            <w:tcW w:w="1201" w:type="dxa"/>
            <w:vAlign w:val="center"/>
          </w:tcPr>
          <w:p w14:paraId="399E5A87" w14:textId="77777777" w:rsidR="00035878" w:rsidRPr="00874BD2" w:rsidRDefault="00000000" w:rsidP="009511BD">
            <w:pPr>
              <w:pStyle w:val="BodyText"/>
              <w:ind w:right="65"/>
              <w:jc w:val="center"/>
              <w:rPr>
                <w:b/>
                <w:i w:val="0"/>
              </w:rPr>
            </w:pPr>
            <w:sdt>
              <w:sdtPr>
                <w:rPr>
                  <w:b/>
                  <w:i w:val="0"/>
                </w:rPr>
                <w:id w:val="1940876074"/>
                <w14:checkbox>
                  <w14:checked w14:val="0"/>
                  <w14:checkedState w14:val="2612" w14:font="MS Gothic"/>
                  <w14:uncheckedState w14:val="2610" w14:font="MS Gothic"/>
                </w14:checkbox>
              </w:sdtPr>
              <w:sdtContent>
                <w:r w:rsidR="00035878">
                  <w:rPr>
                    <w:rFonts w:ascii="MS Gothic" w:eastAsia="MS Gothic" w:hAnsi="MS Gothic" w:hint="eastAsia"/>
                    <w:b/>
                    <w:i w:val="0"/>
                  </w:rPr>
                  <w:t>☐</w:t>
                </w:r>
              </w:sdtContent>
            </w:sdt>
          </w:p>
        </w:tc>
        <w:tc>
          <w:tcPr>
            <w:tcW w:w="709" w:type="dxa"/>
          </w:tcPr>
          <w:p w14:paraId="0B03B14E" w14:textId="77777777" w:rsidR="00035878" w:rsidRPr="00874BD2" w:rsidRDefault="00035878" w:rsidP="009511BD">
            <w:pPr>
              <w:pStyle w:val="BodyText"/>
              <w:ind w:right="65"/>
              <w:rPr>
                <w:i w:val="0"/>
              </w:rPr>
            </w:pPr>
            <w:r w:rsidRPr="00874BD2">
              <w:rPr>
                <w:i w:val="0"/>
              </w:rPr>
              <w:t xml:space="preserve">Yes </w:t>
            </w:r>
          </w:p>
        </w:tc>
        <w:tc>
          <w:tcPr>
            <w:tcW w:w="708" w:type="dxa"/>
            <w:vAlign w:val="center"/>
          </w:tcPr>
          <w:p w14:paraId="27B5C305" w14:textId="77777777" w:rsidR="00035878" w:rsidRPr="00874BD2" w:rsidRDefault="00000000" w:rsidP="009511BD">
            <w:pPr>
              <w:pStyle w:val="BodyText"/>
              <w:ind w:right="65"/>
              <w:jc w:val="center"/>
              <w:rPr>
                <w:i w:val="0"/>
              </w:rPr>
            </w:pPr>
            <w:sdt>
              <w:sdtPr>
                <w:rPr>
                  <w:i w:val="0"/>
                </w:rPr>
                <w:id w:val="-2139550939"/>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c>
          <w:tcPr>
            <w:tcW w:w="1843" w:type="dxa"/>
          </w:tcPr>
          <w:p w14:paraId="03076DD0" w14:textId="77777777" w:rsidR="00035878" w:rsidRPr="00874BD2" w:rsidRDefault="00035878" w:rsidP="009511BD">
            <w:pPr>
              <w:pStyle w:val="BodyText"/>
              <w:ind w:right="65"/>
              <w:rPr>
                <w:b/>
                <w:i w:val="0"/>
              </w:rPr>
            </w:pPr>
            <w:r w:rsidRPr="00874BD2">
              <w:rPr>
                <w:i w:val="0"/>
              </w:rPr>
              <w:t xml:space="preserve">Prefer not to say </w:t>
            </w:r>
          </w:p>
        </w:tc>
        <w:tc>
          <w:tcPr>
            <w:tcW w:w="530" w:type="dxa"/>
            <w:vAlign w:val="center"/>
          </w:tcPr>
          <w:p w14:paraId="4F0C739E" w14:textId="77777777" w:rsidR="00035878" w:rsidRPr="00874BD2" w:rsidRDefault="00000000" w:rsidP="009511BD">
            <w:pPr>
              <w:pStyle w:val="BodyText"/>
              <w:ind w:right="65"/>
              <w:jc w:val="center"/>
              <w:rPr>
                <w:b/>
                <w:i w:val="0"/>
              </w:rPr>
            </w:pPr>
            <w:sdt>
              <w:sdtPr>
                <w:rPr>
                  <w:i w:val="0"/>
                </w:rPr>
                <w:id w:val="-730083431"/>
                <w14:checkbox>
                  <w14:checked w14:val="0"/>
                  <w14:checkedState w14:val="2612" w14:font="MS Gothic"/>
                  <w14:uncheckedState w14:val="2610" w14:font="MS Gothic"/>
                </w14:checkbox>
              </w:sdtPr>
              <w:sdtContent>
                <w:r w:rsidR="00035878">
                  <w:rPr>
                    <w:rFonts w:ascii="MS Gothic" w:eastAsia="MS Gothic" w:hAnsi="MS Gothic" w:hint="eastAsia"/>
                    <w:i w:val="0"/>
                  </w:rPr>
                  <w:t>☐</w:t>
                </w:r>
              </w:sdtContent>
            </w:sdt>
          </w:p>
        </w:tc>
      </w:tr>
    </w:tbl>
    <w:p w14:paraId="7279DE2D"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p>
    <w:p w14:paraId="484D6021"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r w:rsidRPr="00E712E0">
        <w:rPr>
          <w:b/>
          <w:i w:val="0"/>
        </w:rPr>
        <w:t xml:space="preserve">Have you ever been in </w:t>
      </w:r>
      <w:proofErr w:type="gramStart"/>
      <w:r w:rsidRPr="00E712E0">
        <w:rPr>
          <w:b/>
          <w:i w:val="0"/>
        </w:rPr>
        <w:t>care</w:t>
      </w:r>
      <w:proofErr w:type="gramEnd"/>
      <w:r w:rsidRPr="00E712E0">
        <w:rPr>
          <w:b/>
          <w:i w:val="0"/>
        </w:rPr>
        <w:t xml:space="preserve"> or have you ever been looked-after by a local authority at any stage in your life, no matter how long for?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440"/>
        <w:gridCol w:w="2456"/>
        <w:gridCol w:w="1134"/>
      </w:tblGrid>
      <w:tr w:rsidR="00B91DAF" w:rsidRPr="00035878" w14:paraId="181E2C10" w14:textId="77777777" w:rsidTr="00B91DAF">
        <w:tc>
          <w:tcPr>
            <w:tcW w:w="2767" w:type="dxa"/>
          </w:tcPr>
          <w:p w14:paraId="5B6DAE86" w14:textId="77777777" w:rsidR="00B91DAF" w:rsidRPr="00035878" w:rsidRDefault="00B91DAF" w:rsidP="00035878">
            <w:pPr>
              <w:pStyle w:val="BodyText"/>
              <w:ind w:right="65"/>
              <w:rPr>
                <w:i w:val="0"/>
              </w:rPr>
            </w:pPr>
            <w:r w:rsidRPr="00035878">
              <w:rPr>
                <w:i w:val="0"/>
              </w:rPr>
              <w:t>Not a care leaver</w:t>
            </w:r>
          </w:p>
        </w:tc>
        <w:sdt>
          <w:sdtPr>
            <w:rPr>
              <w:i w:val="0"/>
            </w:rPr>
            <w:id w:val="-977613697"/>
            <w14:checkbox>
              <w14:checked w14:val="0"/>
              <w14:checkedState w14:val="2612" w14:font="MS Gothic"/>
              <w14:uncheckedState w14:val="2610" w14:font="MS Gothic"/>
            </w14:checkbox>
          </w:sdtPr>
          <w:sdtContent>
            <w:tc>
              <w:tcPr>
                <w:tcW w:w="1440" w:type="dxa"/>
                <w:vAlign w:val="center"/>
              </w:tcPr>
              <w:p w14:paraId="19CD3109"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c>
          <w:tcPr>
            <w:tcW w:w="2456" w:type="dxa"/>
          </w:tcPr>
          <w:p w14:paraId="6FDEDE63" w14:textId="77777777" w:rsidR="00B91DAF" w:rsidRPr="00035878" w:rsidRDefault="00B91DAF" w:rsidP="00035878">
            <w:pPr>
              <w:pStyle w:val="BodyText"/>
              <w:ind w:right="65"/>
              <w:rPr>
                <w:i w:val="0"/>
              </w:rPr>
            </w:pPr>
            <w:r w:rsidRPr="00035878">
              <w:rPr>
                <w:i w:val="0"/>
              </w:rPr>
              <w:t>Looked after in Scotland</w:t>
            </w:r>
          </w:p>
        </w:tc>
        <w:sdt>
          <w:sdtPr>
            <w:rPr>
              <w:i w:val="0"/>
            </w:rPr>
            <w:id w:val="-735164922"/>
            <w14:checkbox>
              <w14:checked w14:val="0"/>
              <w14:checkedState w14:val="2612" w14:font="MS Gothic"/>
              <w14:uncheckedState w14:val="2610" w14:font="MS Gothic"/>
            </w14:checkbox>
          </w:sdtPr>
          <w:sdtContent>
            <w:tc>
              <w:tcPr>
                <w:tcW w:w="1134" w:type="dxa"/>
                <w:vAlign w:val="center"/>
              </w:tcPr>
              <w:p w14:paraId="54067E0A"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r>
      <w:tr w:rsidR="00B91DAF" w:rsidRPr="00035878" w14:paraId="70B5DC4E" w14:textId="77777777" w:rsidTr="00B91DAF">
        <w:tc>
          <w:tcPr>
            <w:tcW w:w="2767" w:type="dxa"/>
          </w:tcPr>
          <w:p w14:paraId="588D20E7" w14:textId="77777777" w:rsidR="00B91DAF" w:rsidRPr="00035878" w:rsidRDefault="00B91DAF" w:rsidP="00035878">
            <w:pPr>
              <w:pStyle w:val="BodyText"/>
              <w:ind w:right="65"/>
              <w:rPr>
                <w:i w:val="0"/>
              </w:rPr>
            </w:pPr>
            <w:r w:rsidRPr="00035878">
              <w:rPr>
                <w:i w:val="0"/>
              </w:rPr>
              <w:t xml:space="preserve">In care in the rest of the UK </w:t>
            </w:r>
          </w:p>
        </w:tc>
        <w:sdt>
          <w:sdtPr>
            <w:rPr>
              <w:i w:val="0"/>
            </w:rPr>
            <w:id w:val="-1369681070"/>
            <w14:checkbox>
              <w14:checked w14:val="0"/>
              <w14:checkedState w14:val="2612" w14:font="MS Gothic"/>
              <w14:uncheckedState w14:val="2610" w14:font="MS Gothic"/>
            </w14:checkbox>
          </w:sdtPr>
          <w:sdtContent>
            <w:tc>
              <w:tcPr>
                <w:tcW w:w="1440" w:type="dxa"/>
                <w:vAlign w:val="center"/>
              </w:tcPr>
              <w:p w14:paraId="39341583"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c>
          <w:tcPr>
            <w:tcW w:w="2456" w:type="dxa"/>
          </w:tcPr>
          <w:p w14:paraId="1E2A0308" w14:textId="77777777" w:rsidR="00B91DAF" w:rsidRPr="00035878" w:rsidRDefault="00B91DAF" w:rsidP="00035878">
            <w:pPr>
              <w:pStyle w:val="BodyText"/>
              <w:ind w:right="65"/>
              <w:rPr>
                <w:i w:val="0"/>
              </w:rPr>
            </w:pPr>
            <w:r w:rsidRPr="00035878">
              <w:rPr>
                <w:i w:val="0"/>
              </w:rPr>
              <w:t>Not known</w:t>
            </w:r>
          </w:p>
        </w:tc>
        <w:sdt>
          <w:sdtPr>
            <w:rPr>
              <w:i w:val="0"/>
            </w:rPr>
            <w:id w:val="-1158224517"/>
            <w14:checkbox>
              <w14:checked w14:val="0"/>
              <w14:checkedState w14:val="2612" w14:font="MS Gothic"/>
              <w14:uncheckedState w14:val="2610" w14:font="MS Gothic"/>
            </w14:checkbox>
          </w:sdtPr>
          <w:sdtContent>
            <w:tc>
              <w:tcPr>
                <w:tcW w:w="1134" w:type="dxa"/>
                <w:vAlign w:val="center"/>
              </w:tcPr>
              <w:p w14:paraId="4CC30579"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r>
      <w:tr w:rsidR="00B91DAF" w:rsidRPr="00035878" w14:paraId="44B4C7B3" w14:textId="77777777" w:rsidTr="00B91DAF">
        <w:tc>
          <w:tcPr>
            <w:tcW w:w="2767" w:type="dxa"/>
          </w:tcPr>
          <w:p w14:paraId="0BD18504" w14:textId="77777777" w:rsidR="00B91DAF" w:rsidRPr="00035878" w:rsidRDefault="00B91DAF" w:rsidP="00035878">
            <w:pPr>
              <w:pStyle w:val="BodyText"/>
              <w:ind w:right="65"/>
              <w:rPr>
                <w:i w:val="0"/>
              </w:rPr>
            </w:pPr>
            <w:r w:rsidRPr="00035878">
              <w:rPr>
                <w:i w:val="0"/>
              </w:rPr>
              <w:t>Prefer not to say</w:t>
            </w:r>
          </w:p>
        </w:tc>
        <w:sdt>
          <w:sdtPr>
            <w:rPr>
              <w:i w:val="0"/>
            </w:rPr>
            <w:id w:val="1000554373"/>
            <w14:checkbox>
              <w14:checked w14:val="0"/>
              <w14:checkedState w14:val="2612" w14:font="MS Gothic"/>
              <w14:uncheckedState w14:val="2610" w14:font="MS Gothic"/>
            </w14:checkbox>
          </w:sdtPr>
          <w:sdtContent>
            <w:tc>
              <w:tcPr>
                <w:tcW w:w="1440" w:type="dxa"/>
                <w:vAlign w:val="center"/>
              </w:tcPr>
              <w:p w14:paraId="7FE8947C"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c>
          <w:tcPr>
            <w:tcW w:w="2456" w:type="dxa"/>
          </w:tcPr>
          <w:p w14:paraId="1895556E" w14:textId="77777777" w:rsidR="00B91DAF" w:rsidRPr="00035878" w:rsidRDefault="00B91DAF" w:rsidP="00035878">
            <w:pPr>
              <w:pStyle w:val="BodyText"/>
              <w:ind w:right="65"/>
              <w:rPr>
                <w:i w:val="0"/>
              </w:rPr>
            </w:pPr>
          </w:p>
        </w:tc>
        <w:sdt>
          <w:sdtPr>
            <w:rPr>
              <w:i w:val="0"/>
            </w:rPr>
            <w:id w:val="-437756694"/>
            <w14:checkbox>
              <w14:checked w14:val="0"/>
              <w14:checkedState w14:val="2612" w14:font="MS Gothic"/>
              <w14:uncheckedState w14:val="2610" w14:font="MS Gothic"/>
            </w14:checkbox>
          </w:sdtPr>
          <w:sdtContent>
            <w:tc>
              <w:tcPr>
                <w:tcW w:w="1134" w:type="dxa"/>
                <w:vAlign w:val="center"/>
              </w:tcPr>
              <w:p w14:paraId="33FB2485" w14:textId="77777777" w:rsidR="00B91DAF" w:rsidRPr="00035878" w:rsidRDefault="00B91DAF" w:rsidP="00B91DAF">
                <w:pPr>
                  <w:pStyle w:val="BodyText"/>
                  <w:ind w:right="65"/>
                  <w:jc w:val="center"/>
                  <w:rPr>
                    <w:i w:val="0"/>
                  </w:rPr>
                </w:pPr>
                <w:r>
                  <w:rPr>
                    <w:rFonts w:ascii="MS Gothic" w:eastAsia="MS Gothic" w:hAnsi="MS Gothic" w:hint="eastAsia"/>
                    <w:i w:val="0"/>
                  </w:rPr>
                  <w:t>☐</w:t>
                </w:r>
              </w:p>
            </w:tc>
          </w:sdtContent>
        </w:sdt>
      </w:tr>
    </w:tbl>
    <w:p w14:paraId="665DFF82" w14:textId="77777777" w:rsidR="009D31AE" w:rsidRPr="00E712E0" w:rsidRDefault="009D31AE" w:rsidP="009D31AE">
      <w:pPr>
        <w:pStyle w:val="BodyText"/>
        <w:tabs>
          <w:tab w:val="left" w:pos="2880"/>
          <w:tab w:val="left" w:pos="4320"/>
          <w:tab w:val="left" w:pos="7200"/>
          <w:tab w:val="left" w:pos="8640"/>
        </w:tabs>
        <w:ind w:right="65" w:firstLine="1440"/>
        <w:rPr>
          <w:i w:val="0"/>
        </w:rPr>
      </w:pPr>
    </w:p>
    <w:p w14:paraId="3F200421"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r w:rsidRPr="00E712E0">
        <w:rPr>
          <w:b/>
          <w:i w:val="0"/>
        </w:rPr>
        <w:t>Are you a user of British Sign Language (BSL)?</w:t>
      </w:r>
      <w:r w:rsidRPr="00E712E0">
        <w:rPr>
          <w:i w:val="0"/>
          <w:noProof/>
          <w:highlight w:val="cyan"/>
          <w:lang w:val="en-GB" w:eastAsia="en-GB"/>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201"/>
        <w:gridCol w:w="709"/>
        <w:gridCol w:w="708"/>
        <w:gridCol w:w="1843"/>
        <w:gridCol w:w="530"/>
      </w:tblGrid>
      <w:tr w:rsidR="00B91DAF" w:rsidRPr="00874BD2" w14:paraId="5B78866B" w14:textId="77777777" w:rsidTr="009511BD">
        <w:tc>
          <w:tcPr>
            <w:tcW w:w="925" w:type="dxa"/>
          </w:tcPr>
          <w:p w14:paraId="4A4B4107" w14:textId="77777777" w:rsidR="00B91DAF" w:rsidRPr="00874BD2" w:rsidRDefault="00B91DAF" w:rsidP="009511BD">
            <w:pPr>
              <w:pStyle w:val="BodyText"/>
              <w:ind w:left="270" w:right="65"/>
              <w:rPr>
                <w:b/>
                <w:i w:val="0"/>
              </w:rPr>
            </w:pPr>
            <w:r>
              <w:rPr>
                <w:i w:val="0"/>
              </w:rPr>
              <w:t>Yes</w:t>
            </w:r>
            <w:r w:rsidRPr="00874BD2">
              <w:rPr>
                <w:b/>
                <w:i w:val="0"/>
              </w:rPr>
              <w:t xml:space="preserve"> </w:t>
            </w:r>
          </w:p>
        </w:tc>
        <w:tc>
          <w:tcPr>
            <w:tcW w:w="1201" w:type="dxa"/>
            <w:vAlign w:val="center"/>
          </w:tcPr>
          <w:p w14:paraId="440A779E" w14:textId="77777777" w:rsidR="00B91DAF" w:rsidRPr="00874BD2" w:rsidRDefault="00000000" w:rsidP="009511BD">
            <w:pPr>
              <w:pStyle w:val="BodyText"/>
              <w:ind w:right="65"/>
              <w:jc w:val="center"/>
              <w:rPr>
                <w:b/>
                <w:i w:val="0"/>
              </w:rPr>
            </w:pPr>
            <w:sdt>
              <w:sdtPr>
                <w:rPr>
                  <w:b/>
                  <w:i w:val="0"/>
                </w:rPr>
                <w:id w:val="1361860005"/>
                <w14:checkbox>
                  <w14:checked w14:val="0"/>
                  <w14:checkedState w14:val="2612" w14:font="MS Gothic"/>
                  <w14:uncheckedState w14:val="2610" w14:font="MS Gothic"/>
                </w14:checkbox>
              </w:sdtPr>
              <w:sdtContent>
                <w:r w:rsidR="00B91DAF">
                  <w:rPr>
                    <w:rFonts w:ascii="MS Gothic" w:eastAsia="MS Gothic" w:hAnsi="MS Gothic" w:hint="eastAsia"/>
                    <w:b/>
                    <w:i w:val="0"/>
                  </w:rPr>
                  <w:t>☐</w:t>
                </w:r>
              </w:sdtContent>
            </w:sdt>
          </w:p>
        </w:tc>
        <w:tc>
          <w:tcPr>
            <w:tcW w:w="709" w:type="dxa"/>
          </w:tcPr>
          <w:p w14:paraId="609BCC93" w14:textId="77777777" w:rsidR="00B91DAF" w:rsidRPr="00874BD2" w:rsidRDefault="00B91DAF" w:rsidP="009511BD">
            <w:pPr>
              <w:pStyle w:val="BodyText"/>
              <w:ind w:right="65"/>
              <w:rPr>
                <w:i w:val="0"/>
              </w:rPr>
            </w:pPr>
            <w:r>
              <w:rPr>
                <w:i w:val="0"/>
              </w:rPr>
              <w:t>No</w:t>
            </w:r>
            <w:r w:rsidRPr="00874BD2">
              <w:rPr>
                <w:i w:val="0"/>
              </w:rPr>
              <w:t xml:space="preserve"> </w:t>
            </w:r>
          </w:p>
        </w:tc>
        <w:tc>
          <w:tcPr>
            <w:tcW w:w="708" w:type="dxa"/>
            <w:vAlign w:val="center"/>
          </w:tcPr>
          <w:p w14:paraId="54041DFC" w14:textId="77777777" w:rsidR="00B91DAF" w:rsidRPr="00874BD2" w:rsidRDefault="00000000" w:rsidP="009511BD">
            <w:pPr>
              <w:pStyle w:val="BodyText"/>
              <w:ind w:right="65"/>
              <w:jc w:val="center"/>
              <w:rPr>
                <w:i w:val="0"/>
              </w:rPr>
            </w:pPr>
            <w:sdt>
              <w:sdtPr>
                <w:rPr>
                  <w:i w:val="0"/>
                </w:rPr>
                <w:id w:val="-490711901"/>
                <w14:checkbox>
                  <w14:checked w14:val="0"/>
                  <w14:checkedState w14:val="2612" w14:font="MS Gothic"/>
                  <w14:uncheckedState w14:val="2610" w14:font="MS Gothic"/>
                </w14:checkbox>
              </w:sdtPr>
              <w:sdtContent>
                <w:r w:rsidR="00B91DAF">
                  <w:rPr>
                    <w:rFonts w:ascii="MS Gothic" w:eastAsia="MS Gothic" w:hAnsi="MS Gothic" w:hint="eastAsia"/>
                    <w:i w:val="0"/>
                  </w:rPr>
                  <w:t>☐</w:t>
                </w:r>
              </w:sdtContent>
            </w:sdt>
          </w:p>
        </w:tc>
        <w:tc>
          <w:tcPr>
            <w:tcW w:w="1843" w:type="dxa"/>
          </w:tcPr>
          <w:p w14:paraId="3CFF2CAE" w14:textId="77777777" w:rsidR="00B91DAF" w:rsidRPr="00874BD2" w:rsidRDefault="00B91DAF" w:rsidP="009511BD">
            <w:pPr>
              <w:pStyle w:val="BodyText"/>
              <w:ind w:right="65"/>
              <w:rPr>
                <w:b/>
                <w:i w:val="0"/>
              </w:rPr>
            </w:pPr>
            <w:r>
              <w:rPr>
                <w:i w:val="0"/>
              </w:rPr>
              <w:t>Not Applicable</w:t>
            </w:r>
            <w:r w:rsidRPr="00874BD2">
              <w:rPr>
                <w:i w:val="0"/>
              </w:rPr>
              <w:t xml:space="preserve"> </w:t>
            </w:r>
          </w:p>
        </w:tc>
        <w:tc>
          <w:tcPr>
            <w:tcW w:w="530" w:type="dxa"/>
            <w:vAlign w:val="center"/>
          </w:tcPr>
          <w:p w14:paraId="2461EAC6" w14:textId="77777777" w:rsidR="00B91DAF" w:rsidRPr="00874BD2" w:rsidRDefault="00000000" w:rsidP="009511BD">
            <w:pPr>
              <w:pStyle w:val="BodyText"/>
              <w:ind w:right="65"/>
              <w:jc w:val="center"/>
              <w:rPr>
                <w:b/>
                <w:i w:val="0"/>
              </w:rPr>
            </w:pPr>
            <w:sdt>
              <w:sdtPr>
                <w:rPr>
                  <w:i w:val="0"/>
                </w:rPr>
                <w:id w:val="1280142079"/>
                <w14:checkbox>
                  <w14:checked w14:val="0"/>
                  <w14:checkedState w14:val="2612" w14:font="MS Gothic"/>
                  <w14:uncheckedState w14:val="2610" w14:font="MS Gothic"/>
                </w14:checkbox>
              </w:sdtPr>
              <w:sdtContent>
                <w:r w:rsidR="00B91DAF">
                  <w:rPr>
                    <w:rFonts w:ascii="MS Gothic" w:eastAsia="MS Gothic" w:hAnsi="MS Gothic" w:hint="eastAsia"/>
                    <w:i w:val="0"/>
                  </w:rPr>
                  <w:t>☐</w:t>
                </w:r>
              </w:sdtContent>
            </w:sdt>
          </w:p>
        </w:tc>
      </w:tr>
    </w:tbl>
    <w:p w14:paraId="39C9A491" w14:textId="77777777" w:rsidR="009D31AE" w:rsidRPr="00E712E0" w:rsidRDefault="009D31AE"/>
    <w:p w14:paraId="07BB2585" w14:textId="77777777" w:rsidR="009D31AE" w:rsidRPr="00E712E0" w:rsidRDefault="009D31AE" w:rsidP="009D31AE">
      <w:pPr>
        <w:pStyle w:val="BodyText"/>
        <w:tabs>
          <w:tab w:val="left" w:pos="2880"/>
          <w:tab w:val="left" w:pos="4320"/>
          <w:tab w:val="left" w:pos="5400"/>
          <w:tab w:val="left" w:pos="6210"/>
          <w:tab w:val="left" w:pos="7200"/>
          <w:tab w:val="left" w:pos="8640"/>
        </w:tabs>
        <w:ind w:right="65"/>
        <w:rPr>
          <w:b/>
          <w:i w:val="0"/>
        </w:rPr>
      </w:pPr>
      <w:r w:rsidRPr="00E712E0">
        <w:rPr>
          <w:b/>
          <w:i w:val="0"/>
        </w:rPr>
        <w:t>Do any of your parents have any higher education qualifications, such as a degree, diploma or certificate of higher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2971"/>
        <w:gridCol w:w="856"/>
      </w:tblGrid>
      <w:tr w:rsidR="00B91DAF" w:rsidRPr="00B91DAF" w14:paraId="351EF2F3" w14:textId="77777777" w:rsidTr="00B91DAF">
        <w:tc>
          <w:tcPr>
            <w:tcW w:w="1418" w:type="dxa"/>
          </w:tcPr>
          <w:p w14:paraId="319B26CD" w14:textId="77777777" w:rsidR="00B91DAF" w:rsidRPr="00B91DAF" w:rsidRDefault="00B91DAF" w:rsidP="00762E5A">
            <w:pPr>
              <w:pStyle w:val="BodyText"/>
              <w:tabs>
                <w:tab w:val="left" w:pos="2880"/>
                <w:tab w:val="left" w:pos="4320"/>
                <w:tab w:val="left" w:pos="5529"/>
                <w:tab w:val="left" w:pos="7200"/>
                <w:tab w:val="left" w:pos="8640"/>
              </w:tabs>
              <w:rPr>
                <w:i w:val="0"/>
              </w:rPr>
            </w:pPr>
            <w:r w:rsidRPr="00B91DAF">
              <w:rPr>
                <w:i w:val="0"/>
              </w:rPr>
              <w:t xml:space="preserve">No </w:t>
            </w:r>
          </w:p>
        </w:tc>
        <w:sdt>
          <w:sdtPr>
            <w:rPr>
              <w:i w:val="0"/>
            </w:rPr>
            <w:id w:val="1210374426"/>
            <w14:checkbox>
              <w14:checked w14:val="0"/>
              <w14:checkedState w14:val="2612" w14:font="MS Gothic"/>
              <w14:uncheckedState w14:val="2610" w14:font="MS Gothic"/>
            </w14:checkbox>
          </w:sdtPr>
          <w:sdtContent>
            <w:tc>
              <w:tcPr>
                <w:tcW w:w="1276" w:type="dxa"/>
                <w:vAlign w:val="center"/>
              </w:tcPr>
              <w:p w14:paraId="282C44E4" w14:textId="77777777" w:rsidR="00B91DAF" w:rsidRPr="00B91DAF" w:rsidRDefault="00B91DAF" w:rsidP="00B91DAF">
                <w:pPr>
                  <w:pStyle w:val="BodyText"/>
                  <w:tabs>
                    <w:tab w:val="left" w:pos="2880"/>
                    <w:tab w:val="left" w:pos="4320"/>
                    <w:tab w:val="left" w:pos="5529"/>
                    <w:tab w:val="left" w:pos="7200"/>
                    <w:tab w:val="left" w:pos="8640"/>
                  </w:tabs>
                  <w:jc w:val="center"/>
                  <w:rPr>
                    <w:i w:val="0"/>
                  </w:rPr>
                </w:pPr>
                <w:r>
                  <w:rPr>
                    <w:rFonts w:ascii="MS Gothic" w:eastAsia="MS Gothic" w:hAnsi="MS Gothic" w:hint="eastAsia"/>
                    <w:i w:val="0"/>
                  </w:rPr>
                  <w:t>☐</w:t>
                </w:r>
              </w:p>
            </w:tc>
          </w:sdtContent>
        </w:sdt>
        <w:tc>
          <w:tcPr>
            <w:tcW w:w="2971" w:type="dxa"/>
          </w:tcPr>
          <w:p w14:paraId="455B9E11" w14:textId="77777777" w:rsidR="00B91DAF" w:rsidRPr="00B91DAF" w:rsidRDefault="00B91DAF" w:rsidP="00762E5A">
            <w:pPr>
              <w:pStyle w:val="BodyText"/>
              <w:tabs>
                <w:tab w:val="left" w:pos="2880"/>
                <w:tab w:val="left" w:pos="4320"/>
                <w:tab w:val="left" w:pos="5529"/>
                <w:tab w:val="left" w:pos="7200"/>
                <w:tab w:val="left" w:pos="8640"/>
              </w:tabs>
              <w:rPr>
                <w:i w:val="0"/>
              </w:rPr>
            </w:pPr>
            <w:r w:rsidRPr="00B91DAF">
              <w:rPr>
                <w:i w:val="0"/>
              </w:rPr>
              <w:t>Yes</w:t>
            </w:r>
          </w:p>
        </w:tc>
        <w:sdt>
          <w:sdtPr>
            <w:rPr>
              <w:i w:val="0"/>
            </w:rPr>
            <w:id w:val="-1389187409"/>
            <w14:checkbox>
              <w14:checked w14:val="0"/>
              <w14:checkedState w14:val="2612" w14:font="MS Gothic"/>
              <w14:uncheckedState w14:val="2610" w14:font="MS Gothic"/>
            </w14:checkbox>
          </w:sdtPr>
          <w:sdtContent>
            <w:tc>
              <w:tcPr>
                <w:tcW w:w="856" w:type="dxa"/>
                <w:vAlign w:val="center"/>
              </w:tcPr>
              <w:p w14:paraId="66CBD7B4" w14:textId="77777777" w:rsidR="00B91DAF" w:rsidRPr="00B91DAF" w:rsidRDefault="00B91DAF" w:rsidP="00B91DAF">
                <w:pPr>
                  <w:pStyle w:val="BodyText"/>
                  <w:tabs>
                    <w:tab w:val="left" w:pos="2880"/>
                    <w:tab w:val="left" w:pos="4320"/>
                    <w:tab w:val="left" w:pos="5529"/>
                    <w:tab w:val="left" w:pos="7200"/>
                    <w:tab w:val="left" w:pos="8640"/>
                  </w:tabs>
                  <w:jc w:val="center"/>
                  <w:rPr>
                    <w:i w:val="0"/>
                  </w:rPr>
                </w:pPr>
                <w:r>
                  <w:rPr>
                    <w:rFonts w:ascii="MS Gothic" w:eastAsia="MS Gothic" w:hAnsi="MS Gothic" w:hint="eastAsia"/>
                    <w:i w:val="0"/>
                  </w:rPr>
                  <w:t>☐</w:t>
                </w:r>
              </w:p>
            </w:tc>
          </w:sdtContent>
        </w:sdt>
      </w:tr>
      <w:tr w:rsidR="00B91DAF" w:rsidRPr="00E712E0" w14:paraId="7A364CE1" w14:textId="77777777" w:rsidTr="00B91DAF">
        <w:tc>
          <w:tcPr>
            <w:tcW w:w="1418" w:type="dxa"/>
          </w:tcPr>
          <w:p w14:paraId="7F5B36F4" w14:textId="77777777" w:rsidR="00B91DAF" w:rsidRPr="00E712E0" w:rsidRDefault="00B91DAF" w:rsidP="00762E5A">
            <w:pPr>
              <w:pStyle w:val="BodyText"/>
              <w:tabs>
                <w:tab w:val="left" w:pos="2880"/>
                <w:tab w:val="left" w:pos="4320"/>
                <w:tab w:val="left" w:pos="7200"/>
                <w:tab w:val="left" w:pos="8640"/>
              </w:tabs>
              <w:rPr>
                <w:i w:val="0"/>
              </w:rPr>
            </w:pPr>
            <w:r w:rsidRPr="00B91DAF">
              <w:rPr>
                <w:i w:val="0"/>
              </w:rPr>
              <w:t>Not known</w:t>
            </w:r>
          </w:p>
        </w:tc>
        <w:sdt>
          <w:sdtPr>
            <w:rPr>
              <w:i w:val="0"/>
            </w:rPr>
            <w:id w:val="-1841236322"/>
            <w14:checkbox>
              <w14:checked w14:val="0"/>
              <w14:checkedState w14:val="2612" w14:font="MS Gothic"/>
              <w14:uncheckedState w14:val="2610" w14:font="MS Gothic"/>
            </w14:checkbox>
          </w:sdtPr>
          <w:sdtContent>
            <w:tc>
              <w:tcPr>
                <w:tcW w:w="1276" w:type="dxa"/>
                <w:vAlign w:val="center"/>
              </w:tcPr>
              <w:p w14:paraId="6958374F" w14:textId="77777777" w:rsidR="00B91DAF" w:rsidRPr="00B91DAF" w:rsidRDefault="00B91DAF" w:rsidP="00B91DAF">
                <w:pPr>
                  <w:pStyle w:val="BodyText"/>
                  <w:tabs>
                    <w:tab w:val="left" w:pos="2880"/>
                    <w:tab w:val="left" w:pos="4320"/>
                    <w:tab w:val="left" w:pos="7200"/>
                    <w:tab w:val="left" w:pos="8640"/>
                  </w:tabs>
                  <w:jc w:val="center"/>
                  <w:rPr>
                    <w:i w:val="0"/>
                  </w:rPr>
                </w:pPr>
                <w:r>
                  <w:rPr>
                    <w:rFonts w:ascii="MS Gothic" w:eastAsia="MS Gothic" w:hAnsi="MS Gothic" w:hint="eastAsia"/>
                    <w:i w:val="0"/>
                  </w:rPr>
                  <w:t>☐</w:t>
                </w:r>
              </w:p>
            </w:tc>
          </w:sdtContent>
        </w:sdt>
        <w:tc>
          <w:tcPr>
            <w:tcW w:w="2971" w:type="dxa"/>
          </w:tcPr>
          <w:p w14:paraId="784EB786" w14:textId="77777777" w:rsidR="00B91DAF" w:rsidRPr="00E712E0" w:rsidRDefault="00B91DAF" w:rsidP="00762E5A">
            <w:pPr>
              <w:pStyle w:val="BodyText"/>
              <w:tabs>
                <w:tab w:val="left" w:pos="2880"/>
                <w:tab w:val="left" w:pos="4320"/>
                <w:tab w:val="left" w:pos="7200"/>
                <w:tab w:val="left" w:pos="8640"/>
              </w:tabs>
              <w:rPr>
                <w:i w:val="0"/>
              </w:rPr>
            </w:pPr>
            <w:r w:rsidRPr="00B91DAF">
              <w:rPr>
                <w:i w:val="0"/>
              </w:rPr>
              <w:t>Prefer not to say</w:t>
            </w:r>
          </w:p>
        </w:tc>
        <w:sdt>
          <w:sdtPr>
            <w:rPr>
              <w:i w:val="0"/>
            </w:rPr>
            <w:id w:val="1135454533"/>
            <w14:checkbox>
              <w14:checked w14:val="0"/>
              <w14:checkedState w14:val="2612" w14:font="MS Gothic"/>
              <w14:uncheckedState w14:val="2610" w14:font="MS Gothic"/>
            </w14:checkbox>
          </w:sdtPr>
          <w:sdtContent>
            <w:tc>
              <w:tcPr>
                <w:tcW w:w="856" w:type="dxa"/>
                <w:vAlign w:val="center"/>
              </w:tcPr>
              <w:p w14:paraId="7EE38A1C" w14:textId="77777777" w:rsidR="00B91DAF" w:rsidRPr="00B91DAF" w:rsidRDefault="00B91DAF" w:rsidP="00B91DAF">
                <w:pPr>
                  <w:pStyle w:val="BodyText"/>
                  <w:tabs>
                    <w:tab w:val="left" w:pos="2880"/>
                    <w:tab w:val="left" w:pos="4320"/>
                    <w:tab w:val="left" w:pos="7200"/>
                    <w:tab w:val="left" w:pos="8640"/>
                  </w:tabs>
                  <w:jc w:val="center"/>
                  <w:rPr>
                    <w:i w:val="0"/>
                  </w:rPr>
                </w:pPr>
                <w:r>
                  <w:rPr>
                    <w:rFonts w:ascii="MS Gothic" w:eastAsia="MS Gothic" w:hAnsi="MS Gothic" w:hint="eastAsia"/>
                    <w:i w:val="0"/>
                  </w:rPr>
                  <w:t>☐</w:t>
                </w:r>
              </w:p>
            </w:tc>
          </w:sdtContent>
        </w:sdt>
      </w:tr>
    </w:tbl>
    <w:p w14:paraId="1030458F" w14:textId="77777777" w:rsidR="009D31AE" w:rsidRPr="00E712E0" w:rsidRDefault="009D31AE" w:rsidP="00B91DAF">
      <w:pPr>
        <w:pStyle w:val="BodyText"/>
        <w:tabs>
          <w:tab w:val="left" w:pos="2880"/>
          <w:tab w:val="left" w:pos="4320"/>
          <w:tab w:val="left" w:pos="7200"/>
          <w:tab w:val="left" w:pos="8640"/>
        </w:tabs>
        <w:ind w:right="65"/>
        <w:rPr>
          <w:i w:val="0"/>
        </w:rPr>
      </w:pPr>
    </w:p>
    <w:sectPr w:rsidR="009D31AE" w:rsidRPr="00E712E0" w:rsidSect="001D3407">
      <w:footerReference w:type="even" r:id="rId10"/>
      <w:footerReference w:type="default" r:id="rId11"/>
      <w:pgSz w:w="11909" w:h="16834" w:code="9"/>
      <w:pgMar w:top="432" w:right="576" w:bottom="432" w:left="64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3BE8" w14:textId="77777777" w:rsidR="001D3407" w:rsidRDefault="001D3407">
      <w:r>
        <w:separator/>
      </w:r>
    </w:p>
  </w:endnote>
  <w:endnote w:type="continuationSeparator" w:id="0">
    <w:p w14:paraId="3EBA3866" w14:textId="77777777" w:rsidR="001D3407" w:rsidRDefault="001D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A25" w14:textId="77777777" w:rsidR="006A535B" w:rsidRDefault="00F13F6C">
    <w:pPr>
      <w:pStyle w:val="Footer"/>
      <w:framePr w:wrap="around" w:vAnchor="text" w:hAnchor="margin" w:xAlign="center" w:y="1"/>
      <w:rPr>
        <w:rStyle w:val="PageNumber"/>
      </w:rPr>
    </w:pPr>
    <w:r>
      <w:rPr>
        <w:rStyle w:val="PageNumber"/>
      </w:rPr>
      <w:fldChar w:fldCharType="begin"/>
    </w:r>
    <w:r w:rsidR="006A535B">
      <w:rPr>
        <w:rStyle w:val="PageNumber"/>
      </w:rPr>
      <w:instrText xml:space="preserve">PAGE  </w:instrText>
    </w:r>
    <w:r>
      <w:rPr>
        <w:rStyle w:val="PageNumber"/>
      </w:rPr>
      <w:fldChar w:fldCharType="separate"/>
    </w:r>
    <w:r w:rsidR="006A535B">
      <w:rPr>
        <w:rStyle w:val="PageNumber"/>
        <w:noProof/>
      </w:rPr>
      <w:t>1</w:t>
    </w:r>
    <w:r>
      <w:rPr>
        <w:rStyle w:val="PageNumber"/>
      </w:rPr>
      <w:fldChar w:fldCharType="end"/>
    </w:r>
  </w:p>
  <w:p w14:paraId="33A3E9AE" w14:textId="77777777" w:rsidR="006A535B" w:rsidRDefault="006A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88E9" w14:textId="77777777" w:rsidR="007B17B9" w:rsidRPr="007B17B9" w:rsidRDefault="007B17B9">
    <w:pPr>
      <w:pStyle w:val="Footer"/>
      <w:rPr>
        <w:i/>
      </w:rPr>
    </w:pPr>
    <w:r w:rsidRPr="007B17B9">
      <w:rPr>
        <w:i/>
      </w:rPr>
      <w:t>Please ensure all fields are completed.</w:t>
    </w:r>
  </w:p>
  <w:p w14:paraId="4EF3067F" w14:textId="77777777" w:rsidR="006A535B" w:rsidRDefault="006A53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2AFC" w14:textId="77777777" w:rsidR="001D3407" w:rsidRDefault="001D3407">
      <w:r>
        <w:separator/>
      </w:r>
    </w:p>
  </w:footnote>
  <w:footnote w:type="continuationSeparator" w:id="0">
    <w:p w14:paraId="0293B92F" w14:textId="77777777" w:rsidR="001D3407" w:rsidRDefault="001D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B18"/>
    <w:multiLevelType w:val="hybridMultilevel"/>
    <w:tmpl w:val="5AD4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A568F"/>
    <w:multiLevelType w:val="multilevel"/>
    <w:tmpl w:val="F0BE73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AC2CE5"/>
    <w:multiLevelType w:val="multilevel"/>
    <w:tmpl w:val="2466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C6883"/>
    <w:multiLevelType w:val="hybridMultilevel"/>
    <w:tmpl w:val="B01E1226"/>
    <w:lvl w:ilvl="0" w:tplc="1652AC18">
      <w:start w:val="8"/>
      <w:numFmt w:val="decimal"/>
      <w:lvlText w:val="Section %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3836927">
    <w:abstractNumId w:val="1"/>
  </w:num>
  <w:num w:numId="2" w16cid:durableId="477265512">
    <w:abstractNumId w:val="3"/>
  </w:num>
  <w:num w:numId="3" w16cid:durableId="975917621">
    <w:abstractNumId w:val="2"/>
  </w:num>
  <w:num w:numId="4" w16cid:durableId="87543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N7U0MDI1tjA3NTVU0lEKTi0uzszPAykwrAUA9v62uCwAAAA="/>
  </w:docVars>
  <w:rsids>
    <w:rsidRoot w:val="007959A8"/>
    <w:rsid w:val="00003779"/>
    <w:rsid w:val="00003CBB"/>
    <w:rsid w:val="0002148C"/>
    <w:rsid w:val="00035878"/>
    <w:rsid w:val="0004293D"/>
    <w:rsid w:val="00043BA4"/>
    <w:rsid w:val="00044224"/>
    <w:rsid w:val="00044283"/>
    <w:rsid w:val="0005445D"/>
    <w:rsid w:val="00062294"/>
    <w:rsid w:val="000817F6"/>
    <w:rsid w:val="00096737"/>
    <w:rsid w:val="000A311C"/>
    <w:rsid w:val="000A5BC7"/>
    <w:rsid w:val="000A7FF0"/>
    <w:rsid w:val="000B0DD5"/>
    <w:rsid w:val="000B3C4E"/>
    <w:rsid w:val="000C4E6A"/>
    <w:rsid w:val="000D5135"/>
    <w:rsid w:val="000E2F7E"/>
    <w:rsid w:val="000E381C"/>
    <w:rsid w:val="000F4725"/>
    <w:rsid w:val="0010749A"/>
    <w:rsid w:val="00116CA9"/>
    <w:rsid w:val="001176E0"/>
    <w:rsid w:val="00143ED8"/>
    <w:rsid w:val="00152895"/>
    <w:rsid w:val="00171822"/>
    <w:rsid w:val="00173ED7"/>
    <w:rsid w:val="0019503D"/>
    <w:rsid w:val="001B4CBE"/>
    <w:rsid w:val="001C34E1"/>
    <w:rsid w:val="001C6127"/>
    <w:rsid w:val="001D2D12"/>
    <w:rsid w:val="001D3407"/>
    <w:rsid w:val="001E091F"/>
    <w:rsid w:val="001E2D07"/>
    <w:rsid w:val="001F538D"/>
    <w:rsid w:val="001F6A07"/>
    <w:rsid w:val="00200919"/>
    <w:rsid w:val="00207E2E"/>
    <w:rsid w:val="00215C9D"/>
    <w:rsid w:val="00223B74"/>
    <w:rsid w:val="00267FA7"/>
    <w:rsid w:val="002C32F8"/>
    <w:rsid w:val="002D4B37"/>
    <w:rsid w:val="002F5E4F"/>
    <w:rsid w:val="0030036A"/>
    <w:rsid w:val="00316458"/>
    <w:rsid w:val="00341971"/>
    <w:rsid w:val="00342559"/>
    <w:rsid w:val="00345328"/>
    <w:rsid w:val="00361293"/>
    <w:rsid w:val="0037137B"/>
    <w:rsid w:val="00374778"/>
    <w:rsid w:val="0039283C"/>
    <w:rsid w:val="003C36F4"/>
    <w:rsid w:val="003C6688"/>
    <w:rsid w:val="003E2D86"/>
    <w:rsid w:val="003E7A68"/>
    <w:rsid w:val="004133E6"/>
    <w:rsid w:val="00422FA5"/>
    <w:rsid w:val="004321A5"/>
    <w:rsid w:val="00432EA7"/>
    <w:rsid w:val="00434E95"/>
    <w:rsid w:val="00445382"/>
    <w:rsid w:val="00462CE3"/>
    <w:rsid w:val="00473547"/>
    <w:rsid w:val="0047511E"/>
    <w:rsid w:val="0047727F"/>
    <w:rsid w:val="0048011B"/>
    <w:rsid w:val="004808DA"/>
    <w:rsid w:val="00483CB2"/>
    <w:rsid w:val="004C4392"/>
    <w:rsid w:val="004C5D3F"/>
    <w:rsid w:val="0050508F"/>
    <w:rsid w:val="00510BA2"/>
    <w:rsid w:val="005154FD"/>
    <w:rsid w:val="00516111"/>
    <w:rsid w:val="00520632"/>
    <w:rsid w:val="005207CD"/>
    <w:rsid w:val="0052340C"/>
    <w:rsid w:val="00566638"/>
    <w:rsid w:val="00573CCA"/>
    <w:rsid w:val="00581184"/>
    <w:rsid w:val="00584004"/>
    <w:rsid w:val="00586357"/>
    <w:rsid w:val="00586BAF"/>
    <w:rsid w:val="00591D77"/>
    <w:rsid w:val="00595549"/>
    <w:rsid w:val="005C1147"/>
    <w:rsid w:val="005C3D48"/>
    <w:rsid w:val="005D3177"/>
    <w:rsid w:val="005E0FED"/>
    <w:rsid w:val="005E3491"/>
    <w:rsid w:val="00611496"/>
    <w:rsid w:val="00621AB8"/>
    <w:rsid w:val="00624C46"/>
    <w:rsid w:val="006254FC"/>
    <w:rsid w:val="00635E54"/>
    <w:rsid w:val="006404F0"/>
    <w:rsid w:val="006473A9"/>
    <w:rsid w:val="00653289"/>
    <w:rsid w:val="0065476D"/>
    <w:rsid w:val="006715A8"/>
    <w:rsid w:val="00674A23"/>
    <w:rsid w:val="006A535B"/>
    <w:rsid w:val="006B1FE6"/>
    <w:rsid w:val="006C6B91"/>
    <w:rsid w:val="006D17A4"/>
    <w:rsid w:val="006D1CC7"/>
    <w:rsid w:val="006D5E6C"/>
    <w:rsid w:val="006D71D5"/>
    <w:rsid w:val="006E78F9"/>
    <w:rsid w:val="006F65C0"/>
    <w:rsid w:val="006F7019"/>
    <w:rsid w:val="0070769F"/>
    <w:rsid w:val="00715650"/>
    <w:rsid w:val="007176B3"/>
    <w:rsid w:val="00740841"/>
    <w:rsid w:val="007533E6"/>
    <w:rsid w:val="00753AE7"/>
    <w:rsid w:val="007551FD"/>
    <w:rsid w:val="00775D57"/>
    <w:rsid w:val="00783D46"/>
    <w:rsid w:val="007959A8"/>
    <w:rsid w:val="0079718E"/>
    <w:rsid w:val="007B17B9"/>
    <w:rsid w:val="007E7801"/>
    <w:rsid w:val="007F012D"/>
    <w:rsid w:val="007F177E"/>
    <w:rsid w:val="00805116"/>
    <w:rsid w:val="00806693"/>
    <w:rsid w:val="00807770"/>
    <w:rsid w:val="00816E9A"/>
    <w:rsid w:val="0085015E"/>
    <w:rsid w:val="008537EC"/>
    <w:rsid w:val="00870195"/>
    <w:rsid w:val="00872A04"/>
    <w:rsid w:val="00874BD2"/>
    <w:rsid w:val="00875FE2"/>
    <w:rsid w:val="00885BEA"/>
    <w:rsid w:val="00886D5C"/>
    <w:rsid w:val="008A3614"/>
    <w:rsid w:val="008A7025"/>
    <w:rsid w:val="008A77DC"/>
    <w:rsid w:val="008D1F48"/>
    <w:rsid w:val="008E713B"/>
    <w:rsid w:val="008F6CB1"/>
    <w:rsid w:val="009011B8"/>
    <w:rsid w:val="009038A2"/>
    <w:rsid w:val="0091340E"/>
    <w:rsid w:val="00940550"/>
    <w:rsid w:val="00946C39"/>
    <w:rsid w:val="009475F5"/>
    <w:rsid w:val="00951801"/>
    <w:rsid w:val="00962F51"/>
    <w:rsid w:val="009660F5"/>
    <w:rsid w:val="00966D34"/>
    <w:rsid w:val="00970FD3"/>
    <w:rsid w:val="00972E7F"/>
    <w:rsid w:val="00973A67"/>
    <w:rsid w:val="00974482"/>
    <w:rsid w:val="00981D61"/>
    <w:rsid w:val="009926A3"/>
    <w:rsid w:val="00994260"/>
    <w:rsid w:val="00997531"/>
    <w:rsid w:val="009B0091"/>
    <w:rsid w:val="009D31AE"/>
    <w:rsid w:val="009D5196"/>
    <w:rsid w:val="009D5D95"/>
    <w:rsid w:val="009E1572"/>
    <w:rsid w:val="009F76DC"/>
    <w:rsid w:val="00A26886"/>
    <w:rsid w:val="00A27A6C"/>
    <w:rsid w:val="00A33138"/>
    <w:rsid w:val="00A34E33"/>
    <w:rsid w:val="00A44E36"/>
    <w:rsid w:val="00A468D0"/>
    <w:rsid w:val="00A5663A"/>
    <w:rsid w:val="00A57961"/>
    <w:rsid w:val="00A6022C"/>
    <w:rsid w:val="00A6136A"/>
    <w:rsid w:val="00A643F2"/>
    <w:rsid w:val="00A65112"/>
    <w:rsid w:val="00A8465E"/>
    <w:rsid w:val="00A949E1"/>
    <w:rsid w:val="00AB24F6"/>
    <w:rsid w:val="00AD3FD1"/>
    <w:rsid w:val="00AE033F"/>
    <w:rsid w:val="00AE1B9C"/>
    <w:rsid w:val="00AF0F16"/>
    <w:rsid w:val="00AF1167"/>
    <w:rsid w:val="00B25BDB"/>
    <w:rsid w:val="00B31CF3"/>
    <w:rsid w:val="00B62CA9"/>
    <w:rsid w:val="00B705EC"/>
    <w:rsid w:val="00B8171B"/>
    <w:rsid w:val="00B85CA7"/>
    <w:rsid w:val="00B9024D"/>
    <w:rsid w:val="00B91DAF"/>
    <w:rsid w:val="00BA4238"/>
    <w:rsid w:val="00BA6C4E"/>
    <w:rsid w:val="00BB3C5A"/>
    <w:rsid w:val="00BF01DC"/>
    <w:rsid w:val="00BF3823"/>
    <w:rsid w:val="00BF3B2C"/>
    <w:rsid w:val="00BF662C"/>
    <w:rsid w:val="00C17DF2"/>
    <w:rsid w:val="00C26B14"/>
    <w:rsid w:val="00C27835"/>
    <w:rsid w:val="00C37847"/>
    <w:rsid w:val="00C53B56"/>
    <w:rsid w:val="00C55022"/>
    <w:rsid w:val="00C721C4"/>
    <w:rsid w:val="00CB6678"/>
    <w:rsid w:val="00D02FC7"/>
    <w:rsid w:val="00D144EA"/>
    <w:rsid w:val="00D145A6"/>
    <w:rsid w:val="00D302AB"/>
    <w:rsid w:val="00D31D1A"/>
    <w:rsid w:val="00D32E66"/>
    <w:rsid w:val="00D34D98"/>
    <w:rsid w:val="00D42DE4"/>
    <w:rsid w:val="00D57797"/>
    <w:rsid w:val="00D67266"/>
    <w:rsid w:val="00D67981"/>
    <w:rsid w:val="00DC707F"/>
    <w:rsid w:val="00DE4EA5"/>
    <w:rsid w:val="00DF2954"/>
    <w:rsid w:val="00DF6930"/>
    <w:rsid w:val="00E03F40"/>
    <w:rsid w:val="00E10663"/>
    <w:rsid w:val="00E2629D"/>
    <w:rsid w:val="00E276EC"/>
    <w:rsid w:val="00E306AE"/>
    <w:rsid w:val="00E34936"/>
    <w:rsid w:val="00E41BDF"/>
    <w:rsid w:val="00E500DC"/>
    <w:rsid w:val="00E506D4"/>
    <w:rsid w:val="00E70AE9"/>
    <w:rsid w:val="00E712E0"/>
    <w:rsid w:val="00E75CC4"/>
    <w:rsid w:val="00E7776B"/>
    <w:rsid w:val="00E871AB"/>
    <w:rsid w:val="00EA1957"/>
    <w:rsid w:val="00EA273D"/>
    <w:rsid w:val="00EB093D"/>
    <w:rsid w:val="00EB667F"/>
    <w:rsid w:val="00EC50AA"/>
    <w:rsid w:val="00ED6FA4"/>
    <w:rsid w:val="00EE05FD"/>
    <w:rsid w:val="00EE4D54"/>
    <w:rsid w:val="00EF63F8"/>
    <w:rsid w:val="00F02531"/>
    <w:rsid w:val="00F13F6C"/>
    <w:rsid w:val="00F32240"/>
    <w:rsid w:val="00F368A1"/>
    <w:rsid w:val="00F54DDC"/>
    <w:rsid w:val="00F55722"/>
    <w:rsid w:val="00F62C4C"/>
    <w:rsid w:val="00F655C2"/>
    <w:rsid w:val="00F77F4D"/>
    <w:rsid w:val="00F8385B"/>
    <w:rsid w:val="00FA64E4"/>
    <w:rsid w:val="00FB1FF8"/>
    <w:rsid w:val="00FC1D81"/>
    <w:rsid w:val="00FD7DF6"/>
    <w:rsid w:val="00FE271F"/>
    <w:rsid w:val="00FE463A"/>
    <w:rsid w:val="00FF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6FBDA"/>
  <w15:docId w15:val="{04D4448D-0AD8-4947-9ECA-D209447D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77E"/>
    <w:rPr>
      <w:rFonts w:asciiTheme="minorHAnsi" w:hAnsiTheme="minorHAnsi"/>
      <w:sz w:val="22"/>
      <w:lang w:val="en-US" w:eastAsia="en-US"/>
    </w:rPr>
  </w:style>
  <w:style w:type="paragraph" w:styleId="Heading1">
    <w:name w:val="heading 1"/>
    <w:basedOn w:val="Normal"/>
    <w:next w:val="Normal"/>
    <w:qFormat/>
    <w:rsid w:val="0047727F"/>
    <w:pPr>
      <w:keepNext/>
      <w:jc w:val="center"/>
      <w:outlineLvl w:val="0"/>
    </w:pPr>
    <w:rPr>
      <w:b/>
      <w:sz w:val="28"/>
    </w:rPr>
  </w:style>
  <w:style w:type="paragraph" w:styleId="Heading2">
    <w:name w:val="heading 2"/>
    <w:basedOn w:val="Normal"/>
    <w:next w:val="Normal"/>
    <w:qFormat/>
    <w:rsid w:val="00267FA7"/>
    <w:pPr>
      <w:outlineLvl w:val="1"/>
    </w:pPr>
    <w:rPr>
      <w:b/>
    </w:rPr>
  </w:style>
  <w:style w:type="paragraph" w:styleId="Heading3">
    <w:name w:val="heading 3"/>
    <w:basedOn w:val="Normal"/>
    <w:next w:val="Normal"/>
    <w:qFormat/>
    <w:rsid w:val="0047727F"/>
    <w:pPr>
      <w:keepNext/>
      <w:tabs>
        <w:tab w:val="left" w:pos="3960"/>
      </w:tabs>
      <w:outlineLvl w:val="2"/>
    </w:pPr>
    <w:rPr>
      <w:sz w:val="24"/>
    </w:rPr>
  </w:style>
  <w:style w:type="paragraph" w:styleId="Heading4">
    <w:name w:val="heading 4"/>
    <w:basedOn w:val="Normal"/>
    <w:next w:val="Normal"/>
    <w:qFormat/>
    <w:rsid w:val="0047727F"/>
    <w:pPr>
      <w:keepNext/>
      <w:outlineLvl w:val="3"/>
    </w:pPr>
    <w:rPr>
      <w:b/>
      <w:lang w:val="en-GB"/>
    </w:rPr>
  </w:style>
  <w:style w:type="paragraph" w:styleId="Heading5">
    <w:name w:val="heading 5"/>
    <w:basedOn w:val="Normal"/>
    <w:next w:val="Normal"/>
    <w:qFormat/>
    <w:rsid w:val="0047727F"/>
    <w:pPr>
      <w:keepNext/>
      <w:jc w:val="center"/>
      <w:outlineLvl w:val="4"/>
    </w:pPr>
    <w:rPr>
      <w:b/>
      <w:sz w:val="28"/>
      <w:lang w:val="en-GB"/>
    </w:rPr>
  </w:style>
  <w:style w:type="paragraph" w:styleId="Heading6">
    <w:name w:val="heading 6"/>
    <w:basedOn w:val="Normal"/>
    <w:next w:val="Normal"/>
    <w:qFormat/>
    <w:rsid w:val="0047727F"/>
    <w:pPr>
      <w:keepNext/>
      <w:outlineLvl w:val="5"/>
    </w:pPr>
    <w:rPr>
      <w:i/>
      <w:lang w:val="en-GB"/>
    </w:rPr>
  </w:style>
  <w:style w:type="paragraph" w:styleId="Heading7">
    <w:name w:val="heading 7"/>
    <w:basedOn w:val="Normal"/>
    <w:next w:val="Normal"/>
    <w:qFormat/>
    <w:rsid w:val="0047727F"/>
    <w:pPr>
      <w:keepNext/>
      <w:outlineLvl w:val="6"/>
    </w:pPr>
    <w:rPr>
      <w:rFonts w:ascii="CG Times" w:hAnsi="CG Times"/>
      <w:b/>
      <w:sz w:val="24"/>
    </w:rPr>
  </w:style>
  <w:style w:type="paragraph" w:styleId="Heading8">
    <w:name w:val="heading 8"/>
    <w:basedOn w:val="Normal"/>
    <w:next w:val="Normal"/>
    <w:qFormat/>
    <w:rsid w:val="0047727F"/>
    <w:pPr>
      <w:keepNext/>
      <w:outlineLvl w:val="7"/>
    </w:pPr>
    <w:rPr>
      <w:b/>
    </w:rPr>
  </w:style>
  <w:style w:type="paragraph" w:styleId="Heading9">
    <w:name w:val="heading 9"/>
    <w:basedOn w:val="Normal"/>
    <w:next w:val="Normal"/>
    <w:qFormat/>
    <w:rsid w:val="0047727F"/>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27F"/>
    <w:pPr>
      <w:tabs>
        <w:tab w:val="center" w:pos="4153"/>
        <w:tab w:val="right" w:pos="8306"/>
      </w:tabs>
    </w:pPr>
  </w:style>
  <w:style w:type="paragraph" w:styleId="Footer">
    <w:name w:val="footer"/>
    <w:basedOn w:val="Normal"/>
    <w:link w:val="FooterChar"/>
    <w:uiPriority w:val="99"/>
    <w:rsid w:val="0047727F"/>
    <w:pPr>
      <w:tabs>
        <w:tab w:val="center" w:pos="4153"/>
        <w:tab w:val="right" w:pos="8306"/>
      </w:tabs>
    </w:pPr>
  </w:style>
  <w:style w:type="character" w:styleId="PageNumber">
    <w:name w:val="page number"/>
    <w:basedOn w:val="DefaultParagraphFont"/>
    <w:rsid w:val="0047727F"/>
  </w:style>
  <w:style w:type="paragraph" w:styleId="BodyText">
    <w:name w:val="Body Text"/>
    <w:basedOn w:val="Normal"/>
    <w:rsid w:val="0047727F"/>
    <w:pPr>
      <w:jc w:val="both"/>
    </w:pPr>
    <w:rPr>
      <w:i/>
    </w:rPr>
  </w:style>
  <w:style w:type="character" w:styleId="Hyperlink">
    <w:name w:val="Hyperlink"/>
    <w:basedOn w:val="DefaultParagraphFont"/>
    <w:rsid w:val="0047727F"/>
    <w:rPr>
      <w:color w:val="0000FF"/>
      <w:u w:val="single"/>
    </w:rPr>
  </w:style>
  <w:style w:type="character" w:styleId="FollowedHyperlink">
    <w:name w:val="FollowedHyperlink"/>
    <w:basedOn w:val="DefaultParagraphFont"/>
    <w:rsid w:val="0047727F"/>
    <w:rPr>
      <w:color w:val="800080"/>
      <w:u w:val="single"/>
    </w:rPr>
  </w:style>
  <w:style w:type="paragraph" w:styleId="BodyText2">
    <w:name w:val="Body Text 2"/>
    <w:basedOn w:val="Normal"/>
    <w:rsid w:val="0047727F"/>
    <w:pPr>
      <w:jc w:val="both"/>
    </w:pPr>
  </w:style>
  <w:style w:type="paragraph" w:styleId="BodyText3">
    <w:name w:val="Body Text 3"/>
    <w:basedOn w:val="Normal"/>
    <w:rsid w:val="0047727F"/>
    <w:pPr>
      <w:jc w:val="both"/>
    </w:pPr>
  </w:style>
  <w:style w:type="paragraph" w:styleId="BalloonText">
    <w:name w:val="Balloon Text"/>
    <w:basedOn w:val="Normal"/>
    <w:semiHidden/>
    <w:rsid w:val="0047727F"/>
    <w:rPr>
      <w:rFonts w:ascii="Tahoma" w:hAnsi="Tahoma" w:cs="Tahoma"/>
      <w:sz w:val="16"/>
      <w:szCs w:val="16"/>
    </w:rPr>
  </w:style>
  <w:style w:type="character" w:customStyle="1" w:styleId="FooterChar">
    <w:name w:val="Footer Char"/>
    <w:basedOn w:val="DefaultParagraphFont"/>
    <w:link w:val="Footer"/>
    <w:uiPriority w:val="99"/>
    <w:rsid w:val="007B17B9"/>
    <w:rPr>
      <w:lang w:val="en-US" w:eastAsia="en-US"/>
    </w:rPr>
  </w:style>
  <w:style w:type="paragraph" w:styleId="ListParagraph">
    <w:name w:val="List Paragraph"/>
    <w:basedOn w:val="Normal"/>
    <w:uiPriority w:val="34"/>
    <w:qFormat/>
    <w:rsid w:val="00940550"/>
    <w:pPr>
      <w:ind w:left="720"/>
      <w:contextualSpacing/>
    </w:pPr>
  </w:style>
  <w:style w:type="character" w:styleId="CommentReference">
    <w:name w:val="annotation reference"/>
    <w:basedOn w:val="DefaultParagraphFont"/>
    <w:semiHidden/>
    <w:unhideWhenUsed/>
    <w:rsid w:val="006D5E6C"/>
    <w:rPr>
      <w:sz w:val="16"/>
      <w:szCs w:val="16"/>
    </w:rPr>
  </w:style>
  <w:style w:type="paragraph" w:styleId="CommentText">
    <w:name w:val="annotation text"/>
    <w:basedOn w:val="Normal"/>
    <w:link w:val="CommentTextChar"/>
    <w:semiHidden/>
    <w:unhideWhenUsed/>
    <w:rsid w:val="006D5E6C"/>
  </w:style>
  <w:style w:type="character" w:customStyle="1" w:styleId="CommentTextChar">
    <w:name w:val="Comment Text Char"/>
    <w:basedOn w:val="DefaultParagraphFont"/>
    <w:link w:val="CommentText"/>
    <w:semiHidden/>
    <w:rsid w:val="006D5E6C"/>
    <w:rPr>
      <w:lang w:val="en-US" w:eastAsia="en-US"/>
    </w:rPr>
  </w:style>
  <w:style w:type="paragraph" w:styleId="CommentSubject">
    <w:name w:val="annotation subject"/>
    <w:basedOn w:val="CommentText"/>
    <w:next w:val="CommentText"/>
    <w:link w:val="CommentSubjectChar"/>
    <w:semiHidden/>
    <w:unhideWhenUsed/>
    <w:rsid w:val="006D5E6C"/>
    <w:rPr>
      <w:b/>
      <w:bCs/>
    </w:rPr>
  </w:style>
  <w:style w:type="character" w:customStyle="1" w:styleId="CommentSubjectChar">
    <w:name w:val="Comment Subject Char"/>
    <w:basedOn w:val="CommentTextChar"/>
    <w:link w:val="CommentSubject"/>
    <w:semiHidden/>
    <w:rsid w:val="006D5E6C"/>
    <w:rPr>
      <w:b/>
      <w:bCs/>
      <w:lang w:val="en-US" w:eastAsia="en-US"/>
    </w:rPr>
  </w:style>
  <w:style w:type="table" w:styleId="TableGrid">
    <w:name w:val="Table Grid"/>
    <w:basedOn w:val="TableNormal"/>
    <w:rsid w:val="001C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03la1\Documents\4.HESA%20DF%20Project\CPD\New%20Form\student.disability@abd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l042\AppData\Local\Microsoft\Windows\INetCache\Content.Outlook\1BI76KM4\application%20form-ISS%20and%20PT-u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58AC-E694-4A2A-B64D-DDB3D55A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form-ISS and PT-ug (2).dotx</Template>
  <TotalTime>1</TotalTime>
  <Pages>8</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Form-ISS and PT-UG</vt:lpstr>
    </vt:vector>
  </TitlesOfParts>
  <Company>University of Aberdeen</Company>
  <LinksUpToDate>false</LinksUpToDate>
  <CharactersWithSpaces>13336</CharactersWithSpaces>
  <SharedDoc>false</SharedDoc>
  <HLinks>
    <vt:vector size="6" baseType="variant">
      <vt:variant>
        <vt:i4>131186</vt:i4>
      </vt:variant>
      <vt:variant>
        <vt:i4>0</vt:i4>
      </vt:variant>
      <vt:variant>
        <vt:i4>0</vt:i4>
      </vt:variant>
      <vt:variant>
        <vt:i4>5</vt:i4>
      </vt:variant>
      <vt:variant>
        <vt:lpwstr>mailto:pgadmissions@abdn.ac.uk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Form-ISS and PT-UG</dc:title>
  <dc:creator>Baverstock, Carol A.</dc:creator>
  <cp:lastModifiedBy>Baverstock, Carol A.</cp:lastModifiedBy>
  <cp:revision>1</cp:revision>
  <cp:lastPrinted>2014-04-03T14:18:00Z</cp:lastPrinted>
  <dcterms:created xsi:type="dcterms:W3CDTF">2024-03-15T16:32:00Z</dcterms:created>
  <dcterms:modified xsi:type="dcterms:W3CDTF">2024-03-15T16:33:00Z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