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3998E" w14:textId="2934D34B" w:rsidR="00C67536" w:rsidRPr="00C67536" w:rsidRDefault="00BD71C8" w:rsidP="00DF42EE">
      <w:pPr>
        <w:spacing w:before="120" w:after="0" w:line="240" w:lineRule="auto"/>
        <w:jc w:val="center"/>
        <w:rPr>
          <w:b/>
          <w:caps/>
          <w:sz w:val="24"/>
          <w:szCs w:val="24"/>
        </w:rPr>
      </w:pPr>
      <w:r w:rsidRPr="00BD71C8">
        <w:rPr>
          <w:b/>
          <w:cap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674148" wp14:editId="54404A23">
                <wp:simplePos x="0" y="0"/>
                <wp:positionH relativeFrom="column">
                  <wp:posOffset>-223630</wp:posOffset>
                </wp:positionH>
                <wp:positionV relativeFrom="paragraph">
                  <wp:posOffset>-22556</wp:posOffset>
                </wp:positionV>
                <wp:extent cx="1534160" cy="78676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60BE9" w14:textId="77777777" w:rsidR="001D6DB1" w:rsidRDefault="00BD71C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C5F5D6" wp14:editId="3B95EA99">
                                  <wp:extent cx="1123950" cy="565374"/>
                                  <wp:effectExtent l="0" t="0" r="0" b="635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oAlogo.b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9867" cy="568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741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6pt;margin-top:-1.8pt;width:120.8pt;height:6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" filled="f" stroked="f">
                <v:textbox>
                  <w:txbxContent>
                    <w:p w14:paraId="4BD60BE9" w14:textId="77777777" w:rsidR="001D6DB1" w:rsidRDefault="00BD71C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C5F5D6" wp14:editId="3B95EA99">
                            <wp:extent cx="1123950" cy="565374"/>
                            <wp:effectExtent l="0" t="0" r="0" b="635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oAlogo.b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9867" cy="568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4687" w:rsidRPr="00BD71C8">
        <w:rPr>
          <w:b/>
          <w:caps/>
          <w:sz w:val="24"/>
          <w:szCs w:val="24"/>
        </w:rPr>
        <w:t>Student Monitoring C6 Form</w:t>
      </w:r>
    </w:p>
    <w:p w14:paraId="0751F37E" w14:textId="6D2BB3AF" w:rsidR="003A4687" w:rsidRPr="008E14A9" w:rsidRDefault="00676EA5" w:rsidP="00DF42EE">
      <w:pPr>
        <w:spacing w:after="0" w:line="240" w:lineRule="auto"/>
        <w:jc w:val="center"/>
        <w:rPr>
          <w:b/>
          <w:color w:val="000000" w:themeColor="text1"/>
          <w:sz w:val="24"/>
          <w:szCs w:val="24"/>
          <w:u w:val="single"/>
        </w:rPr>
      </w:pPr>
      <w:r w:rsidRPr="008E14A9">
        <w:rPr>
          <w:b/>
          <w:color w:val="000000" w:themeColor="text1"/>
          <w:sz w:val="24"/>
          <w:szCs w:val="24"/>
          <w:u w:val="single"/>
        </w:rPr>
        <w:t xml:space="preserve">Section 1 – to be completed by the </w:t>
      </w:r>
      <w:r w:rsidR="00225B44">
        <w:rPr>
          <w:b/>
          <w:color w:val="000000" w:themeColor="text1"/>
          <w:sz w:val="24"/>
          <w:szCs w:val="24"/>
          <w:u w:val="single"/>
        </w:rPr>
        <w:t>S</w:t>
      </w:r>
      <w:r w:rsidRPr="008E14A9">
        <w:rPr>
          <w:b/>
          <w:color w:val="000000" w:themeColor="text1"/>
          <w:sz w:val="24"/>
          <w:szCs w:val="24"/>
          <w:u w:val="single"/>
        </w:rPr>
        <w:t>tudent</w:t>
      </w:r>
    </w:p>
    <w:p w14:paraId="6DF6D474" w14:textId="56DC00AC" w:rsidR="003A4687" w:rsidRDefault="003A4687" w:rsidP="003A4687">
      <w:pPr>
        <w:tabs>
          <w:tab w:val="left" w:pos="4536"/>
        </w:tabs>
      </w:pPr>
      <w:r w:rsidRPr="003A4687">
        <w:rPr>
          <w:b/>
        </w:rPr>
        <w:t>Student ID Number</w:t>
      </w:r>
      <w:r w:rsidR="00BD71C8">
        <w:rPr>
          <w:b/>
        </w:rPr>
        <w:t xml:space="preserve"> </w:t>
      </w:r>
      <w:r>
        <w:t xml:space="preserve"> </w:t>
      </w:r>
      <w:r>
        <w:object w:dxaOrig="225" w:dyaOrig="225" w14:anchorId="4168F8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21.5pt;height:18pt" o:ole="">
            <v:imagedata r:id="rId9" o:title=""/>
          </v:shape>
          <w:control r:id="rId10" w:name="TextBox1" w:shapeid="_x0000_i1067"/>
        </w:object>
      </w:r>
      <w:r>
        <w:tab/>
      </w:r>
      <w:r w:rsidRPr="003A4687">
        <w:rPr>
          <w:b/>
        </w:rPr>
        <w:t>Surname</w:t>
      </w:r>
      <w:r w:rsidR="00BD71C8">
        <w:rPr>
          <w:b/>
        </w:rPr>
        <w:t xml:space="preserve"> </w:t>
      </w:r>
      <w:r>
        <w:t xml:space="preserve"> </w:t>
      </w:r>
      <w:r>
        <w:object w:dxaOrig="225" w:dyaOrig="225" w14:anchorId="73134EBF">
          <v:shape id="_x0000_i1069" type="#_x0000_t75" style="width:285.75pt;height:18pt" o:ole="">
            <v:imagedata r:id="rId11" o:title=""/>
          </v:shape>
          <w:control r:id="rId12" w:name="TextBox3" w:shapeid="_x0000_i1069"/>
        </w:object>
      </w:r>
    </w:p>
    <w:p w14:paraId="3141625F" w14:textId="339A942E" w:rsidR="003A4687" w:rsidRDefault="003A4687" w:rsidP="00BD71C8">
      <w:pPr>
        <w:tabs>
          <w:tab w:val="left" w:pos="4536"/>
        </w:tabs>
        <w:spacing w:after="0"/>
      </w:pPr>
      <w:r w:rsidRPr="003A4687">
        <w:rPr>
          <w:b/>
        </w:rPr>
        <w:t>First Name</w:t>
      </w:r>
      <w:r>
        <w:t xml:space="preserve">  </w:t>
      </w:r>
      <w:r>
        <w:object w:dxaOrig="225" w:dyaOrig="225" w14:anchorId="46C0F151">
          <v:shape id="_x0000_i1071" type="#_x0000_t75" style="width:161.25pt;height:18pt" o:ole="">
            <v:imagedata r:id="rId13" o:title=""/>
          </v:shape>
          <w:control r:id="rId14" w:name="TextBox2" w:shapeid="_x0000_i1071"/>
        </w:object>
      </w:r>
      <w:r>
        <w:tab/>
      </w:r>
      <w:r w:rsidRPr="003A4687">
        <w:rPr>
          <w:b/>
        </w:rPr>
        <w:t>Course code ‘AT RISK’</w:t>
      </w:r>
      <w:r w:rsidR="00BD71C8">
        <w:rPr>
          <w:b/>
        </w:rPr>
        <w:t xml:space="preserve"> </w:t>
      </w:r>
      <w:r>
        <w:t xml:space="preserve"> </w:t>
      </w:r>
      <w:r>
        <w:object w:dxaOrig="225" w:dyaOrig="225" w14:anchorId="72F69B0C">
          <v:shape id="_x0000_i1073" type="#_x0000_t75" style="width:228.75pt;height:18pt" o:ole="">
            <v:imagedata r:id="rId15" o:title=""/>
          </v:shape>
          <w:control r:id="rId16" w:name="TextBox4" w:shapeid="_x0000_i1073"/>
        </w:object>
      </w:r>
    </w:p>
    <w:p w14:paraId="4A40098E" w14:textId="607C4A15" w:rsidR="009302B1" w:rsidRDefault="00BD71C8" w:rsidP="00225B44">
      <w:pPr>
        <w:tabs>
          <w:tab w:val="left" w:pos="4536"/>
        </w:tabs>
        <w:spacing w:after="120"/>
      </w:pPr>
      <w:r>
        <w:rPr>
          <w:b/>
        </w:rPr>
        <w:tab/>
        <w:t>Please submit one form per course</w:t>
      </w:r>
      <w:r>
        <w:rPr>
          <w:b/>
        </w:rPr>
        <w:br/>
      </w:r>
      <w:r w:rsidR="003A4687" w:rsidRPr="003A4687">
        <w:rPr>
          <w:b/>
        </w:rPr>
        <w:t>Your University e-mail address</w:t>
      </w:r>
      <w:r w:rsidR="003A4687">
        <w:t xml:space="preserve"> </w:t>
      </w:r>
      <w:r w:rsidR="003A4687">
        <w:object w:dxaOrig="225" w:dyaOrig="225" w14:anchorId="79A70767">
          <v:shape id="_x0000_i1075" type="#_x0000_t75" style="width:417.75pt;height:18pt" o:ole="">
            <v:imagedata r:id="rId17" o:title=""/>
          </v:shape>
          <w:control r:id="rId18" w:name="TextBox5" w:shapeid="_x0000_i1075"/>
        </w:object>
      </w:r>
    </w:p>
    <w:p w14:paraId="7A72604A" w14:textId="77777777" w:rsidR="00361961" w:rsidRDefault="00A2536F" w:rsidP="00522FE8">
      <w:pPr>
        <w:spacing w:after="0" w:line="240" w:lineRule="auto"/>
      </w:pPr>
      <w:r>
        <w:t xml:space="preserve">A decision will be made on whether you </w:t>
      </w:r>
      <w:r w:rsidR="00AB6EC0">
        <w:t>will</w:t>
      </w:r>
      <w:r>
        <w:t xml:space="preserve"> be reinstated </w:t>
      </w:r>
      <w:r w:rsidR="00AB6EC0">
        <w:t xml:space="preserve">on </w:t>
      </w:r>
      <w:r>
        <w:t xml:space="preserve">to your course.  </w:t>
      </w:r>
    </w:p>
    <w:p w14:paraId="7F1F572B" w14:textId="7DB1485D" w:rsidR="00A2536F" w:rsidRDefault="00A2536F" w:rsidP="00522FE8">
      <w:pPr>
        <w:spacing w:after="0" w:line="240" w:lineRule="auto"/>
      </w:pPr>
      <w:r>
        <w:t>You will be notified of this outcome.</w:t>
      </w:r>
    </w:p>
    <w:p w14:paraId="1532130C" w14:textId="77777777" w:rsidR="00942C7A" w:rsidRDefault="00942C7A" w:rsidP="00522FE8">
      <w:pPr>
        <w:spacing w:after="0" w:line="240" w:lineRule="auto"/>
      </w:pPr>
    </w:p>
    <w:p w14:paraId="01CC365F" w14:textId="7FB002F1" w:rsidR="000C4C6F" w:rsidRPr="006A5D2A" w:rsidRDefault="00A966A4" w:rsidP="006A5D2A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u w:val="single"/>
        </w:rPr>
      </w:pPr>
      <w:r w:rsidRPr="006A5D2A">
        <w:rPr>
          <w:b/>
          <w:bCs/>
          <w:u w:val="single"/>
        </w:rPr>
        <w:t>I</w:t>
      </w:r>
      <w:r w:rsidR="000C4C6F" w:rsidRPr="006A5D2A">
        <w:rPr>
          <w:b/>
          <w:bCs/>
          <w:u w:val="single"/>
        </w:rPr>
        <w:t xml:space="preserve">f you are issued a </w:t>
      </w:r>
      <w:r w:rsidR="00FD03DA" w:rsidRPr="006A5D2A">
        <w:rPr>
          <w:b/>
          <w:bCs/>
          <w:u w:val="single"/>
        </w:rPr>
        <w:t>further</w:t>
      </w:r>
      <w:r w:rsidR="000C4C6F" w:rsidRPr="006A5D2A">
        <w:rPr>
          <w:b/>
          <w:bCs/>
          <w:u w:val="single"/>
        </w:rPr>
        <w:t xml:space="preserve"> C6 after reinstatement, you will automatically receive a </w:t>
      </w:r>
      <w:hyperlink r:id="rId19" w:anchor="panel5178" w:history="1">
        <w:r w:rsidR="000C4C6F" w:rsidRPr="006A5D2A">
          <w:rPr>
            <w:rStyle w:val="Hyperlink"/>
            <w:b/>
            <w:bCs/>
            <w:color w:val="auto"/>
          </w:rPr>
          <w:t>C7.</w:t>
        </w:r>
      </w:hyperlink>
      <w:r w:rsidR="000C4C6F" w:rsidRPr="006A5D2A">
        <w:rPr>
          <w:b/>
          <w:bCs/>
          <w:u w:val="single"/>
        </w:rPr>
        <w:t xml:space="preserve"> </w:t>
      </w:r>
    </w:p>
    <w:p w14:paraId="1E6DE013" w14:textId="77777777" w:rsidR="00A966A4" w:rsidRPr="00A966A4" w:rsidRDefault="00A966A4" w:rsidP="00522FE8">
      <w:pPr>
        <w:spacing w:after="0" w:line="240" w:lineRule="auto"/>
        <w:rPr>
          <w:b/>
          <w:bCs/>
          <w:u w:val="single"/>
        </w:rPr>
      </w:pPr>
    </w:p>
    <w:p w14:paraId="73D8F2B9" w14:textId="4127DDDB" w:rsidR="00A966A4" w:rsidRPr="006A5D2A" w:rsidRDefault="00A966A4" w:rsidP="006A5D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  <w:u w:val="single"/>
        </w:rPr>
      </w:pPr>
      <w:r w:rsidRPr="006A5D2A">
        <w:rPr>
          <w:b/>
          <w:bCs/>
          <w:u w:val="single"/>
        </w:rPr>
        <w:t>Failure to submit the form by the deadline will result in a C7, which is a removal of the class certificate.</w:t>
      </w:r>
    </w:p>
    <w:p w14:paraId="1205C486" w14:textId="77777777" w:rsidR="001E44F5" w:rsidRDefault="001E44F5" w:rsidP="00522FE8">
      <w:pPr>
        <w:spacing w:after="0" w:line="240" w:lineRule="auto"/>
      </w:pPr>
    </w:p>
    <w:p w14:paraId="63AD3EB6" w14:textId="54FF0B94" w:rsidR="00D26CB7" w:rsidRPr="006A5D2A" w:rsidRDefault="00A2536F" w:rsidP="006A5D2A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u w:val="single"/>
        </w:rPr>
      </w:pPr>
      <w:r w:rsidRPr="006A5D2A">
        <w:rPr>
          <w:b/>
          <w:bCs/>
          <w:u w:val="single"/>
        </w:rPr>
        <w:t>You must</w:t>
      </w:r>
      <w:r w:rsidR="00A86322" w:rsidRPr="006A5D2A">
        <w:rPr>
          <w:b/>
          <w:bCs/>
          <w:u w:val="single"/>
        </w:rPr>
        <w:t xml:space="preserve"> complete</w:t>
      </w:r>
      <w:r w:rsidR="003E3C79">
        <w:rPr>
          <w:b/>
          <w:bCs/>
          <w:u w:val="single"/>
        </w:rPr>
        <w:t xml:space="preserve"> section</w:t>
      </w:r>
      <w:r w:rsidR="00393396" w:rsidRPr="006A5D2A">
        <w:rPr>
          <w:b/>
          <w:bCs/>
          <w:u w:val="single"/>
        </w:rPr>
        <w:t xml:space="preserve"> one of </w:t>
      </w:r>
      <w:r w:rsidR="00A86322" w:rsidRPr="006A5D2A">
        <w:rPr>
          <w:b/>
          <w:bCs/>
          <w:u w:val="single"/>
        </w:rPr>
        <w:t xml:space="preserve">this form and </w:t>
      </w:r>
      <w:r w:rsidR="00D26CB7" w:rsidRPr="006A5D2A">
        <w:rPr>
          <w:b/>
          <w:bCs/>
          <w:u w:val="single"/>
        </w:rPr>
        <w:t xml:space="preserve">return </w:t>
      </w:r>
      <w:r w:rsidRPr="006A5D2A">
        <w:rPr>
          <w:b/>
          <w:bCs/>
          <w:u w:val="single"/>
        </w:rPr>
        <w:t>as follows:</w:t>
      </w:r>
    </w:p>
    <w:p w14:paraId="36C9056B" w14:textId="3787EB06" w:rsidR="00D26CB7" w:rsidRDefault="00D26CB7" w:rsidP="00522FE8">
      <w:pPr>
        <w:spacing w:after="0" w:line="240" w:lineRule="auto"/>
      </w:pPr>
      <w:r>
        <w:t xml:space="preserve"> </w:t>
      </w:r>
    </w:p>
    <w:p w14:paraId="4B04DB57" w14:textId="48D50A64" w:rsidR="00C34854" w:rsidRDefault="00C34854" w:rsidP="00C34854">
      <w:pPr>
        <w:spacing w:after="0" w:line="240" w:lineRule="auto"/>
        <w:rPr>
          <w:b/>
          <w:bCs/>
        </w:rPr>
      </w:pPr>
      <w:r w:rsidRPr="005E21EC">
        <w:rPr>
          <w:b/>
          <w:bCs/>
        </w:rPr>
        <w:t>Was your absence part of a</w:t>
      </w:r>
      <w:r>
        <w:rPr>
          <w:b/>
          <w:bCs/>
        </w:rPr>
        <w:t xml:space="preserve"> significant or </w:t>
      </w:r>
      <w:r w:rsidRPr="005E21EC">
        <w:rPr>
          <w:b/>
          <w:bCs/>
        </w:rPr>
        <w:t>ongoing issue</w:t>
      </w:r>
      <w:r>
        <w:rPr>
          <w:b/>
          <w:bCs/>
        </w:rPr>
        <w:t>?</w:t>
      </w:r>
      <w:r w:rsidRPr="005E21EC">
        <w:rPr>
          <w:b/>
          <w:bCs/>
        </w:rPr>
        <w:t xml:space="preserve"> </w:t>
      </w:r>
      <w:r>
        <w:rPr>
          <w:b/>
          <w:bCs/>
        </w:rPr>
        <w:tab/>
      </w:r>
      <w:r w:rsidRPr="00182E19">
        <w:rPr>
          <w:b/>
          <w:bCs/>
        </w:rPr>
        <w:object w:dxaOrig="225" w:dyaOrig="225" w14:anchorId="0C1546E1">
          <v:shape id="_x0000_i1077" type="#_x0000_t75" style="width:11.25pt;height:21pt" o:ole="">
            <v:imagedata r:id="rId20" o:title=""/>
          </v:shape>
          <w:control r:id="rId21" w:name="CheckBox32" w:shapeid="_x0000_i1077"/>
        </w:object>
      </w:r>
      <w:r w:rsidRPr="00182E19">
        <w:rPr>
          <w:b/>
          <w:bCs/>
        </w:rPr>
        <w:t>Yes</w:t>
      </w:r>
      <w:r w:rsidRPr="00182E19">
        <w:rPr>
          <w:b/>
          <w:bCs/>
        </w:rPr>
        <w:tab/>
      </w:r>
      <w:r w:rsidRPr="00182E19">
        <w:rPr>
          <w:b/>
          <w:bCs/>
        </w:rPr>
        <w:tab/>
      </w:r>
      <w:r w:rsidRPr="00182E19">
        <w:rPr>
          <w:b/>
          <w:bCs/>
        </w:rPr>
        <w:object w:dxaOrig="225" w:dyaOrig="225" w14:anchorId="274CDE9C">
          <v:shape id="_x0000_i1079" type="#_x0000_t75" style="width:14.25pt;height:21pt" o:ole="">
            <v:imagedata r:id="rId22" o:title=""/>
          </v:shape>
          <w:control r:id="rId23" w:name="CheckBox42" w:shapeid="_x0000_i1079"/>
        </w:object>
      </w:r>
      <w:r w:rsidRPr="00182E19">
        <w:rPr>
          <w:b/>
          <w:bCs/>
        </w:rPr>
        <w:t>No</w:t>
      </w:r>
    </w:p>
    <w:p w14:paraId="31E03F46" w14:textId="2A312D58" w:rsidR="00D64FFA" w:rsidRDefault="00D64FFA" w:rsidP="00D64FFA">
      <w:pPr>
        <w:spacing w:after="0"/>
      </w:pPr>
      <w:r>
        <w:t>An example of a significa</w:t>
      </w:r>
      <w:r>
        <w:t>n</w:t>
      </w:r>
      <w:r>
        <w:t>t/ongoing issue is mental health difficulties or bereavement.</w:t>
      </w:r>
    </w:p>
    <w:p w14:paraId="02E826F2" w14:textId="7AB09085" w:rsidR="00D64FFA" w:rsidRDefault="00D64FFA" w:rsidP="00D64FFA">
      <w:pPr>
        <w:spacing w:after="0"/>
      </w:pPr>
      <w:r>
        <w:t>An example of a non-significa</w:t>
      </w:r>
      <w:r>
        <w:t>n</w:t>
      </w:r>
      <w:r>
        <w:t>t/ongoing issue</w:t>
      </w:r>
      <w:r>
        <w:t xml:space="preserve"> is</w:t>
      </w:r>
      <w:r>
        <w:t xml:space="preserve"> a cold/flu</w:t>
      </w:r>
      <w:r>
        <w:t>.</w:t>
      </w:r>
    </w:p>
    <w:p w14:paraId="6C9786A5" w14:textId="77777777" w:rsidR="00C34854" w:rsidRDefault="00C34854" w:rsidP="00BD71C8">
      <w:pPr>
        <w:spacing w:after="0"/>
      </w:pPr>
    </w:p>
    <w:p w14:paraId="330933C8" w14:textId="7FF72F56" w:rsidR="00036233" w:rsidRDefault="00036233" w:rsidP="00036233">
      <w:pPr>
        <w:spacing w:after="0"/>
      </w:pPr>
      <w:r>
        <w:t>Please explain, giving clear concise details, the reasons why you were unable to attend classes</w:t>
      </w:r>
      <w:r w:rsidR="003E3C79">
        <w:t>/submit work</w:t>
      </w:r>
      <w:r w:rsidR="00C34854">
        <w:t>, whether the reasons for your absences are due to a significant or ongoing issue,</w:t>
      </w:r>
      <w:r>
        <w:t xml:space="preserve"> and what actions you are proposing to make up missed work (this field is limited to 800 characters).</w:t>
      </w:r>
    </w:p>
    <w:p w14:paraId="7F8E1A53" w14:textId="2BFEBA7C" w:rsidR="00036233" w:rsidRDefault="00D64FFA" w:rsidP="00036233">
      <w:pPr>
        <w:spacing w:after="0"/>
      </w:pPr>
      <w:hyperlink r:id="rId24" w:history="1">
        <w:r w:rsidR="00036233" w:rsidRPr="00C77AD6">
          <w:rPr>
            <w:rStyle w:val="Hyperlink"/>
          </w:rPr>
          <w:t>dhpamonitoring@abdn.ac.uk</w:t>
        </w:r>
      </w:hyperlink>
      <w:r w:rsidR="00036233">
        <w:t xml:space="preserve"> </w:t>
      </w:r>
    </w:p>
    <w:p w14:paraId="42BDBDF8" w14:textId="77777777" w:rsidR="003E592F" w:rsidRDefault="003E592F" w:rsidP="00522FE8">
      <w:pPr>
        <w:spacing w:after="0" w:line="240" w:lineRule="auto"/>
      </w:pPr>
    </w:p>
    <w:p w14:paraId="6E19DAA2" w14:textId="1639CEC3" w:rsidR="005E21EC" w:rsidRDefault="005E21EC" w:rsidP="00522FE8">
      <w:pPr>
        <w:spacing w:after="0" w:line="240" w:lineRule="auto"/>
      </w:pPr>
      <w:r>
        <w:t>(This field is limited to 800 characters)</w:t>
      </w:r>
    </w:p>
    <w:p w14:paraId="2A32D60D" w14:textId="59F526CA" w:rsidR="00036233" w:rsidRPr="00036233" w:rsidRDefault="003A4687" w:rsidP="00036233">
      <w:pPr>
        <w:spacing w:after="0" w:line="240" w:lineRule="auto"/>
        <w:rPr>
          <w:rFonts w:eastAsia="Times New Roman"/>
        </w:rPr>
      </w:pPr>
      <w:r w:rsidRPr="00BD71C8">
        <w:rPr>
          <w:sz w:val="20"/>
          <w:szCs w:val="20"/>
        </w:rPr>
        <w:object w:dxaOrig="225" w:dyaOrig="225" w14:anchorId="17D3F7ED">
          <v:shape id="_x0000_i1081" type="#_x0000_t75" style="width:561.75pt;height:119.25pt" o:ole="">
            <v:imagedata r:id="rId25" o:title=""/>
          </v:shape>
          <w:control r:id="rId26" w:name="TextBox6" w:shapeid="_x0000_i1081"/>
        </w:object>
      </w:r>
      <w:r w:rsidR="00EE0A38">
        <w:rPr>
          <w:sz w:val="20"/>
          <w:szCs w:val="20"/>
        </w:rPr>
        <w:br/>
      </w:r>
    </w:p>
    <w:p w14:paraId="42CD6E29" w14:textId="1C93E980" w:rsidR="008D5180" w:rsidRDefault="008D5180" w:rsidP="00722E54">
      <w:pPr>
        <w:tabs>
          <w:tab w:val="left" w:pos="3402"/>
          <w:tab w:val="center" w:pos="5102"/>
        </w:tabs>
        <w:jc w:val="center"/>
      </w:pPr>
      <w:r w:rsidRPr="008E14A9">
        <w:rPr>
          <w:b/>
          <w:color w:val="000000" w:themeColor="text1"/>
          <w:sz w:val="24"/>
          <w:szCs w:val="24"/>
          <w:u w:val="single"/>
        </w:rPr>
        <w:t xml:space="preserve">Section </w:t>
      </w:r>
      <w:r w:rsidR="000A4424">
        <w:rPr>
          <w:b/>
          <w:color w:val="000000" w:themeColor="text1"/>
          <w:sz w:val="24"/>
          <w:szCs w:val="24"/>
          <w:u w:val="single"/>
        </w:rPr>
        <w:t>2</w:t>
      </w:r>
      <w:r w:rsidRPr="008E14A9">
        <w:rPr>
          <w:b/>
          <w:color w:val="000000" w:themeColor="text1"/>
          <w:sz w:val="24"/>
          <w:szCs w:val="24"/>
          <w:u w:val="single"/>
        </w:rPr>
        <w:t xml:space="preserve"> – </w:t>
      </w:r>
      <w:r w:rsidR="00225B44">
        <w:rPr>
          <w:b/>
          <w:color w:val="000000" w:themeColor="text1"/>
          <w:sz w:val="24"/>
          <w:szCs w:val="24"/>
          <w:u w:val="single"/>
        </w:rPr>
        <w:t>S</w:t>
      </w:r>
      <w:r w:rsidRPr="008E14A9">
        <w:rPr>
          <w:b/>
          <w:color w:val="000000" w:themeColor="text1"/>
          <w:sz w:val="24"/>
          <w:szCs w:val="24"/>
          <w:u w:val="single"/>
        </w:rPr>
        <w:t>taff use only</w:t>
      </w:r>
      <w:r w:rsidR="00722E54">
        <w:rPr>
          <w:b/>
          <w:color w:val="000000" w:themeColor="text1"/>
          <w:sz w:val="24"/>
          <w:szCs w:val="24"/>
          <w:u w:val="single"/>
        </w:rPr>
        <w:br/>
      </w:r>
      <w:r w:rsidR="001D6DB1" w:rsidRPr="002C7E58">
        <w:t>Medical certificate attached</w:t>
      </w:r>
      <w:r w:rsidR="001D6DB1">
        <w:tab/>
      </w:r>
      <w:r w:rsidR="001D6DB1">
        <w:object w:dxaOrig="225" w:dyaOrig="225" w14:anchorId="7E47EA6C">
          <v:shape id="_x0000_i1083" type="#_x0000_t75" style="width:11.25pt;height:21pt" o:ole="">
            <v:imagedata r:id="rId20" o:title=""/>
          </v:shape>
          <w:control r:id="rId27" w:name="CheckBox3" w:shapeid="_x0000_i1083"/>
        </w:object>
      </w:r>
      <w:r w:rsidR="001D6DB1">
        <w:t>Yes</w:t>
      </w:r>
      <w:r w:rsidR="001D6DB1">
        <w:tab/>
      </w:r>
      <w:r w:rsidR="001D6DB1">
        <w:object w:dxaOrig="225" w:dyaOrig="225" w14:anchorId="27F92CF1">
          <v:shape id="_x0000_i1085" type="#_x0000_t75" style="width:14.25pt;height:21pt" o:ole="">
            <v:imagedata r:id="rId28" o:title=""/>
          </v:shape>
          <w:control r:id="rId29" w:name="CheckBox4" w:shapeid="_x0000_i1085"/>
        </w:object>
      </w:r>
      <w:r w:rsidR="001D6DB1">
        <w:t>No</w:t>
      </w:r>
      <w:r w:rsidR="00F37D34">
        <w:tab/>
      </w:r>
      <w:r w:rsidR="00EE0A38">
        <w:tab/>
        <w:t>Date form received.</w:t>
      </w:r>
      <w:r w:rsidR="00F37D34">
        <w:tab/>
      </w:r>
      <w:r w:rsidR="00722E54">
        <w:object w:dxaOrig="225" w:dyaOrig="225" w14:anchorId="1D3DEF32">
          <v:shape id="_x0000_i1087" type="#_x0000_t75" style="width:124.5pt;height:45.75pt" o:ole="">
            <v:imagedata r:id="rId30" o:title=""/>
          </v:shape>
          <w:control r:id="rId31" w:name="TextBox10" w:shapeid="_x0000_i1087"/>
        </w:object>
      </w:r>
    </w:p>
    <w:p w14:paraId="5E07E825" w14:textId="27E861DF" w:rsidR="001D6DB1" w:rsidRDefault="008F1DDE" w:rsidP="00676EA5">
      <w:pPr>
        <w:tabs>
          <w:tab w:val="left" w:pos="3402"/>
          <w:tab w:val="center" w:pos="5102"/>
        </w:tabs>
      </w:pPr>
      <w:r>
        <w:t>Counselling</w:t>
      </w:r>
      <w:r w:rsidR="00785E96">
        <w:t>/Student Support</w:t>
      </w:r>
      <w:r w:rsidR="001D6DB1">
        <w:t xml:space="preserve"> letter attached </w:t>
      </w:r>
      <w:r w:rsidR="001D6DB1">
        <w:tab/>
      </w:r>
      <w:r w:rsidR="001D6DB1">
        <w:object w:dxaOrig="225" w:dyaOrig="225" w14:anchorId="6C0E1C3D">
          <v:shape id="_x0000_i1089" type="#_x0000_t75" style="width:11.25pt;height:21pt" o:ole="">
            <v:imagedata r:id="rId32" o:title=""/>
          </v:shape>
          <w:control r:id="rId33" w:name="TextBox11" w:shapeid="_x0000_i1089"/>
        </w:object>
      </w:r>
      <w:r w:rsidR="001D6DB1">
        <w:t>Yes</w:t>
      </w:r>
      <w:r w:rsidR="001D6DB1">
        <w:tab/>
      </w:r>
      <w:r w:rsidR="001D6DB1">
        <w:object w:dxaOrig="225" w:dyaOrig="225" w14:anchorId="745E5082">
          <v:shape id="_x0000_i1091" type="#_x0000_t75" style="width:14.25pt;height:21pt" o:ole="">
            <v:imagedata r:id="rId22" o:title=""/>
          </v:shape>
          <w:control r:id="rId34" w:name="TextBox12" w:shapeid="_x0000_i1091"/>
        </w:object>
      </w:r>
      <w:r w:rsidR="001D6DB1">
        <w:t>No</w:t>
      </w:r>
    </w:p>
    <w:p w14:paraId="6FD102D9" w14:textId="697E6491" w:rsidR="00676EA5" w:rsidRDefault="001D6DB1" w:rsidP="00B57907">
      <w:pPr>
        <w:tabs>
          <w:tab w:val="left" w:pos="3402"/>
          <w:tab w:val="center" w:pos="5102"/>
        </w:tabs>
      </w:pPr>
      <w:r>
        <w:t>Total number of teaching session missed</w:t>
      </w:r>
      <w:r w:rsidR="00EF6527">
        <w:t xml:space="preserve"> </w:t>
      </w:r>
      <w:r>
        <w:t xml:space="preserve"> </w:t>
      </w:r>
      <w:r>
        <w:object w:dxaOrig="225" w:dyaOrig="225" w14:anchorId="61439146">
          <v:shape id="_x0000_i1093" type="#_x0000_t75" style="width:1in;height:18pt" o:ole="">
            <v:imagedata r:id="rId35" o:title=""/>
          </v:shape>
          <w:control r:id="rId36" w:name="TextBox13" w:shapeid="_x0000_i1093"/>
        </w:object>
      </w:r>
      <w:r>
        <w:t xml:space="preserve"> </w:t>
      </w:r>
      <w:r w:rsidR="00EF6527">
        <w:t xml:space="preserve"> </w:t>
      </w:r>
      <w:r>
        <w:t xml:space="preserve">of which </w:t>
      </w:r>
      <w:r>
        <w:object w:dxaOrig="225" w:dyaOrig="225" w14:anchorId="7829029E">
          <v:shape id="_x0000_i1095" type="#_x0000_t75" style="width:63pt;height:18pt" o:ole="">
            <v:imagedata r:id="rId37" o:title=""/>
          </v:shape>
          <w:control r:id="rId38" w:name="CheckBox31" w:shapeid="_x0000_i1095"/>
        </w:object>
      </w:r>
      <w:r w:rsidR="00EF6527">
        <w:t xml:space="preserve"> </w:t>
      </w:r>
      <w:r>
        <w:t xml:space="preserve">are GC  </w:t>
      </w:r>
      <w:r>
        <w:object w:dxaOrig="225" w:dyaOrig="225" w14:anchorId="58565F95">
          <v:shape id="_x0000_i1097" type="#_x0000_t75" style="width:65.25pt;height:18pt" o:ole="">
            <v:imagedata r:id="rId39" o:title=""/>
          </v:shape>
          <w:control r:id="rId40" w:name="CheckBox41" w:shapeid="_x0000_i1097"/>
        </w:object>
      </w:r>
      <w:r>
        <w:t xml:space="preserve"> are MC</w:t>
      </w:r>
    </w:p>
    <w:p w14:paraId="03693640" w14:textId="46523B17" w:rsidR="00E00DD2" w:rsidRDefault="00036233" w:rsidP="008E14A9">
      <w:pPr>
        <w:tabs>
          <w:tab w:val="left" w:pos="3402"/>
          <w:tab w:val="center" w:pos="5102"/>
        </w:tabs>
        <w:ind w:right="-143"/>
      </w:pPr>
      <w:r>
        <w:t xml:space="preserve">Sent to CC if applicable </w:t>
      </w:r>
      <w:r>
        <w:object w:dxaOrig="225" w:dyaOrig="225" w14:anchorId="59A5AFF5">
          <v:shape id="_x0000_i1099" type="#_x0000_t75" style="width:147.75pt;height:18pt" o:ole="">
            <v:imagedata r:id="rId41" o:title=""/>
          </v:shape>
          <w:control r:id="rId42" w:name="TextBox8" w:shapeid="_x0000_i1099"/>
        </w:object>
      </w:r>
      <w:r w:rsidR="00B57907">
        <w:t>Date student notified</w:t>
      </w:r>
      <w:r>
        <w:t xml:space="preserve"> of </w:t>
      </w:r>
      <w:r w:rsidR="003E3C79">
        <w:t>outcome</w:t>
      </w:r>
      <w:r w:rsidR="00B57907">
        <w:t xml:space="preserve"> </w:t>
      </w:r>
      <w:r w:rsidR="00B57907">
        <w:object w:dxaOrig="225" w:dyaOrig="225" w14:anchorId="30F024B8">
          <v:shape id="_x0000_i1101" type="#_x0000_t75" style="width:157.5pt;height:18pt" o:ole="">
            <v:imagedata r:id="rId43" o:title=""/>
          </v:shape>
          <w:control r:id="rId44" w:name="TextBox9" w:shapeid="_x0000_i1101"/>
        </w:object>
      </w:r>
    </w:p>
    <w:p w14:paraId="209DDE04" w14:textId="635AF147" w:rsidR="00036233" w:rsidRDefault="00036233" w:rsidP="008E14A9">
      <w:pPr>
        <w:tabs>
          <w:tab w:val="left" w:pos="3402"/>
          <w:tab w:val="center" w:pos="5102"/>
        </w:tabs>
        <w:ind w:right="-143"/>
      </w:pPr>
    </w:p>
    <w:p w14:paraId="49F134A5" w14:textId="77777777" w:rsidR="00036233" w:rsidRDefault="00036233">
      <w:p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lastRenderedPageBreak/>
        <w:br w:type="page"/>
      </w:r>
    </w:p>
    <w:p w14:paraId="75EFE379" w14:textId="22C3BB32" w:rsidR="00036233" w:rsidRPr="008E14A9" w:rsidRDefault="00036233" w:rsidP="00036233">
      <w:pPr>
        <w:spacing w:after="120"/>
        <w:jc w:val="center"/>
        <w:rPr>
          <w:b/>
          <w:color w:val="000000" w:themeColor="text1"/>
          <w:sz w:val="24"/>
          <w:szCs w:val="24"/>
          <w:u w:val="single"/>
        </w:rPr>
      </w:pPr>
      <w:r w:rsidRPr="008E14A9">
        <w:rPr>
          <w:b/>
          <w:color w:val="000000" w:themeColor="text1"/>
          <w:sz w:val="24"/>
          <w:szCs w:val="24"/>
          <w:u w:val="single"/>
        </w:rPr>
        <w:lastRenderedPageBreak/>
        <w:t xml:space="preserve">Section </w:t>
      </w:r>
      <w:r>
        <w:rPr>
          <w:b/>
          <w:color w:val="000000" w:themeColor="text1"/>
          <w:sz w:val="24"/>
          <w:szCs w:val="24"/>
          <w:u w:val="single"/>
        </w:rPr>
        <w:t>3</w:t>
      </w:r>
      <w:r w:rsidRPr="008E14A9">
        <w:rPr>
          <w:b/>
          <w:color w:val="000000" w:themeColor="text1"/>
          <w:sz w:val="24"/>
          <w:szCs w:val="24"/>
          <w:u w:val="single"/>
        </w:rPr>
        <w:t xml:space="preserve"> – to be completed by the Course Co-ordinator</w:t>
      </w:r>
      <w:r>
        <w:rPr>
          <w:b/>
          <w:color w:val="000000" w:themeColor="text1"/>
          <w:sz w:val="24"/>
          <w:szCs w:val="24"/>
          <w:u w:val="single"/>
        </w:rPr>
        <w:t xml:space="preserve"> if applicable.</w:t>
      </w:r>
    </w:p>
    <w:p w14:paraId="0EF67DF7" w14:textId="1AE28CF3" w:rsidR="00036233" w:rsidRDefault="00036233" w:rsidP="00036233">
      <w:r>
        <w:t>Course Co-ordinators decision</w:t>
      </w:r>
      <w:r>
        <w:tab/>
      </w:r>
      <w:r>
        <w:object w:dxaOrig="225" w:dyaOrig="225" w14:anchorId="691BE625">
          <v:shape id="_x0000_i1103" type="#_x0000_t75" style="width:11.25pt;height:21pt" o:ole="">
            <v:imagedata r:id="rId20" o:title=""/>
          </v:shape>
          <w:control r:id="rId45" w:name="CheckBox1" w:shapeid="_x0000_i1103"/>
        </w:object>
      </w:r>
      <w:r>
        <w:t>Reinstate</w:t>
      </w:r>
      <w:r>
        <w:tab/>
      </w:r>
      <w:r>
        <w:tab/>
      </w:r>
      <w:r>
        <w:object w:dxaOrig="225" w:dyaOrig="225" w14:anchorId="6E5905C9">
          <v:shape id="_x0000_i1105" type="#_x0000_t75" style="width:13.5pt;height:21pt" o:ole="">
            <v:imagedata r:id="rId46" o:title=""/>
          </v:shape>
          <w:control r:id="rId47" w:name="CheckBox2" w:shapeid="_x0000_i1105"/>
        </w:object>
      </w:r>
      <w:r>
        <w:t xml:space="preserve"> Do </w:t>
      </w:r>
      <w:r w:rsidRPr="00BB7EBC">
        <w:rPr>
          <w:b/>
        </w:rPr>
        <w:t>NOT</w:t>
      </w:r>
      <w:r>
        <w:t xml:space="preserve"> reinstate</w:t>
      </w:r>
    </w:p>
    <w:p w14:paraId="214B1A84" w14:textId="77777777" w:rsidR="00036233" w:rsidRDefault="00036233" w:rsidP="00036233">
      <w:pPr>
        <w:tabs>
          <w:tab w:val="left" w:pos="3402"/>
          <w:tab w:val="center" w:pos="5102"/>
        </w:tabs>
      </w:pPr>
      <w:r>
        <w:t>Where reinstate agreed, please state agreed remedial action and associated timescales (this field is limited to 500 characters)</w:t>
      </w:r>
    </w:p>
    <w:p w14:paraId="32E728FB" w14:textId="64C46B6D" w:rsidR="00036233" w:rsidRDefault="00036233" w:rsidP="00036233">
      <w:pPr>
        <w:tabs>
          <w:tab w:val="left" w:pos="3402"/>
          <w:tab w:val="center" w:pos="5102"/>
        </w:tabs>
        <w:ind w:right="-143"/>
      </w:pPr>
      <w:r w:rsidRPr="00BD71C8">
        <w:rPr>
          <w:sz w:val="20"/>
          <w:szCs w:val="20"/>
        </w:rPr>
        <w:object w:dxaOrig="225" w:dyaOrig="225" w14:anchorId="683FE2E2">
          <v:shape id="_x0000_i1107" type="#_x0000_t75" style="width:561pt;height:84pt" o:ole="">
            <v:imagedata r:id="rId48" o:title=""/>
          </v:shape>
          <w:control r:id="rId49" w:name="TextBox7" w:shapeid="_x0000_i1107"/>
        </w:object>
      </w:r>
    </w:p>
    <w:sectPr w:rsidR="00036233" w:rsidSect="00EE0A38">
      <w:footerReference w:type="default" r:id="rId50"/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87E97" w14:textId="77777777" w:rsidR="009302B1" w:rsidRDefault="009302B1" w:rsidP="009302B1">
      <w:pPr>
        <w:spacing w:after="0" w:line="240" w:lineRule="auto"/>
      </w:pPr>
      <w:r>
        <w:separator/>
      </w:r>
    </w:p>
  </w:endnote>
  <w:endnote w:type="continuationSeparator" w:id="0">
    <w:p w14:paraId="15EE6112" w14:textId="77777777" w:rsidR="009302B1" w:rsidRDefault="009302B1" w:rsidP="0093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9140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973397" w14:textId="313DAC9C" w:rsidR="009302B1" w:rsidRDefault="009302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4D3DA8" w14:textId="77777777" w:rsidR="009302B1" w:rsidRDefault="00930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97F00" w14:textId="77777777" w:rsidR="009302B1" w:rsidRDefault="009302B1" w:rsidP="009302B1">
      <w:pPr>
        <w:spacing w:after="0" w:line="240" w:lineRule="auto"/>
      </w:pPr>
      <w:r>
        <w:separator/>
      </w:r>
    </w:p>
  </w:footnote>
  <w:footnote w:type="continuationSeparator" w:id="0">
    <w:p w14:paraId="6F4F9FB0" w14:textId="77777777" w:rsidR="009302B1" w:rsidRDefault="009302B1" w:rsidP="00930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E66DC"/>
    <w:multiLevelType w:val="hybridMultilevel"/>
    <w:tmpl w:val="81D8E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616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A4"/>
    <w:rsid w:val="00001C91"/>
    <w:rsid w:val="00036233"/>
    <w:rsid w:val="00046B9D"/>
    <w:rsid w:val="000772EB"/>
    <w:rsid w:val="000A4424"/>
    <w:rsid w:val="000C4C6F"/>
    <w:rsid w:val="000E0914"/>
    <w:rsid w:val="0012028F"/>
    <w:rsid w:val="00173652"/>
    <w:rsid w:val="00182E19"/>
    <w:rsid w:val="001D6DB1"/>
    <w:rsid w:val="001E4161"/>
    <w:rsid w:val="001E44F5"/>
    <w:rsid w:val="00225B44"/>
    <w:rsid w:val="00246B92"/>
    <w:rsid w:val="00280C3F"/>
    <w:rsid w:val="002C7E58"/>
    <w:rsid w:val="002F6686"/>
    <w:rsid w:val="00326A64"/>
    <w:rsid w:val="00341AF2"/>
    <w:rsid w:val="00361961"/>
    <w:rsid w:val="00393396"/>
    <w:rsid w:val="003A4687"/>
    <w:rsid w:val="003E3C79"/>
    <w:rsid w:val="003E592F"/>
    <w:rsid w:val="003F4E59"/>
    <w:rsid w:val="00423060"/>
    <w:rsid w:val="00447B83"/>
    <w:rsid w:val="00465F7F"/>
    <w:rsid w:val="004754D0"/>
    <w:rsid w:val="00522FE8"/>
    <w:rsid w:val="00575AD3"/>
    <w:rsid w:val="005B04B7"/>
    <w:rsid w:val="005C52C6"/>
    <w:rsid w:val="005E19E5"/>
    <w:rsid w:val="005E21EC"/>
    <w:rsid w:val="00607942"/>
    <w:rsid w:val="00617C28"/>
    <w:rsid w:val="00621C25"/>
    <w:rsid w:val="00676EA5"/>
    <w:rsid w:val="00684A8B"/>
    <w:rsid w:val="006A5D2A"/>
    <w:rsid w:val="006E0D5F"/>
    <w:rsid w:val="00722E54"/>
    <w:rsid w:val="00725EA9"/>
    <w:rsid w:val="0072624D"/>
    <w:rsid w:val="00742286"/>
    <w:rsid w:val="00785E96"/>
    <w:rsid w:val="0079302F"/>
    <w:rsid w:val="00861C44"/>
    <w:rsid w:val="008D5180"/>
    <w:rsid w:val="008E14A9"/>
    <w:rsid w:val="008F1DDE"/>
    <w:rsid w:val="00922B11"/>
    <w:rsid w:val="009302B1"/>
    <w:rsid w:val="00942C7A"/>
    <w:rsid w:val="00944B2E"/>
    <w:rsid w:val="009A2C2E"/>
    <w:rsid w:val="00A05206"/>
    <w:rsid w:val="00A2536F"/>
    <w:rsid w:val="00A77E62"/>
    <w:rsid w:val="00A86322"/>
    <w:rsid w:val="00A92BCB"/>
    <w:rsid w:val="00A966A4"/>
    <w:rsid w:val="00AB6EC0"/>
    <w:rsid w:val="00AE1175"/>
    <w:rsid w:val="00B177EB"/>
    <w:rsid w:val="00B24A28"/>
    <w:rsid w:val="00B42DFC"/>
    <w:rsid w:val="00B57907"/>
    <w:rsid w:val="00B71B2C"/>
    <w:rsid w:val="00B736BC"/>
    <w:rsid w:val="00BB46FB"/>
    <w:rsid w:val="00BB506D"/>
    <w:rsid w:val="00BB7EBC"/>
    <w:rsid w:val="00BD71C8"/>
    <w:rsid w:val="00C05785"/>
    <w:rsid w:val="00C2128C"/>
    <w:rsid w:val="00C34854"/>
    <w:rsid w:val="00C67536"/>
    <w:rsid w:val="00C803E0"/>
    <w:rsid w:val="00C82B46"/>
    <w:rsid w:val="00CC05BF"/>
    <w:rsid w:val="00CE0100"/>
    <w:rsid w:val="00D26CB7"/>
    <w:rsid w:val="00D64FFA"/>
    <w:rsid w:val="00DC419F"/>
    <w:rsid w:val="00DF42EE"/>
    <w:rsid w:val="00E00DD2"/>
    <w:rsid w:val="00E053C0"/>
    <w:rsid w:val="00E62A2F"/>
    <w:rsid w:val="00E97A98"/>
    <w:rsid w:val="00EE0A38"/>
    <w:rsid w:val="00EF6527"/>
    <w:rsid w:val="00F37D34"/>
    <w:rsid w:val="00F651A4"/>
    <w:rsid w:val="00F7530A"/>
    <w:rsid w:val="00FC12D0"/>
    <w:rsid w:val="00FD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155E3435"/>
  <w15:docId w15:val="{2481AF70-B575-4C84-AC97-2EF0F31C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E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53C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E0A3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F4E5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F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30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2B1"/>
  </w:style>
  <w:style w:type="paragraph" w:styleId="Footer">
    <w:name w:val="footer"/>
    <w:basedOn w:val="Normal"/>
    <w:link w:val="FooterChar"/>
    <w:uiPriority w:val="99"/>
    <w:unhideWhenUsed/>
    <w:rsid w:val="00930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2B1"/>
  </w:style>
  <w:style w:type="character" w:styleId="CommentReference">
    <w:name w:val="annotation reference"/>
    <w:basedOn w:val="DefaultParagraphFont"/>
    <w:uiPriority w:val="99"/>
    <w:semiHidden/>
    <w:unhideWhenUsed/>
    <w:rsid w:val="001E44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4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4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4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A5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8.xml"/><Relationship Id="rId39" Type="http://schemas.openxmlformats.org/officeDocument/2006/relationships/image" Target="media/image15.wmf"/><Relationship Id="rId21" Type="http://schemas.openxmlformats.org/officeDocument/2006/relationships/control" Target="activeX/activeX6.xml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control" Target="activeX/activeX20.xm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0.xml"/><Relationship Id="rId11" Type="http://schemas.openxmlformats.org/officeDocument/2006/relationships/image" Target="media/image3.wmf"/><Relationship Id="rId24" Type="http://schemas.openxmlformats.org/officeDocument/2006/relationships/hyperlink" Target="mailto:dhpamonitoring@abdn.ac.uk" TargetMode="External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control" Target="activeX/activeX16.xml"/><Relationship Id="rId45" Type="http://schemas.openxmlformats.org/officeDocument/2006/relationships/control" Target="activeX/activeX19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control" Target="activeX/activeX14.xml"/><Relationship Id="rId49" Type="http://schemas.openxmlformats.org/officeDocument/2006/relationships/control" Target="activeX/activeX21.xml"/><Relationship Id="rId10" Type="http://schemas.openxmlformats.org/officeDocument/2006/relationships/control" Target="activeX/activeX1.xml"/><Relationship Id="rId19" Type="http://schemas.openxmlformats.org/officeDocument/2006/relationships/hyperlink" Target="https://www.abdn.ac.uk/students/academic-life/student-monitoring.php" TargetMode="External"/><Relationship Id="rId31" Type="http://schemas.openxmlformats.org/officeDocument/2006/relationships/control" Target="activeX/activeX11.xml"/><Relationship Id="rId44" Type="http://schemas.openxmlformats.org/officeDocument/2006/relationships/control" Target="activeX/activeX18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image" Target="media/image19.wmf"/><Relationship Id="rId8" Type="http://schemas.openxmlformats.org/officeDocument/2006/relationships/image" Target="media/image1.pn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control" Target="activeX/activeX12.xml"/><Relationship Id="rId38" Type="http://schemas.openxmlformats.org/officeDocument/2006/relationships/control" Target="activeX/activeX15.xml"/><Relationship Id="rId46" Type="http://schemas.openxmlformats.org/officeDocument/2006/relationships/image" Target="media/image18.wmf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02ns2\Downloads\Final_Version_Student_Monitoring_C6_Form_2019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FDDAF-4D0B-4597-BAD2-6B91600E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Final_Version_Student_Monitoring_C6_Form_2019.dotm</Template>
  <TotalTime>1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 School C6 form</vt:lpstr>
    </vt:vector>
  </TitlesOfParts>
  <Company>University of Aberdeen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 School C6 form</dc:title>
  <dc:creator>Kemp, Nathalie</dc:creator>
  <cp:lastModifiedBy>Smith, Kate A.</cp:lastModifiedBy>
  <cp:revision>3</cp:revision>
  <cp:lastPrinted>2014-08-20T09:56:00Z</cp:lastPrinted>
  <dcterms:created xsi:type="dcterms:W3CDTF">2023-05-29T12:43:00Z</dcterms:created>
  <dcterms:modified xsi:type="dcterms:W3CDTF">2023-09-14T11:02:00Z</dcterms:modified>
</cp:coreProperties>
</file>